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7" w:rsidRDefault="00836B4C" w:rsidP="00354641">
      <w:pPr>
        <w:pStyle w:val="Tekstdymka"/>
        <w:spacing w:line="276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nr 4.1</w:t>
      </w:r>
    </w:p>
    <w:p w:rsidR="00836B4C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836B4C" w:rsidRPr="005A14B0" w:rsidRDefault="00836B4C" w:rsidP="00354641">
      <w:pPr>
        <w:pStyle w:val="Tekstdymka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1314"/>
        <w:gridCol w:w="425"/>
        <w:gridCol w:w="1134"/>
        <w:gridCol w:w="1418"/>
        <w:gridCol w:w="3402"/>
        <w:gridCol w:w="708"/>
        <w:gridCol w:w="646"/>
        <w:gridCol w:w="23"/>
      </w:tblGrid>
      <w:tr w:rsidR="001604DB" w:rsidRPr="005A14B0">
        <w:trPr>
          <w:gridAfter w:val="1"/>
          <w:wAfter w:w="23" w:type="dxa"/>
          <w:trHeight w:val="1068"/>
          <w:jc w:val="center"/>
        </w:trPr>
        <w:tc>
          <w:tcPr>
            <w:tcW w:w="9664" w:type="dxa"/>
            <w:gridSpan w:val="8"/>
            <w:shd w:val="clear" w:color="auto" w:fill="CCCCCC"/>
            <w:vAlign w:val="center"/>
          </w:tcPr>
          <w:p w:rsidR="00836B4C" w:rsidRDefault="001604DB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</w:pPr>
            <w:r w:rsidRPr="005A14B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Formularz rekrutacyjny 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br/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dla</w:t>
            </w:r>
            <w:r w:rsidR="000F45A0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 </w:t>
            </w:r>
            <w:r w:rsidR="00836B4C"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 xml:space="preserve">osób fizycznych i podmiotów zainteresowanych utworzeniem </w:t>
            </w:r>
          </w:p>
          <w:p w:rsidR="001604DB" w:rsidRPr="005A14B0" w:rsidRDefault="00836B4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8"/>
                <w:szCs w:val="28"/>
              </w:rPr>
              <w:t>miejsc pracy w przedsiębiorstwach społecznych</w:t>
            </w:r>
          </w:p>
        </w:tc>
      </w:tr>
      <w:tr w:rsidR="00836B4C" w:rsidRPr="005A14B0" w:rsidTr="00836B4C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0F45A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Numer ewidencyjny </w:t>
            </w:r>
            <w:r w:rsidR="000F45A0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kandydata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(NEK)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  <w:vAlign w:val="center"/>
          </w:tcPr>
          <w:p w:rsidR="00836B4C" w:rsidRPr="000F45A0" w:rsidRDefault="00836B4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604DB" w:rsidRPr="005A14B0" w:rsidTr="00C23802">
        <w:trPr>
          <w:trHeight w:val="31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72078D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1604DB" w:rsidRPr="005A14B0" w:rsidTr="00C23802">
        <w:trPr>
          <w:trHeight w:val="169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6F08C4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Ośrodek Wsparcia Ekonomii Społecznej </w:t>
            </w:r>
            <w:r w:rsidR="00C23802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26E49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Subregionu Zachodniego </w:t>
            </w:r>
          </w:p>
        </w:tc>
      </w:tr>
      <w:tr w:rsidR="00836B4C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836B4C" w:rsidRPr="000F45A0" w:rsidRDefault="00836B4C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Numer umowy o dofinansowanie</w:t>
            </w:r>
          </w:p>
        </w:tc>
        <w:tc>
          <w:tcPr>
            <w:tcW w:w="4779" w:type="dxa"/>
            <w:gridSpan w:val="4"/>
            <w:vAlign w:val="center"/>
          </w:tcPr>
          <w:p w:rsidR="00836B4C" w:rsidRPr="000F45A0" w:rsidRDefault="006A0EAC" w:rsidP="00D337A3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UDA-RPSL.09.03.01-24-0134/15-0</w:t>
            </w:r>
            <w:r w:rsidR="00D337A3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1604DB" w:rsidRPr="005A14B0" w:rsidTr="00C23802">
        <w:trPr>
          <w:trHeight w:val="301"/>
          <w:jc w:val="center"/>
        </w:trPr>
        <w:tc>
          <w:tcPr>
            <w:tcW w:w="4908" w:type="dxa"/>
            <w:gridSpan w:val="5"/>
            <w:shd w:val="clear" w:color="auto" w:fill="CCCCCC"/>
            <w:vAlign w:val="center"/>
          </w:tcPr>
          <w:p w:rsidR="001604DB" w:rsidRPr="000F45A0" w:rsidRDefault="001604DB" w:rsidP="00354641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Czas trwania projektu</w:t>
            </w:r>
          </w:p>
        </w:tc>
        <w:tc>
          <w:tcPr>
            <w:tcW w:w="4779" w:type="dxa"/>
            <w:gridSpan w:val="4"/>
            <w:vAlign w:val="center"/>
          </w:tcPr>
          <w:p w:rsidR="001604DB" w:rsidRPr="000F45A0" w:rsidRDefault="00FA774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01.08.2015-31.07.2018</w:t>
            </w:r>
          </w:p>
        </w:tc>
      </w:tr>
      <w:tr w:rsidR="001D7EB8" w:rsidRPr="005A14B0" w:rsidTr="00C23802">
        <w:trPr>
          <w:cantSplit/>
          <w:jc w:val="center"/>
        </w:trPr>
        <w:tc>
          <w:tcPr>
            <w:tcW w:w="617" w:type="dxa"/>
            <w:shd w:val="clear" w:color="auto" w:fill="CCCCCC"/>
            <w:vAlign w:val="center"/>
          </w:tcPr>
          <w:p w:rsidR="001D7EB8" w:rsidRPr="000F45A0" w:rsidRDefault="001D7EB8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4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Lp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779" w:type="dxa"/>
            <w:gridSpan w:val="4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533543">
        <w:trPr>
          <w:cantSplit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Osobowe </w:t>
            </w:r>
          </w:p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533543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533543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533543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Wiek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D7EB8" w:rsidRPr="005A14B0" w:rsidTr="00533543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1D7EB8" w:rsidRPr="000F45A0" w:rsidRDefault="001D7EB8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1D7EB8" w:rsidRPr="000F45A0" w:rsidRDefault="001D7EB8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533543">
        <w:trPr>
          <w:cantSplit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  <w:vAlign w:val="center"/>
          </w:tcPr>
          <w:p w:rsidR="008E401F" w:rsidRPr="000F45A0" w:rsidRDefault="008E401F" w:rsidP="00354641">
            <w:pPr>
              <w:widowControl w:val="0"/>
              <w:suppressLineNumbers/>
              <w:snapToGrid w:val="0"/>
              <w:spacing w:line="276" w:lineRule="auto"/>
              <w:rPr>
                <w:rFonts w:asciiTheme="minorHAnsi" w:eastAsia="DejaVu Sans" w:hAnsiTheme="minorHAnsi" w:cs="Cambria"/>
                <w:kern w:val="1"/>
                <w:sz w:val="22"/>
                <w:szCs w:val="22"/>
              </w:rPr>
            </w:pPr>
          </w:p>
        </w:tc>
      </w:tr>
      <w:tr w:rsidR="008E401F" w:rsidRPr="005A14B0" w:rsidTr="00533543">
        <w:trPr>
          <w:cantSplit/>
          <w:trHeight w:val="154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45729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937E66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kontaktowe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533543">
        <w:trPr>
          <w:cantSplit/>
          <w:trHeight w:val="154"/>
          <w:jc w:val="center"/>
        </w:trPr>
        <w:tc>
          <w:tcPr>
            <w:tcW w:w="617" w:type="dxa"/>
            <w:vMerge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shd w:val="clear" w:color="auto" w:fill="D9D9D9" w:themeFill="background1" w:themeFillShade="D9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8E401F" w:rsidP="0045729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457290">
              <w:rPr>
                <w:rFonts w:asciiTheme="minorHAnsi" w:hAnsi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Dane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kontaktowe podmiotu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delegując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go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1"/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Forma prawna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domu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Nr lokalu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Kod pocztowy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Województwo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8E401F" w:rsidRPr="000F45A0" w:rsidRDefault="0045729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="008E401F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Dane 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osób uprawni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nych do</w:t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repreze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towania</w:t>
            </w:r>
            <w:r w:rsidRPr="000F45A0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2"/>
            <w:shd w:val="clear" w:color="auto" w:fill="CCCCCC"/>
            <w:vAlign w:val="center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Imię i </w:t>
            </w:r>
            <w:r w:rsidR="000F45A0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0F45A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C23802">
        <w:trPr>
          <w:cantSplit/>
          <w:trHeight w:val="20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8E401F" w:rsidRPr="000F45A0" w:rsidRDefault="000F45A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Adres poczty </w:t>
            </w:r>
          </w:p>
          <w:p w:rsidR="008E401F" w:rsidRPr="000F45A0" w:rsidRDefault="008E401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4779" w:type="dxa"/>
            <w:gridSpan w:val="4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02672D">
        <w:trPr>
          <w:cantSplit/>
          <w:trHeight w:val="157"/>
          <w:jc w:val="center"/>
        </w:trPr>
        <w:tc>
          <w:tcPr>
            <w:tcW w:w="8310" w:type="dxa"/>
            <w:gridSpan w:val="6"/>
            <w:shd w:val="clear" w:color="auto" w:fill="CCCCCC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708" w:type="dxa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669" w:type="dxa"/>
            <w:gridSpan w:val="2"/>
            <w:vAlign w:val="center"/>
          </w:tcPr>
          <w:p w:rsidR="008E401F" w:rsidRPr="000F45A0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937E66" w:rsidRPr="005A14B0" w:rsidTr="00533543">
        <w:trPr>
          <w:cantSplit/>
          <w:trHeight w:val="157"/>
          <w:jc w:val="center"/>
        </w:trPr>
        <w:tc>
          <w:tcPr>
            <w:tcW w:w="617" w:type="dxa"/>
            <w:vMerge w:val="restart"/>
            <w:shd w:val="clear" w:color="auto" w:fill="CCCCCC"/>
            <w:vAlign w:val="center"/>
          </w:tcPr>
          <w:p w:rsidR="00937E66" w:rsidRPr="000F45A0" w:rsidRDefault="0045729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V</w:t>
            </w:r>
          </w:p>
        </w:tc>
        <w:tc>
          <w:tcPr>
            <w:tcW w:w="1314" w:type="dxa"/>
            <w:vMerge w:val="restart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Status </w:t>
            </w:r>
          </w:p>
          <w:p w:rsidR="00937E66" w:rsidRPr="000F45A0" w:rsidRDefault="0033386C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Kandydata – spełnienie kryteriów określonych w paragrafie 9 punkcie 2 Regulaminu OWES </w:t>
            </w:r>
          </w:p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0F45A0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</w:t>
            </w:r>
            <w:r w:rsidR="00937E66"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est osobą fizyczną</w:t>
            </w:r>
            <w:r w:rsidR="005963B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spełniającą wymogi określone w paragrafie 9 punkt 2a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5337A" w:rsidRPr="0025337A">
              <w:rPr>
                <w:rFonts w:asciiTheme="minorHAnsi" w:hAnsiTheme="minorHAnsi"/>
                <w:bCs/>
                <w:i/>
                <w:sz w:val="22"/>
                <w:szCs w:val="22"/>
              </w:rPr>
              <w:t>Proszę o wskazanie odpowiedniej przesłanki</w:t>
            </w:r>
            <w:r w:rsidR="0025337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63BF" w:rsidRDefault="005963BF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……………………………………………………….</w:t>
            </w:r>
          </w:p>
          <w:p w:rsidR="0025337A" w:rsidRPr="000F45A0" w:rsidRDefault="0025337A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937E66" w:rsidRPr="00533543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shd w:val="clear" w:color="auto" w:fill="D9D9D9" w:themeFill="background1" w:themeFillShade="D9"/>
            <w:vAlign w:val="center"/>
          </w:tcPr>
          <w:p w:rsidR="00937E66" w:rsidRPr="00533543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color w:val="D9D9D9" w:themeColor="background1" w:themeShade="D9"/>
                <w:sz w:val="22"/>
                <w:szCs w:val="22"/>
              </w:rPr>
            </w:pPr>
          </w:p>
        </w:tc>
      </w:tr>
      <w:tr w:rsidR="00937E66" w:rsidRPr="005A14B0" w:rsidTr="0002672D">
        <w:trPr>
          <w:cantSplit/>
          <w:trHeight w:val="157"/>
          <w:jc w:val="center"/>
        </w:trPr>
        <w:tc>
          <w:tcPr>
            <w:tcW w:w="617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vMerge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54" w:type="dxa"/>
            <w:gridSpan w:val="3"/>
            <w:shd w:val="clear" w:color="auto" w:fill="CCCCCC"/>
            <w:vAlign w:val="center"/>
          </w:tcPr>
          <w:p w:rsidR="00937E66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Jest przedstawicielem osoby prawnej </w:t>
            </w:r>
          </w:p>
          <w:p w:rsidR="0033386C" w:rsidRPr="000F45A0" w:rsidRDefault="0033386C" w:rsidP="00354641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Forma prawna podmiotu: ……………………………………..</w:t>
            </w:r>
          </w:p>
        </w:tc>
        <w:tc>
          <w:tcPr>
            <w:tcW w:w="708" w:type="dxa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937E66" w:rsidRPr="000F45A0" w:rsidRDefault="00937E66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01F" w:rsidRPr="005A14B0" w:rsidTr="00533543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8E401F" w:rsidRPr="000F45A0" w:rsidRDefault="008E401F" w:rsidP="0045729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457290">
              <w:rPr>
                <w:rFonts w:asciiTheme="minorHAnsi" w:hAnsiTheme="minorHAnsi"/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8E401F" w:rsidRPr="000F45A0" w:rsidRDefault="008E401F" w:rsidP="00FE244C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Informacja o innych osobach biorących udział w postęp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waniu rekrutacyjnym, z kt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ó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rymi  potencjalny uczestnik projektu zamierza zał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żyć/prowadzić przedsiębio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  <w:r w:rsidRPr="000F45A0">
              <w:rPr>
                <w:rFonts w:asciiTheme="minorHAnsi" w:hAnsiTheme="minorHAnsi"/>
                <w:b/>
                <w:bCs/>
                <w:sz w:val="22"/>
                <w:szCs w:val="22"/>
              </w:rPr>
              <w:t>stwo społeczne</w:t>
            </w:r>
            <w:r w:rsidR="00FE244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97" w:type="dxa"/>
            <w:gridSpan w:val="5"/>
            <w:shd w:val="clear" w:color="auto" w:fill="D9D9D9" w:themeFill="background1" w:themeFillShade="D9"/>
            <w:vAlign w:val="center"/>
          </w:tcPr>
          <w:p w:rsidR="008E401F" w:rsidRDefault="008E401F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533543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44C" w:rsidRPr="005A14B0" w:rsidTr="00C23802">
        <w:trPr>
          <w:cantSplit/>
          <w:trHeight w:val="1966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:rsidR="00FE244C" w:rsidRPr="000F45A0" w:rsidRDefault="00FE244C" w:rsidP="00457290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457290">
              <w:rPr>
                <w:rFonts w:asciiTheme="minorHAnsi" w:hAnsiTheme="minorHAnsi"/>
                <w:b/>
                <w:bCs/>
                <w:sz w:val="22"/>
                <w:szCs w:val="22"/>
              </w:rPr>
              <w:t>VII</w:t>
            </w:r>
          </w:p>
        </w:tc>
        <w:tc>
          <w:tcPr>
            <w:tcW w:w="2873" w:type="dxa"/>
            <w:gridSpan w:val="3"/>
            <w:shd w:val="clear" w:color="auto" w:fill="BFBFBF" w:themeFill="background1" w:themeFillShade="BF"/>
            <w:vAlign w:val="center"/>
          </w:tcPr>
          <w:p w:rsidR="00FE244C" w:rsidRPr="000F45A0" w:rsidRDefault="00FE244C" w:rsidP="000F45A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Dane osób planowanych do zatrudnienia w ramach przedsiębiorstwa społeczn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 wraz z krótką informacją o statusie na rynku pracy, p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siadanych kwalifikacjach, doświadczeniu zawodowym i innych istotnych w procesie rekrutacji</w:t>
            </w:r>
          </w:p>
        </w:tc>
        <w:tc>
          <w:tcPr>
            <w:tcW w:w="6197" w:type="dxa"/>
            <w:gridSpan w:val="5"/>
            <w:vAlign w:val="center"/>
          </w:tcPr>
          <w:p w:rsidR="00FE244C" w:rsidRDefault="00FE244C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5337A" w:rsidRPr="000F45A0" w:rsidRDefault="0025337A" w:rsidP="00354641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Default="00464E5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7B4AC9" w:rsidRDefault="00354641" w:rsidP="007B4AC9">
      <w:pPr>
        <w:tabs>
          <w:tab w:val="left" w:pos="3796"/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B4AC9" w:rsidRDefault="007B4AC9" w:rsidP="007B4AC9">
      <w:pPr>
        <w:tabs>
          <w:tab w:val="left" w:pos="3796"/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7B4AC9" w:rsidRDefault="007B4AC9" w:rsidP="007B4AC9">
      <w:pPr>
        <w:tabs>
          <w:tab w:val="left" w:pos="3796"/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464E5A" w:rsidRPr="005A14B0" w:rsidRDefault="007B4AC9" w:rsidP="007B4AC9">
      <w:pPr>
        <w:tabs>
          <w:tab w:val="left" w:pos="3796"/>
          <w:tab w:val="left" w:pos="3857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336D4" w:rsidRPr="005A14B0" w:rsidRDefault="00B336D4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8189"/>
      </w:tblGrid>
      <w:tr w:rsidR="00727F27" w:rsidRPr="005A14B0" w:rsidTr="00586219">
        <w:trPr>
          <w:cantSplit/>
        </w:trPr>
        <w:tc>
          <w:tcPr>
            <w:tcW w:w="9781" w:type="dxa"/>
            <w:gridSpan w:val="2"/>
            <w:shd w:val="clear" w:color="auto" w:fill="D9D9D9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5A14B0">
              <w:rPr>
                <w:rFonts w:asciiTheme="minorHAnsi" w:hAnsiTheme="minorHAnsi" w:cs="Arial"/>
                <w:i/>
                <w:sz w:val="22"/>
                <w:szCs w:val="22"/>
              </w:rPr>
              <w:br w:type="page"/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OPIS PLANOWANEJ DZIAŁALNOŚCI </w:t>
            </w:r>
            <w:r w:rsidR="00496D7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</w:p>
        </w:tc>
      </w:tr>
      <w:tr w:rsidR="00727F27" w:rsidRPr="005A14B0" w:rsidTr="00586219">
        <w:trPr>
          <w:cantSplit/>
          <w:trHeight w:val="9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bCs/>
                <w:sz w:val="22"/>
                <w:szCs w:val="22"/>
              </w:rPr>
              <w:t>Proszę opisać planowane przedsięwzięcie (m.in.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na czym będzie polegać,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tor/branża w jakiej będzie prowadzona działalność,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charakterystyka produktu/usługi</w:t>
            </w:r>
            <w:r w:rsidR="00B55B35" w:rsidRPr="005A14B0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. Proszę opisać szanse przetrwania i możliwości rozwoju zaplanowanej działalności. </w:t>
            </w:r>
          </w:p>
        </w:tc>
      </w:tr>
      <w:tr w:rsidR="00727F27" w:rsidRPr="005A14B0" w:rsidTr="00586219">
        <w:trPr>
          <w:cantSplit/>
          <w:trHeight w:val="249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  <w:vAlign w:val="center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627CD3" w:rsidRPr="005A14B0" w:rsidRDefault="00627CD3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DOŚWIADCZENIE ZAWODOWE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727F27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Proszę </w:t>
            </w:r>
            <w:r w:rsidR="00133022" w:rsidRPr="005A14B0">
              <w:rPr>
                <w:rFonts w:asciiTheme="minorHAnsi" w:hAnsiTheme="minorHAnsi"/>
                <w:b/>
                <w:sz w:val="22"/>
                <w:szCs w:val="22"/>
              </w:rPr>
              <w:t>opisać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doświadczenie zawodowe związane z profilem podejmowanej działaln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ści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lub opisać doświadczenie podmiotu związane z planowanym zakresem i formą dzi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łalności </w:t>
            </w: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7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D9D9D9"/>
          </w:tcPr>
          <w:p w:rsidR="00727F27" w:rsidRPr="005A14B0" w:rsidRDefault="00133022" w:rsidP="006A0EAC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Posiadane wykształcenie oraz ewentualne posiadane d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odatkowe kwalifikacje np. ce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tyfikaty, zaświadczenia, uprawnienia, ukończone szkolenia. 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Proszę podać tylko te zwi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ą</w:t>
            </w:r>
            <w:r w:rsidR="00727F27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zane z profilem </w:t>
            </w:r>
            <w:r w:rsidR="00B60DCD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>planowanej</w:t>
            </w:r>
            <w:r w:rsidR="00BE445C" w:rsidRPr="005A14B0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 działalności</w:t>
            </w:r>
            <w:r w:rsidR="006A0EAC">
              <w:rPr>
                <w:rFonts w:asciiTheme="minorHAnsi" w:hAnsiTheme="minorHAnsi"/>
                <w:b/>
                <w:sz w:val="22"/>
                <w:szCs w:val="22"/>
                <w:shd w:val="clear" w:color="auto" w:fill="D9D9D9"/>
              </w:rPr>
              <w:t xml:space="preserve">. W przypadku podmiotów prawnych proszę wskazać kwalifikacje i kompetencje przede wszystkim kadry kierowniczej </w:t>
            </w:r>
          </w:p>
        </w:tc>
      </w:tr>
      <w:tr w:rsidR="00727F27" w:rsidRPr="005A14B0" w:rsidTr="00586219">
        <w:trPr>
          <w:cantSplit/>
          <w:trHeight w:val="217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pStyle w:val="Tekstpodstawowy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7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POSIADANE ZASOBY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B336D4" w:rsidP="00D50AE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Czy posiada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 xml:space="preserve">ją Państwo 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śro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dki finansowe oraz techniczne (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>np. niezbędny sprzęt),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 bądź inne zasoby (np. lokal) konieczne do prowadzenia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w ramach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nego</w:t>
            </w:r>
            <w:r w:rsidR="00ED23D0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Jakie są to zasoby? Proszę scharakteryzować. Czy zasoby te będą wystarczające do uruchomienia zaplanowanej działalności?</w:t>
            </w:r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Czy planują Państwo wykorzystywanie zasobów lokalnych (np. w zakresie zakupu usłu</w:t>
            </w:r>
            <w:r w:rsidR="00857ED3">
              <w:rPr>
                <w:rFonts w:asciiTheme="minorHAnsi" w:hAnsiTheme="minorHAnsi"/>
                <w:b/>
                <w:sz w:val="22"/>
                <w:szCs w:val="22"/>
              </w:rPr>
              <w:t>g, towarów, wynajmu pomieszczeń</w:t>
            </w:r>
            <w:bookmarkStart w:id="0" w:name="_GoBack"/>
            <w:bookmarkEnd w:id="0"/>
            <w:r w:rsidR="00D50AE6">
              <w:rPr>
                <w:rFonts w:asciiTheme="minorHAnsi" w:hAnsiTheme="minorHAnsi"/>
                <w:b/>
                <w:sz w:val="22"/>
                <w:szCs w:val="22"/>
              </w:rPr>
              <w:t xml:space="preserve"> itp.) </w:t>
            </w:r>
          </w:p>
        </w:tc>
      </w:tr>
      <w:tr w:rsidR="00727F27" w:rsidRPr="005A14B0" w:rsidTr="00586219">
        <w:trPr>
          <w:cantSplit/>
          <w:trHeight w:val="195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C502A" w:rsidRPr="005A14B0" w:rsidRDefault="005C502A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F27" w:rsidRPr="005A14B0" w:rsidTr="00586219">
        <w:trPr>
          <w:cantSplit/>
          <w:trHeight w:val="36"/>
        </w:trPr>
        <w:tc>
          <w:tcPr>
            <w:tcW w:w="1592" w:type="dxa"/>
            <w:vMerge w:val="restart"/>
            <w:shd w:val="clear" w:color="auto" w:fill="D9D9D9"/>
            <w:vAlign w:val="center"/>
          </w:tcPr>
          <w:p w:rsidR="00727F27" w:rsidRPr="005A14B0" w:rsidRDefault="00ED23D0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PLANOWANE KOSZTY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>INWESTYCJI</w:t>
            </w:r>
          </w:p>
        </w:tc>
        <w:tc>
          <w:tcPr>
            <w:tcW w:w="8189" w:type="dxa"/>
            <w:shd w:val="clear" w:color="auto" w:fill="D9D9D9"/>
          </w:tcPr>
          <w:p w:rsidR="00727F27" w:rsidRPr="005A14B0" w:rsidRDefault="00ED23D0" w:rsidP="006A0EAC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Jakie nakłady finansowe </w:t>
            </w:r>
            <w:r w:rsidR="00627CD3">
              <w:rPr>
                <w:rFonts w:asciiTheme="minorHAnsi" w:hAnsiTheme="minorHAnsi"/>
                <w:b/>
                <w:sz w:val="22"/>
                <w:szCs w:val="22"/>
              </w:rPr>
              <w:t xml:space="preserve">są </w:t>
            </w:r>
            <w:r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niezbędne do prowadzenia planowanej działalności 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w r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AB7DF0" w:rsidRPr="005A14B0">
              <w:rPr>
                <w:rFonts w:asciiTheme="minorHAnsi" w:hAnsiTheme="minorHAnsi"/>
                <w:b/>
                <w:sz w:val="22"/>
                <w:szCs w:val="22"/>
              </w:rPr>
              <w:t xml:space="preserve">mach </w:t>
            </w:r>
            <w:r w:rsidR="007D7C1A">
              <w:rPr>
                <w:rFonts w:asciiTheme="minorHAnsi" w:hAnsiTheme="minorHAnsi"/>
                <w:b/>
                <w:sz w:val="22"/>
                <w:szCs w:val="22"/>
              </w:rPr>
              <w:t>przedsiębiorstwa społecznego</w:t>
            </w:r>
            <w:r w:rsidR="00EB6023" w:rsidRPr="005A14B0">
              <w:rPr>
                <w:rFonts w:asciiTheme="minorHAnsi" w:hAnsiTheme="minorHAnsi"/>
                <w:b/>
                <w:sz w:val="22"/>
                <w:szCs w:val="22"/>
              </w:rPr>
              <w:t>?</w:t>
            </w:r>
            <w:r w:rsidR="006A0EAC">
              <w:rPr>
                <w:rFonts w:asciiTheme="minorHAnsi" w:hAnsiTheme="minorHAnsi"/>
                <w:b/>
                <w:sz w:val="22"/>
                <w:szCs w:val="22"/>
              </w:rPr>
              <w:t xml:space="preserve"> Proszę o wskazanie głównych kategorii kosztów z uwzględnieniem podziału na środki zaplanowane do pozyskania w ramach dotacji OWES oraz wkładu własnego</w:t>
            </w:r>
          </w:p>
        </w:tc>
      </w:tr>
      <w:tr w:rsidR="00727F27" w:rsidRPr="005A14B0" w:rsidTr="00586219">
        <w:trPr>
          <w:cantSplit/>
          <w:trHeight w:val="64"/>
        </w:trPr>
        <w:tc>
          <w:tcPr>
            <w:tcW w:w="1592" w:type="dxa"/>
            <w:vMerge/>
            <w:shd w:val="clear" w:color="auto" w:fill="D9D9D9"/>
            <w:vAlign w:val="center"/>
          </w:tcPr>
          <w:p w:rsidR="00727F27" w:rsidRPr="005A14B0" w:rsidRDefault="00727F27" w:rsidP="00354641">
            <w:pPr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189" w:type="dxa"/>
            <w:shd w:val="clear" w:color="auto" w:fill="FFFFFF"/>
          </w:tcPr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06E0B" w:rsidRPr="005A14B0" w:rsidRDefault="00A06E0B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F2D63" w:rsidRPr="005A14B0" w:rsidRDefault="009F2D63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D23D0" w:rsidRPr="005A14B0" w:rsidRDefault="00ED23D0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7F27" w:rsidRPr="005A14B0" w:rsidRDefault="00727F27" w:rsidP="00354641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5C502A" w:rsidRDefault="005C502A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96BF9" w:rsidRDefault="00696BF9" w:rsidP="00354641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1080"/>
        <w:gridCol w:w="1080"/>
      </w:tblGrid>
      <w:tr w:rsidR="00696BF9" w:rsidRPr="005A14B0" w:rsidTr="00601FD6">
        <w:trPr>
          <w:trHeight w:val="333"/>
        </w:trPr>
        <w:tc>
          <w:tcPr>
            <w:tcW w:w="9828" w:type="dxa"/>
            <w:gridSpan w:val="3"/>
            <w:vAlign w:val="bottom"/>
          </w:tcPr>
          <w:p w:rsidR="00696BF9" w:rsidRPr="001C5E6D" w:rsidRDefault="00696BF9" w:rsidP="00696BF9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96BF9">
              <w:rPr>
                <w:rFonts w:asciiTheme="minorHAnsi" w:hAnsiTheme="minorHAnsi"/>
                <w:b/>
                <w:sz w:val="22"/>
                <w:szCs w:val="22"/>
              </w:rPr>
              <w:t xml:space="preserve">KANDYDATÓW – OSÓB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PRAWNYCH</w:t>
            </w:r>
          </w:p>
        </w:tc>
      </w:tr>
      <w:tr w:rsidR="00696BF9" w:rsidRPr="005A14B0" w:rsidTr="00601FD6"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Ja ni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>ej podpisany/a</w:t>
            </w:r>
            <w:r w:rsidR="00BC184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3"/>
            </w: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(imi</w:t>
            </w:r>
            <w:r w:rsidRPr="005A14B0">
              <w:rPr>
                <w:rFonts w:asciiTheme="minorHAnsi" w:eastAsia="TimesNewRoman" w:hAnsiTheme="minorHAnsi"/>
                <w:i/>
                <w:sz w:val="22"/>
                <w:szCs w:val="22"/>
              </w:rPr>
              <w:t xml:space="preserve">ę 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i nazwisko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, funkcja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BC184D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Występując w imieniu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ind w:left="2832" w:firstLine="70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BC184D">
              <w:rPr>
                <w:rFonts w:asciiTheme="minorHAnsi" w:hAnsiTheme="minorHAnsi"/>
                <w:i/>
                <w:sz w:val="22"/>
                <w:szCs w:val="22"/>
              </w:rPr>
              <w:t>nazwa podmiotu</w:t>
            </w:r>
            <w:r w:rsidRPr="005A14B0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TimesNewRoman" w:hAnsiTheme="minorHAnsi"/>
                <w:b/>
                <w:sz w:val="22"/>
                <w:szCs w:val="22"/>
              </w:rPr>
            </w:pPr>
            <w:r w:rsidRPr="005A14B0">
              <w:rPr>
                <w:rFonts w:asciiTheme="minorHAnsi" w:eastAsia="TimesNewRoman" w:hAnsiTheme="minorHAnsi"/>
                <w:b/>
                <w:sz w:val="22"/>
                <w:szCs w:val="22"/>
              </w:rPr>
              <w:t>Pouczony o odpowiedzialności za składanie oświadczeń niezgodnych z prawdą:</w:t>
            </w: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696BF9" w:rsidP="00601FD6">
            <w:pPr>
              <w:spacing w:line="276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PRAWDA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96BF9" w:rsidRPr="005A14B0" w:rsidRDefault="00BC184D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FAŁSZ</w:t>
            </w:r>
          </w:p>
        </w:tc>
      </w:tr>
      <w:tr w:rsidR="00696BF9" w:rsidRPr="005A14B0" w:rsidTr="00601FD6">
        <w:trPr>
          <w:trHeight w:val="428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nie uczestniczy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w tym samym cz</w:t>
            </w:r>
            <w:r w:rsidR="00696BF9">
              <w:rPr>
                <w:rFonts w:asciiTheme="minorHAnsi" w:hAnsiTheme="minorHAnsi"/>
                <w:sz w:val="22"/>
                <w:szCs w:val="22"/>
              </w:rPr>
              <w:t>a</w:t>
            </w:r>
            <w:r w:rsidR="00696BF9">
              <w:rPr>
                <w:rFonts w:asciiTheme="minorHAnsi" w:hAnsiTheme="minorHAnsi"/>
                <w:sz w:val="22"/>
                <w:szCs w:val="22"/>
              </w:rPr>
              <w:t>sie w innym projek</w:t>
            </w:r>
            <w:r>
              <w:rPr>
                <w:rFonts w:asciiTheme="minorHAnsi" w:hAnsiTheme="minorHAnsi"/>
                <w:sz w:val="22"/>
                <w:szCs w:val="22"/>
              </w:rPr>
              <w:t>cie d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otacyjnym w ramach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Poddziałania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 9.3.1 RPO WSL oraz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nie korzy</w:t>
            </w:r>
            <w:r>
              <w:rPr>
                <w:rFonts w:asciiTheme="minorHAnsi" w:hAnsiTheme="minorHAnsi"/>
                <w:sz w:val="22"/>
                <w:szCs w:val="22"/>
              </w:rPr>
              <w:t>sta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równolegle z innych środków publicznych, w tym zwłaszcza środków Fu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n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duszu Pracy, PFRON oraz środków oferowanych w ramach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RPO WSL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na pokrycie </w:t>
            </w:r>
            <w:r w:rsidR="00696BF9" w:rsidRPr="00443CD6">
              <w:rPr>
                <w:rFonts w:asciiTheme="minorHAnsi" w:hAnsiTheme="minorHAnsi"/>
                <w:b/>
                <w:sz w:val="22"/>
                <w:szCs w:val="22"/>
              </w:rPr>
              <w:t>tych samych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wydatków związanych z podjęciem oraz prowadzeniem przedsiębio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stwa społecznego</w:t>
            </w:r>
            <w:r w:rsidR="00696BF9">
              <w:t>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BookmanOldStyle" w:hAnsiTheme="minorHAnsi"/>
                <w:sz w:val="22"/>
                <w:szCs w:val="22"/>
              </w:rPr>
              <w:t xml:space="preserve">2.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Oświadczam, że zapoznałem/</w:t>
            </w:r>
            <w:proofErr w:type="spellStart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am</w:t>
            </w:r>
            <w:proofErr w:type="spellEnd"/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 xml:space="preserve"> się z Regulaminem projektu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6BF9" w:rsidRPr="005A14B0">
              <w:rPr>
                <w:rFonts w:asciiTheme="minorHAnsi" w:eastAsia="BookmanOldStyle" w:hAnsiTheme="minorHAnsi"/>
                <w:sz w:val="22"/>
                <w:szCs w:val="22"/>
              </w:rPr>
              <w:t>i akceptuję jego warunki.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wszystkie podane w formularzu dane odpowiadają stanowi fa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tycznemu i są prawdziwe.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że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w dniu przystąpienia do projektu 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nie posia</w:t>
            </w:r>
            <w:r>
              <w:rPr>
                <w:rFonts w:asciiTheme="minorHAnsi" w:eastAsia="TimesNewRoman" w:hAnsiTheme="minorHAnsi"/>
                <w:sz w:val="22"/>
                <w:szCs w:val="22"/>
              </w:rPr>
              <w:t>da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 xml:space="preserve"> nieuregulowanych w terminie zobowiązań cywilnoprawnych.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że w bieżącym roku kalendarzowym oraz dwóch poprzedzających go latach kalendarzowych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podmiot, który reprezentuję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korzyst</w:t>
            </w:r>
            <w:r>
              <w:rPr>
                <w:rFonts w:asciiTheme="minorHAnsi" w:hAnsiTheme="minorHAnsi"/>
                <w:sz w:val="22"/>
                <w:szCs w:val="22"/>
              </w:rPr>
              <w:t>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96BF9">
              <w:rPr>
                <w:rFonts w:asciiTheme="minorHAnsi" w:hAnsiTheme="minorHAnsi"/>
                <w:sz w:val="22"/>
                <w:szCs w:val="22"/>
              </w:rPr>
              <w:t xml:space="preserve"> pomocy de </w:t>
            </w:r>
            <w:proofErr w:type="spellStart"/>
            <w:r w:rsidR="00696BF9">
              <w:rPr>
                <w:rFonts w:asciiTheme="minorHAnsi" w:hAnsiTheme="minorHAnsi"/>
                <w:sz w:val="22"/>
                <w:szCs w:val="22"/>
              </w:rPr>
              <w:t>m</w:t>
            </w:r>
            <w:r w:rsidR="00696BF9">
              <w:rPr>
                <w:rFonts w:asciiTheme="minorHAnsi" w:hAnsiTheme="minorHAnsi"/>
                <w:sz w:val="22"/>
                <w:szCs w:val="22"/>
              </w:rPr>
              <w:t>i</w:t>
            </w:r>
            <w:r w:rsidR="00696BF9">
              <w:rPr>
                <w:rFonts w:asciiTheme="minorHAnsi" w:hAnsiTheme="minorHAnsi"/>
                <w:sz w:val="22"/>
                <w:szCs w:val="22"/>
              </w:rPr>
              <w:t>nimis</w:t>
            </w:r>
            <w:proofErr w:type="spellEnd"/>
            <w:r w:rsidR="00696BF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Wartość otrzymanej dotychczas pomocy de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minimis</w:t>
            </w:r>
            <w:proofErr w:type="spellEnd"/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w ostatnich 3 latach wyniosła …………………………………………….euro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1001"/>
        </w:trPr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Oświadczam, </w:t>
            </w:r>
            <w:r w:rsidR="00696BF9" w:rsidRPr="005A14B0">
              <w:rPr>
                <w:rFonts w:asciiTheme="minorHAnsi" w:eastAsia="TimesNewRoman" w:hAnsiTheme="minorHAnsi"/>
                <w:sz w:val="22"/>
                <w:szCs w:val="22"/>
              </w:rPr>
              <w:t>ż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sz w:val="22"/>
                <w:szCs w:val="22"/>
              </w:rPr>
              <w:t>podmiot, który reprezentuję otrzymał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pomoc publiczną dot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y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czącą tych samych kosztów </w:t>
            </w:r>
            <w:proofErr w:type="spellStart"/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>
              <w:rPr>
                <w:rFonts w:asciiTheme="minorHAnsi" w:hAnsiTheme="minorHAnsi"/>
                <w:sz w:val="22"/>
                <w:szCs w:val="22"/>
              </w:rPr>
              <w:t>walifikowalnych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o które ubiega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 xml:space="preserve"> się w ramach proje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k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tu, w wysokości ………………euro, obliczonych według średniego kursu Narodowego Banku Polskiego obowiązującego w dniu udzielenia pomocy.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ind w:hanging="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Oświadczam, iż w przypadku otrzymania wsparcia finansowego i/lub wsparcia pomostowego nie zawieszę prowadzenia działalności gospodarczej w ciągu 13 mi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e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sięcy od dnia podpisania umowy, na mocy której otrzymam przedmiotowe wspa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r</w:t>
            </w:r>
            <w:r w:rsidR="00696BF9" w:rsidRPr="005A14B0">
              <w:rPr>
                <w:rFonts w:asciiTheme="minorHAnsi" w:hAnsiTheme="minorHAnsi"/>
                <w:sz w:val="22"/>
                <w:szCs w:val="22"/>
              </w:rPr>
              <w:t>cie.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c>
          <w:tcPr>
            <w:tcW w:w="7668" w:type="dxa"/>
            <w:shd w:val="clear" w:color="auto" w:fill="D9D9D9"/>
            <w:vAlign w:val="bottom"/>
          </w:tcPr>
          <w:p w:rsidR="00696BF9" w:rsidRPr="005A14B0" w:rsidRDefault="00BC184D" w:rsidP="00BC184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8. 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Wyrażam zgodę na przetwarzanie moich danych osobowych w celu realizacji projektu, ewaluacji, kontroli, monitoringu i sprawozdawczości w ramach </w:t>
            </w:r>
            <w:r w:rsidR="00696BF9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 xml:space="preserve">rojektu </w:t>
            </w:r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zgodnie z ustawą o ochronie danych osobowych z dnia 29.08.1997 (Dz. U. z 2002 r. Nr 101, poz. 926 z </w:t>
            </w:r>
            <w:proofErr w:type="spellStart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późn</w:t>
            </w:r>
            <w:proofErr w:type="spellEnd"/>
            <w:r w:rsidR="00696BF9" w:rsidRPr="00546F8E">
              <w:rPr>
                <w:rFonts w:asciiTheme="minorHAnsi" w:hAnsiTheme="minorHAnsi"/>
                <w:bCs/>
                <w:sz w:val="22"/>
                <w:szCs w:val="22"/>
              </w:rPr>
              <w:t>. zm.)</w:t>
            </w: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696BF9" w:rsidRPr="005A14B0" w:rsidRDefault="00696BF9" w:rsidP="00601FD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6BF9" w:rsidRPr="005A14B0" w:rsidTr="00601FD6">
        <w:trPr>
          <w:trHeight w:val="959"/>
        </w:trPr>
        <w:tc>
          <w:tcPr>
            <w:tcW w:w="9828" w:type="dxa"/>
            <w:gridSpan w:val="3"/>
            <w:vAlign w:val="bottom"/>
          </w:tcPr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.......................................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...................................................................</w:t>
            </w:r>
          </w:p>
          <w:p w:rsidR="00696BF9" w:rsidRPr="005A14B0" w:rsidRDefault="00696BF9" w:rsidP="00601FD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5A14B0">
              <w:rPr>
                <w:rFonts w:asciiTheme="minorHAnsi" w:hAnsiTheme="minorHAnsi"/>
                <w:sz w:val="22"/>
                <w:szCs w:val="22"/>
              </w:rPr>
              <w:t>(miejscowo</w:t>
            </w:r>
            <w:r w:rsidRPr="005A14B0">
              <w:rPr>
                <w:rFonts w:asciiTheme="minorHAnsi" w:eastAsia="TimesNewRoman" w:hAnsiTheme="minorHAnsi"/>
                <w:sz w:val="22"/>
                <w:szCs w:val="22"/>
              </w:rPr>
              <w:t>ść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 xml:space="preserve">, data) </w:t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</w:r>
            <w:r w:rsidRPr="005A14B0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        (podpis Kandydata)</w:t>
            </w:r>
          </w:p>
        </w:tc>
      </w:tr>
    </w:tbl>
    <w:p w:rsidR="00696BF9" w:rsidRPr="005A14B0" w:rsidRDefault="00696BF9" w:rsidP="005C502A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96BF9" w:rsidRPr="005A14B0" w:rsidSect="00C23802">
      <w:headerReference w:type="default" r:id="rId8"/>
      <w:footerReference w:type="default" r:id="rId9"/>
      <w:pgSz w:w="11906" w:h="16838"/>
      <w:pgMar w:top="1121" w:right="851" w:bottom="709" w:left="1259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1A81AD" w15:done="0"/>
  <w15:commentEx w15:paraId="0FED9F32" w15:done="0"/>
  <w15:commentEx w15:paraId="2A00F05F" w15:done="0"/>
  <w15:commentEx w15:paraId="011230A0" w15:done="0"/>
  <w15:commentEx w15:paraId="31E021DF" w15:done="0"/>
  <w15:commentEx w15:paraId="7E80473E" w15:done="0"/>
  <w15:commentEx w15:paraId="1A3A1C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1C" w:rsidRDefault="000B471C">
      <w:r>
        <w:separator/>
      </w:r>
    </w:p>
  </w:endnote>
  <w:endnote w:type="continuationSeparator" w:id="0">
    <w:p w:rsidR="000B471C" w:rsidRDefault="000B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DB" w:rsidRDefault="007B4AC9" w:rsidP="007B4AC9">
    <w:pPr>
      <w:pStyle w:val="Nagwekdolny"/>
      <w:tabs>
        <w:tab w:val="left" w:pos="13320"/>
      </w:tabs>
    </w:pPr>
    <w:r w:rsidRPr="007B4AC9">
      <w:drawing>
        <wp:inline distT="0" distB="0" distL="0" distR="0">
          <wp:extent cx="5438775" cy="795655"/>
          <wp:effectExtent l="19050" t="0" r="9525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04D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1C" w:rsidRDefault="000B471C">
      <w:r>
        <w:separator/>
      </w:r>
    </w:p>
  </w:footnote>
  <w:footnote w:type="continuationSeparator" w:id="0">
    <w:p w:rsidR="000B471C" w:rsidRDefault="000B471C">
      <w:r>
        <w:continuationSeparator/>
      </w:r>
    </w:p>
  </w:footnote>
  <w:footnote w:id="1">
    <w:p w:rsidR="008E401F" w:rsidRPr="00C23802" w:rsidRDefault="008E401F" w:rsidP="002824CF">
      <w:pPr>
        <w:rPr>
          <w:rFonts w:asciiTheme="minorHAnsi" w:hAnsiTheme="minorHAnsi"/>
          <w:bCs/>
          <w:sz w:val="18"/>
          <w:szCs w:val="18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</w:t>
      </w:r>
      <w:r>
        <w:rPr>
          <w:rFonts w:asciiTheme="minorHAnsi" w:hAnsiTheme="minorHAnsi"/>
          <w:bCs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posiadających status osoby prawnej</w:t>
      </w:r>
    </w:p>
  </w:footnote>
  <w:footnote w:id="2">
    <w:p w:rsidR="008E401F" w:rsidRPr="00C23802" w:rsidRDefault="008E401F">
      <w:pPr>
        <w:pStyle w:val="Tekstprzypisudolnego"/>
        <w:rPr>
          <w:rFonts w:asciiTheme="minorHAnsi" w:hAnsiTheme="minorHAnsi"/>
        </w:rPr>
      </w:pPr>
      <w:r w:rsidRPr="00C2380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23802">
        <w:rPr>
          <w:rFonts w:asciiTheme="minorHAnsi" w:hAnsiTheme="minorHAnsi"/>
          <w:sz w:val="18"/>
          <w:szCs w:val="18"/>
        </w:rPr>
        <w:t xml:space="preserve"> </w:t>
      </w:r>
      <w:r w:rsidRPr="00C23802">
        <w:rPr>
          <w:rFonts w:asciiTheme="minorHAnsi" w:hAnsiTheme="minorHAnsi"/>
          <w:bCs/>
          <w:sz w:val="18"/>
          <w:szCs w:val="18"/>
        </w:rPr>
        <w:t>Dotyczy Kandydatów pos</w:t>
      </w:r>
      <w:r>
        <w:rPr>
          <w:rFonts w:asciiTheme="minorHAnsi" w:hAnsiTheme="minorHAnsi"/>
          <w:bCs/>
          <w:sz w:val="18"/>
          <w:szCs w:val="18"/>
        </w:rPr>
        <w:t>iadających status osoby prawnej. W przypadku reprezentacji kilkuosobowej należy dodać  wiersze</w:t>
      </w:r>
    </w:p>
  </w:footnote>
  <w:footnote w:id="3">
    <w:p w:rsidR="00BC184D" w:rsidRDefault="00BC184D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zgodnie ze sposobem reprezentacji podmiotu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097520"/>
      <w:docPartObj>
        <w:docPartGallery w:val="Page Numbers (Margins)"/>
        <w:docPartUnique/>
      </w:docPartObj>
    </w:sdtPr>
    <w:sdtContent>
      <w:p w:rsidR="00471C8B" w:rsidRDefault="00086428" w:rsidP="00DF2DEF">
        <w:pPr>
          <w:pStyle w:val="Nagwek"/>
          <w:tabs>
            <w:tab w:val="clear" w:pos="4536"/>
            <w:tab w:val="clear" w:pos="9072"/>
            <w:tab w:val="center" w:pos="142"/>
            <w:tab w:val="right" w:pos="9923"/>
          </w:tabs>
          <w:ind w:right="141"/>
        </w:pPr>
        <w:r>
          <w:rPr>
            <w:noProof/>
          </w:rPr>
          <w:pict>
            <v:rect id="Prostokąt 3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BE445C" w:rsidRPr="00BE445C" w:rsidRDefault="00BE445C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F45A0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</w:t>
                    </w:r>
                    <w:r w:rsidR="00086428" w:rsidRPr="00086428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 w:rsidRPr="00BE445C">
                      <w:rPr>
                        <w:rFonts w:asciiTheme="minorHAnsi" w:hAnsiTheme="minorHAnsi"/>
                        <w:sz w:val="22"/>
                        <w:szCs w:val="22"/>
                      </w:rPr>
                      <w:instrText>PAGE    \* MERGEFORMAT</w:instrText>
                    </w:r>
                    <w:r w:rsidR="00086428" w:rsidRPr="00086428"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7B4AC9" w:rsidRPr="007B4AC9">
                      <w:rPr>
                        <w:rFonts w:asciiTheme="minorHAnsi" w:eastAsiaTheme="majorEastAsia" w:hAnsiTheme="minorHAnsi" w:cstheme="majorBidi"/>
                        <w:noProof/>
                        <w:sz w:val="22"/>
                        <w:szCs w:val="22"/>
                      </w:rPr>
                      <w:t>2</w:t>
                    </w:r>
                    <w:r w:rsidR="00086428" w:rsidRPr="00BE445C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0B6"/>
    <w:multiLevelType w:val="hybridMultilevel"/>
    <w:tmpl w:val="A03A3B54"/>
    <w:lvl w:ilvl="0" w:tplc="125221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C124C"/>
    <w:multiLevelType w:val="hybridMultilevel"/>
    <w:tmpl w:val="755E24AC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sz w:val="16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94E37"/>
    <w:multiLevelType w:val="hybridMultilevel"/>
    <w:tmpl w:val="9EAE0188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11"/>
  </w:num>
  <w:num w:numId="5">
    <w:abstractNumId w:val="25"/>
  </w:num>
  <w:num w:numId="6">
    <w:abstractNumId w:val="5"/>
  </w:num>
  <w:num w:numId="7">
    <w:abstractNumId w:val="27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14"/>
  </w:num>
  <w:num w:numId="14">
    <w:abstractNumId w:val="26"/>
  </w:num>
  <w:num w:numId="15">
    <w:abstractNumId w:val="23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20"/>
  </w:num>
  <w:num w:numId="21">
    <w:abstractNumId w:val="1"/>
  </w:num>
  <w:num w:numId="22">
    <w:abstractNumId w:val="30"/>
  </w:num>
  <w:num w:numId="23">
    <w:abstractNumId w:val="21"/>
  </w:num>
  <w:num w:numId="24">
    <w:abstractNumId w:val="6"/>
  </w:num>
  <w:num w:numId="25">
    <w:abstractNumId w:val="18"/>
  </w:num>
  <w:num w:numId="26">
    <w:abstractNumId w:val="24"/>
  </w:num>
  <w:num w:numId="27">
    <w:abstractNumId w:val="9"/>
  </w:num>
  <w:num w:numId="28">
    <w:abstractNumId w:val="8"/>
  </w:num>
  <w:num w:numId="29">
    <w:abstractNumId w:val="12"/>
  </w:num>
  <w:num w:numId="30">
    <w:abstractNumId w:val="28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 En">
    <w15:presenceInfo w15:providerId="Windows Live" w15:userId="706a7900b7bcb6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78FF"/>
    <w:rsid w:val="00001877"/>
    <w:rsid w:val="00005FF4"/>
    <w:rsid w:val="00007670"/>
    <w:rsid w:val="000115F9"/>
    <w:rsid w:val="0002672D"/>
    <w:rsid w:val="00033B1E"/>
    <w:rsid w:val="00053F2F"/>
    <w:rsid w:val="000732CE"/>
    <w:rsid w:val="000748B6"/>
    <w:rsid w:val="00074B9C"/>
    <w:rsid w:val="00086428"/>
    <w:rsid w:val="000A119C"/>
    <w:rsid w:val="000B3B24"/>
    <w:rsid w:val="000B471C"/>
    <w:rsid w:val="000D1025"/>
    <w:rsid w:val="000E4DE2"/>
    <w:rsid w:val="000F1D4B"/>
    <w:rsid w:val="000F45A0"/>
    <w:rsid w:val="00107346"/>
    <w:rsid w:val="00115976"/>
    <w:rsid w:val="0013148C"/>
    <w:rsid w:val="00132050"/>
    <w:rsid w:val="00133022"/>
    <w:rsid w:val="00141AC3"/>
    <w:rsid w:val="001437AA"/>
    <w:rsid w:val="00146FE2"/>
    <w:rsid w:val="001604DB"/>
    <w:rsid w:val="001713C3"/>
    <w:rsid w:val="00171BDF"/>
    <w:rsid w:val="001979C9"/>
    <w:rsid w:val="001A5E32"/>
    <w:rsid w:val="001C5E6D"/>
    <w:rsid w:val="001D7EB8"/>
    <w:rsid w:val="001F0055"/>
    <w:rsid w:val="001F56E6"/>
    <w:rsid w:val="00216954"/>
    <w:rsid w:val="0022425E"/>
    <w:rsid w:val="002528F7"/>
    <w:rsid w:val="0025337A"/>
    <w:rsid w:val="00270DE2"/>
    <w:rsid w:val="002824CF"/>
    <w:rsid w:val="002A26DE"/>
    <w:rsid w:val="002A363C"/>
    <w:rsid w:val="003038C1"/>
    <w:rsid w:val="00326E49"/>
    <w:rsid w:val="0033386C"/>
    <w:rsid w:val="0034503C"/>
    <w:rsid w:val="00350A02"/>
    <w:rsid w:val="00354641"/>
    <w:rsid w:val="00371C48"/>
    <w:rsid w:val="0038160E"/>
    <w:rsid w:val="00384654"/>
    <w:rsid w:val="00391127"/>
    <w:rsid w:val="00392AA6"/>
    <w:rsid w:val="003A034C"/>
    <w:rsid w:val="003D35A6"/>
    <w:rsid w:val="003D4B34"/>
    <w:rsid w:val="003D50AF"/>
    <w:rsid w:val="003E6926"/>
    <w:rsid w:val="003F18A6"/>
    <w:rsid w:val="003F3FEE"/>
    <w:rsid w:val="00400A52"/>
    <w:rsid w:val="00431948"/>
    <w:rsid w:val="00443CD6"/>
    <w:rsid w:val="00457290"/>
    <w:rsid w:val="00464E5A"/>
    <w:rsid w:val="00471C8B"/>
    <w:rsid w:val="00481B7B"/>
    <w:rsid w:val="004873FE"/>
    <w:rsid w:val="00496D77"/>
    <w:rsid w:val="004A7C8E"/>
    <w:rsid w:val="004C46ED"/>
    <w:rsid w:val="004D40E9"/>
    <w:rsid w:val="004D74A8"/>
    <w:rsid w:val="004F4B38"/>
    <w:rsid w:val="00500919"/>
    <w:rsid w:val="00505C72"/>
    <w:rsid w:val="005176F4"/>
    <w:rsid w:val="00531C13"/>
    <w:rsid w:val="00533543"/>
    <w:rsid w:val="00544495"/>
    <w:rsid w:val="00546F8E"/>
    <w:rsid w:val="00571E98"/>
    <w:rsid w:val="005727D5"/>
    <w:rsid w:val="00586219"/>
    <w:rsid w:val="005963BF"/>
    <w:rsid w:val="005A14B0"/>
    <w:rsid w:val="005C072A"/>
    <w:rsid w:val="005C466E"/>
    <w:rsid w:val="005C502A"/>
    <w:rsid w:val="005E05E3"/>
    <w:rsid w:val="00627CD3"/>
    <w:rsid w:val="006318C3"/>
    <w:rsid w:val="00653B7A"/>
    <w:rsid w:val="00677008"/>
    <w:rsid w:val="0069066E"/>
    <w:rsid w:val="006921A5"/>
    <w:rsid w:val="00696BF9"/>
    <w:rsid w:val="006A0EAC"/>
    <w:rsid w:val="006B21FC"/>
    <w:rsid w:val="006C74E3"/>
    <w:rsid w:val="006F08C4"/>
    <w:rsid w:val="006F787E"/>
    <w:rsid w:val="00704BE8"/>
    <w:rsid w:val="007068E0"/>
    <w:rsid w:val="007107D5"/>
    <w:rsid w:val="0072078D"/>
    <w:rsid w:val="00727F27"/>
    <w:rsid w:val="00741C53"/>
    <w:rsid w:val="007552D5"/>
    <w:rsid w:val="00765805"/>
    <w:rsid w:val="007663EC"/>
    <w:rsid w:val="007679B8"/>
    <w:rsid w:val="00771D39"/>
    <w:rsid w:val="007B49CB"/>
    <w:rsid w:val="007B4AC9"/>
    <w:rsid w:val="007D7C1A"/>
    <w:rsid w:val="00832027"/>
    <w:rsid w:val="00836B4C"/>
    <w:rsid w:val="00857ED3"/>
    <w:rsid w:val="0089782D"/>
    <w:rsid w:val="00897A18"/>
    <w:rsid w:val="008A28C8"/>
    <w:rsid w:val="008B3391"/>
    <w:rsid w:val="008C008A"/>
    <w:rsid w:val="008D552A"/>
    <w:rsid w:val="008D66A3"/>
    <w:rsid w:val="008D7650"/>
    <w:rsid w:val="008E401F"/>
    <w:rsid w:val="008E6FEB"/>
    <w:rsid w:val="008F76D2"/>
    <w:rsid w:val="00915EA2"/>
    <w:rsid w:val="00937E66"/>
    <w:rsid w:val="00951EA2"/>
    <w:rsid w:val="009C779E"/>
    <w:rsid w:val="009D6976"/>
    <w:rsid w:val="009E4B28"/>
    <w:rsid w:val="009E6C68"/>
    <w:rsid w:val="009F2D63"/>
    <w:rsid w:val="00A06E0B"/>
    <w:rsid w:val="00A0796B"/>
    <w:rsid w:val="00A1115D"/>
    <w:rsid w:val="00A133AB"/>
    <w:rsid w:val="00A252DF"/>
    <w:rsid w:val="00A329F6"/>
    <w:rsid w:val="00A64239"/>
    <w:rsid w:val="00A77AFC"/>
    <w:rsid w:val="00AB1F0C"/>
    <w:rsid w:val="00AB7DF0"/>
    <w:rsid w:val="00AC07ED"/>
    <w:rsid w:val="00AC1D38"/>
    <w:rsid w:val="00AD60C3"/>
    <w:rsid w:val="00B02E51"/>
    <w:rsid w:val="00B14A41"/>
    <w:rsid w:val="00B23250"/>
    <w:rsid w:val="00B325CC"/>
    <w:rsid w:val="00B336D4"/>
    <w:rsid w:val="00B41D2E"/>
    <w:rsid w:val="00B53936"/>
    <w:rsid w:val="00B55B35"/>
    <w:rsid w:val="00B60DCD"/>
    <w:rsid w:val="00B61B15"/>
    <w:rsid w:val="00B81E10"/>
    <w:rsid w:val="00B826F1"/>
    <w:rsid w:val="00B83F05"/>
    <w:rsid w:val="00BA1FCB"/>
    <w:rsid w:val="00BB4F4F"/>
    <w:rsid w:val="00BB7228"/>
    <w:rsid w:val="00BC184D"/>
    <w:rsid w:val="00BC4C73"/>
    <w:rsid w:val="00BD2A56"/>
    <w:rsid w:val="00BD3FE1"/>
    <w:rsid w:val="00BE445C"/>
    <w:rsid w:val="00BF09AD"/>
    <w:rsid w:val="00BF5EE9"/>
    <w:rsid w:val="00C04DF6"/>
    <w:rsid w:val="00C078FF"/>
    <w:rsid w:val="00C07980"/>
    <w:rsid w:val="00C12AC7"/>
    <w:rsid w:val="00C23802"/>
    <w:rsid w:val="00C532F9"/>
    <w:rsid w:val="00C77B06"/>
    <w:rsid w:val="00C86565"/>
    <w:rsid w:val="00CA5C53"/>
    <w:rsid w:val="00CB6A1D"/>
    <w:rsid w:val="00CE0133"/>
    <w:rsid w:val="00D04268"/>
    <w:rsid w:val="00D2127E"/>
    <w:rsid w:val="00D337A3"/>
    <w:rsid w:val="00D50AE6"/>
    <w:rsid w:val="00D7719B"/>
    <w:rsid w:val="00D80E6D"/>
    <w:rsid w:val="00D84DC8"/>
    <w:rsid w:val="00D92382"/>
    <w:rsid w:val="00D94E0F"/>
    <w:rsid w:val="00DA3369"/>
    <w:rsid w:val="00DA4175"/>
    <w:rsid w:val="00DD0428"/>
    <w:rsid w:val="00DE0EF6"/>
    <w:rsid w:val="00DF2DEF"/>
    <w:rsid w:val="00E10BFB"/>
    <w:rsid w:val="00E43AFE"/>
    <w:rsid w:val="00E6285F"/>
    <w:rsid w:val="00E67BB6"/>
    <w:rsid w:val="00E838D4"/>
    <w:rsid w:val="00E84BF3"/>
    <w:rsid w:val="00EB0AE9"/>
    <w:rsid w:val="00EB6023"/>
    <w:rsid w:val="00EB770B"/>
    <w:rsid w:val="00EC3A8D"/>
    <w:rsid w:val="00ED041A"/>
    <w:rsid w:val="00ED23D0"/>
    <w:rsid w:val="00EE1F29"/>
    <w:rsid w:val="00F1451F"/>
    <w:rsid w:val="00F277DB"/>
    <w:rsid w:val="00F32D7C"/>
    <w:rsid w:val="00F363BC"/>
    <w:rsid w:val="00F365F6"/>
    <w:rsid w:val="00F36ACE"/>
    <w:rsid w:val="00F47311"/>
    <w:rsid w:val="00F630E0"/>
    <w:rsid w:val="00F64915"/>
    <w:rsid w:val="00F810DF"/>
    <w:rsid w:val="00F97E1C"/>
    <w:rsid w:val="00FA7748"/>
    <w:rsid w:val="00FA7AC5"/>
    <w:rsid w:val="00FB3873"/>
    <w:rsid w:val="00FC5C6F"/>
    <w:rsid w:val="00FD02FC"/>
    <w:rsid w:val="00FE244C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DC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DC8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DC8"/>
    <w:pPr>
      <w:keepNext/>
      <w:autoSpaceDE w:val="0"/>
      <w:autoSpaceDN w:val="0"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84D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D84D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D84DC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D84DC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D84DC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D84DC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D84DC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D84DC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D84DC8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11"/>
    <w:qFormat/>
    <w:rsid w:val="00D84DC8"/>
    <w:pPr>
      <w:numPr>
        <w:numId w:val="1"/>
      </w:numPr>
      <w:autoSpaceDE w:val="0"/>
      <w:autoSpaceDN w:val="0"/>
      <w:spacing w:line="360" w:lineRule="auto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D84DC8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84DC8"/>
    <w:pPr>
      <w:autoSpaceDE w:val="0"/>
      <w:autoSpaceDN w:val="0"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D84DC8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4D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D84DC8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D84DC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84DC8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D84DC8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D84DC8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D84DC8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D84DC8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D84DC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D84DC8"/>
    <w:rPr>
      <w:rFonts w:cs="Times New Roman"/>
      <w:sz w:val="20"/>
      <w:szCs w:val="20"/>
    </w:rPr>
  </w:style>
  <w:style w:type="character" w:styleId="Numerstrony">
    <w:name w:val="page number"/>
    <w:uiPriority w:val="99"/>
    <w:rsid w:val="00D84DC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StopkaZnak">
    <w:name w:val="Stopka Znak"/>
    <w:link w:val="Stopka"/>
    <w:uiPriority w:val="99"/>
    <w:locked/>
    <w:rsid w:val="00D84DC8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D84DC8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84D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84DC8"/>
    <w:pPr>
      <w:spacing w:after="60"/>
      <w:ind w:left="284" w:hanging="28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84DC8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D84DC8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84DC8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84DC8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84D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84DC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D84DC8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D84DC8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D84DC8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D84DC8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D84DC8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D84DC8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D84DC8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D84DC8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D84DC8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84DC8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D84DC8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D84DC8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D84DC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D84DC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D84DC8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D84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D84DC8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D84DC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D84DC8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D84DC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D84DC8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D84DC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D84DC8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D84DC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D84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D84DC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D84D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D84DC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D84D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D84D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D84DC8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D84DC8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D84D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D84DC8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84DC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8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802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802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3D4B3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37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jakowskiG\Pulpit\Do%20Dokumntacji\Za&#322;acznik%20nr%202%20Formularz%20Rekrutacyj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7327-2B2E-4854-AA81-D533B4D3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nr 2 Formularz Rekrutacyjny</Template>
  <TotalTime>14</TotalTime>
  <Pages>7</Pages>
  <Words>867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25 – Umowa zawarta pomiędzy Agencją Rozwoju Regionalnego S</vt:lpstr>
      <vt:lpstr>ZAŁĄCZNIK NR 25 – Umowa zawarta pomiędzy Agencją Rozwoju Regionalnego S</vt:lpstr>
    </vt:vector>
  </TitlesOfParts>
  <Company>ARR S.A. KONIN</Company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creator>WujakowskiG</dc:creator>
  <cp:lastModifiedBy>Iza</cp:lastModifiedBy>
  <cp:revision>3</cp:revision>
  <cp:lastPrinted>2008-07-14T15:02:00Z</cp:lastPrinted>
  <dcterms:created xsi:type="dcterms:W3CDTF">2017-10-25T08:21:00Z</dcterms:created>
  <dcterms:modified xsi:type="dcterms:W3CDTF">2017-10-25T10:43:00Z</dcterms:modified>
</cp:coreProperties>
</file>