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7" w:rsidRDefault="00836B4C" w:rsidP="00354641">
      <w:pPr>
        <w:pStyle w:val="Tekstdymka"/>
        <w:spacing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4.1</w:t>
      </w:r>
    </w:p>
    <w:p w:rsidR="00836B4C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36B4C" w:rsidRPr="005A14B0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314"/>
        <w:gridCol w:w="425"/>
        <w:gridCol w:w="1134"/>
        <w:gridCol w:w="1418"/>
        <w:gridCol w:w="3402"/>
        <w:gridCol w:w="708"/>
        <w:gridCol w:w="646"/>
        <w:gridCol w:w="23"/>
      </w:tblGrid>
      <w:tr w:rsidR="001604DB" w:rsidRPr="005A14B0">
        <w:trPr>
          <w:gridAfter w:val="1"/>
          <w:wAfter w:w="23" w:type="dxa"/>
          <w:trHeight w:val="1068"/>
          <w:jc w:val="center"/>
        </w:trPr>
        <w:tc>
          <w:tcPr>
            <w:tcW w:w="9664" w:type="dxa"/>
            <w:gridSpan w:val="8"/>
            <w:shd w:val="clear" w:color="auto" w:fill="CCCCCC"/>
            <w:vAlign w:val="center"/>
          </w:tcPr>
          <w:p w:rsidR="00836B4C" w:rsidRDefault="001604DB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5A14B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Formularz rekrutacyjny 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br/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dla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</w:t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osób fizycznych i podmiotów zainteresowanych utworzeniem </w:t>
            </w:r>
          </w:p>
          <w:p w:rsidR="001604DB" w:rsidRPr="005A14B0" w:rsidRDefault="00836B4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miejsc pracy w przedsiębiorstwach społecznych</w:t>
            </w:r>
          </w:p>
        </w:tc>
      </w:tr>
      <w:tr w:rsidR="00836B4C" w:rsidRPr="005A14B0" w:rsidTr="00836B4C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0F45A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ewidencyjny </w:t>
            </w:r>
            <w:r w:rsidR="000F45A0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kandydata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(NEK)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  <w:vAlign w:val="center"/>
          </w:tcPr>
          <w:p w:rsidR="00836B4C" w:rsidRPr="000F45A0" w:rsidRDefault="00836B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604DB" w:rsidRPr="005A14B0" w:rsidTr="00C23802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72078D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1604DB" w:rsidRPr="005A14B0" w:rsidTr="00C23802">
        <w:trPr>
          <w:trHeight w:val="169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6F08C4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Ośrodek Wsparcia Ekonomii Społecznej </w:t>
            </w:r>
            <w:r w:rsidR="00C23802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26E49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Subregionu Zachodniego </w:t>
            </w:r>
          </w:p>
        </w:tc>
      </w:tr>
      <w:tr w:rsidR="00836B4C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Numer umowy o dofinansowanie</w:t>
            </w:r>
          </w:p>
        </w:tc>
        <w:tc>
          <w:tcPr>
            <w:tcW w:w="4779" w:type="dxa"/>
            <w:gridSpan w:val="4"/>
            <w:vAlign w:val="center"/>
          </w:tcPr>
          <w:p w:rsidR="00836B4C" w:rsidRPr="000F45A0" w:rsidRDefault="006A0EA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UDA-RPSL.09.03.01-24-0134/15-00</w:t>
            </w:r>
          </w:p>
        </w:tc>
      </w:tr>
      <w:tr w:rsidR="001604DB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Czas trwania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FA774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01.08.2015-31.07.2018</w:t>
            </w: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D7EB8" w:rsidRPr="000F45A0" w:rsidRDefault="001D7EB8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4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Osobowe </w:t>
            </w:r>
          </w:p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315E48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widowControl w:val="0"/>
              <w:suppressLineNumbers/>
              <w:snapToGrid w:val="0"/>
              <w:spacing w:line="276" w:lineRule="auto"/>
              <w:rPr>
                <w:rFonts w:asciiTheme="minorHAnsi" w:eastAsia="DejaVu Sans" w:hAnsiTheme="minorHAnsi" w:cs="Cambria"/>
                <w:kern w:val="1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CB7C4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kontaktowe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CB7C4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kontaktowe podmiotu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delegując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go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1"/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CB7C4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Dane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osób uprawni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nych do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repreze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towania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02672D">
        <w:trPr>
          <w:cantSplit/>
          <w:trHeight w:val="157"/>
          <w:jc w:val="center"/>
        </w:trPr>
        <w:tc>
          <w:tcPr>
            <w:tcW w:w="8310" w:type="dxa"/>
            <w:gridSpan w:val="6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Należy zaznaczyć właściwe pole w każdym z wierszy poniżej</w:t>
            </w:r>
          </w:p>
        </w:tc>
        <w:tc>
          <w:tcPr>
            <w:tcW w:w="708" w:type="dxa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669" w:type="dxa"/>
            <w:gridSpan w:val="2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37E66" w:rsidRPr="000F45A0" w:rsidRDefault="00CB7C4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Status </w:t>
            </w:r>
          </w:p>
          <w:p w:rsidR="00937E66" w:rsidRPr="000F45A0" w:rsidRDefault="0033386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Kandydata – spełnienie kryteriów określonych w paragrafie 9 punkcie 2 Regulaminu OWES </w:t>
            </w:r>
          </w:p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fizyczną</w:t>
            </w:r>
            <w:r w:rsidR="005963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spełniającą wymogi określone w paragrafie 9 punkt 2a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5337A" w:rsidRPr="0025337A">
              <w:rPr>
                <w:rFonts w:asciiTheme="minorHAnsi" w:hAnsiTheme="minorHAnsi"/>
                <w:bCs/>
                <w:i/>
                <w:sz w:val="22"/>
                <w:szCs w:val="22"/>
              </w:rPr>
              <w:t>Proszę o wskazanie odpowiedniej przesłanki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63BF" w:rsidRDefault="005963B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  <w:p w:rsidR="0025337A" w:rsidRPr="000F45A0" w:rsidRDefault="0025337A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Jest przedstawicielem osoby prawnej </w:t>
            </w:r>
          </w:p>
          <w:p w:rsidR="0033386C" w:rsidRPr="000F45A0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Forma prawna podmiotu: ……………………………………..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8E401F" w:rsidRPr="000F45A0" w:rsidRDefault="00CB7C47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8E401F" w:rsidRPr="000F45A0" w:rsidRDefault="008E401F" w:rsidP="00FE24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Informacja o innych osobach biorących udział w postęp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waniu rekrutacyjnym, z kt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ó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rymi  potencjalny uczestnik projektu zamierza zał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żyć/prowadzić przedsiębio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stwo społeczne</w:t>
            </w:r>
            <w:r w:rsidR="00FE2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gridSpan w:val="5"/>
            <w:vAlign w:val="center"/>
          </w:tcPr>
          <w:p w:rsidR="008E401F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44C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FE244C" w:rsidRPr="000F45A0" w:rsidRDefault="00FE244C" w:rsidP="00CB7C47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CB7C47">
              <w:rPr>
                <w:rFonts w:asciiTheme="minorHAnsi" w:hAnsiTheme="minorHAns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FE244C" w:rsidRPr="000F45A0" w:rsidRDefault="00FE244C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Dane osób planowanych do zatrudnienia w ramach przedsiębiorstwa społeczn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 wraz z krótką informacją o statusie na rynku pracy, p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siadanych kwalifikacjach, doświadczeniu zawodowym i innych istotnych w procesie rekrutacji</w:t>
            </w:r>
          </w:p>
        </w:tc>
        <w:tc>
          <w:tcPr>
            <w:tcW w:w="6197" w:type="dxa"/>
            <w:gridSpan w:val="5"/>
            <w:vAlign w:val="center"/>
          </w:tcPr>
          <w:p w:rsidR="00FE244C" w:rsidRDefault="00FE244C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Pr="005A14B0" w:rsidRDefault="00354641" w:rsidP="00354641">
      <w:pPr>
        <w:tabs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336D4" w:rsidRPr="005A14B0" w:rsidRDefault="00B336D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8189"/>
      </w:tblGrid>
      <w:tr w:rsidR="00727F27" w:rsidRPr="005A14B0" w:rsidTr="00586219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Pr="005A14B0">
              <w:rPr>
                <w:rFonts w:asciiTheme="minorHAnsi" w:hAnsiTheme="minorHAnsi" w:cs="Arial"/>
                <w:i/>
                <w:sz w:val="22"/>
                <w:szCs w:val="22"/>
              </w:rPr>
              <w:br w:type="page"/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OPIS PLANOWANEJ DZIAŁALNOŚCI </w:t>
            </w:r>
            <w:r w:rsidR="00496D7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</w:p>
        </w:tc>
      </w:tr>
      <w:tr w:rsidR="00727F27" w:rsidRPr="005A14B0" w:rsidTr="00586219">
        <w:trPr>
          <w:cantSplit/>
          <w:trHeight w:val="9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bCs/>
                <w:sz w:val="22"/>
                <w:szCs w:val="22"/>
              </w:rPr>
              <w:t>Proszę opisać planowane przedsięwzięcie (m.in.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na czym będzie polegać,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tor/branża w jakiej będzie prowadzona działalność,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charakterystyka produktu/usługi</w:t>
            </w:r>
            <w:r w:rsidR="00B55B35" w:rsidRPr="005A14B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. Proszę opisać szanse przetrwania i możliwości rozwoju zaplanowanej działalności. </w:t>
            </w:r>
          </w:p>
        </w:tc>
      </w:tr>
      <w:tr w:rsidR="00727F27" w:rsidRPr="005A14B0" w:rsidTr="00586219">
        <w:trPr>
          <w:cantSplit/>
          <w:trHeight w:val="249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  <w:vAlign w:val="center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627CD3" w:rsidRPr="005A14B0" w:rsidRDefault="00627CD3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DOŚWIADCZENIE ZAWODOWE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Proszę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opisać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doświadczenie zawodowe związane z profilem podejmowanej działaln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ści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lub opisać doświadczenie podmiotu związane z planowanym zakresem i formą dzi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łalności </w:t>
            </w: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D9D9D9"/>
          </w:tcPr>
          <w:p w:rsidR="00727F27" w:rsidRPr="005A14B0" w:rsidRDefault="00133022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Posiadane wykształcenie oraz ewentualne posiadane d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odatkowe kwalifikacje np. ce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tyfikaty, zaświadczenia, uprawnienia, ukończone szkolenia. 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Proszę podać tylko te zwi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ą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zane z profilem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planowanej</w:t>
            </w:r>
            <w:r w:rsidR="00BE445C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 działalności</w:t>
            </w:r>
            <w:r w:rsidR="006A0EAC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. W przypadku podmiotów prawnych proszę wskazać kwalifikacje i kompetencje przede wszystkim kadry kierowniczej </w:t>
            </w:r>
          </w:p>
        </w:tc>
      </w:tr>
      <w:tr w:rsidR="00727F27" w:rsidRPr="005A14B0" w:rsidTr="00586219">
        <w:trPr>
          <w:cantSplit/>
          <w:trHeight w:val="217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7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POSIADANE ZASOBY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B336D4" w:rsidP="00D50AE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Czy posiada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ją Państwo 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śro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dki finansowe oraz techniczne (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>np. niezbędny sprzęt),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bądź inne zasoby (np. lokal) konieczne do prowadzenia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nego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Jakie są to zasoby? Proszę scharakteryzować. Czy zasoby te będą wystarczające do uruchomienia zaplanowanej działalności?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Czy planują Państwo wykorzystywanie zasobów lokalnych (np. w zakresie zakupu usłu</w:t>
            </w:r>
            <w:r w:rsidR="00857ED3">
              <w:rPr>
                <w:rFonts w:asciiTheme="minorHAnsi" w:hAnsiTheme="minorHAnsi"/>
                <w:b/>
                <w:sz w:val="22"/>
                <w:szCs w:val="22"/>
              </w:rPr>
              <w:t>g, towarów, wynajmu pomieszczeń</w:t>
            </w:r>
            <w:bookmarkStart w:id="0" w:name="_GoBack"/>
            <w:bookmarkEnd w:id="0"/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itp.) </w:t>
            </w:r>
          </w:p>
        </w:tc>
      </w:tr>
      <w:tr w:rsidR="00727F27" w:rsidRPr="005A14B0" w:rsidTr="00586219">
        <w:trPr>
          <w:cantSplit/>
          <w:trHeight w:val="19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6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PLANOWANE KOSZTY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INWESTYCJI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ED23D0" w:rsidP="006A0E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Jakie nakłady finansowe 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 xml:space="preserve">są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niezbędne do prowadzenia planowanej działalności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w r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  <w:r w:rsidR="00EB6023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Proszę o wskazanie głównych kategorii kosztów z uwzględnieniem podziału na środki zaplanowane do pozyskania w ramach dotacji OWES oraz wkładu własnego</w:t>
            </w:r>
          </w:p>
        </w:tc>
      </w:tr>
      <w:tr w:rsidR="00727F27" w:rsidRPr="005A14B0" w:rsidTr="00586219">
        <w:trPr>
          <w:cantSplit/>
          <w:trHeight w:val="64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Pr="005A14B0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954" w:rsidRDefault="0021695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A0796B" w:rsidRPr="005A14B0" w:rsidTr="00FF0565">
        <w:trPr>
          <w:trHeight w:val="333"/>
        </w:trPr>
        <w:tc>
          <w:tcPr>
            <w:tcW w:w="9828" w:type="dxa"/>
            <w:gridSpan w:val="3"/>
            <w:vAlign w:val="bottom"/>
          </w:tcPr>
          <w:p w:rsidR="00A0796B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KANDYDATÓW – OSÓB FIZYCZNYCH</w:t>
            </w:r>
          </w:p>
        </w:tc>
      </w:tr>
      <w:tr w:rsidR="00A0796B" w:rsidRPr="005A14B0" w:rsidTr="00FF0565">
        <w:tc>
          <w:tcPr>
            <w:tcW w:w="9828" w:type="dxa"/>
            <w:gridSpan w:val="3"/>
            <w:vAlign w:val="bottom"/>
          </w:tcPr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(adres zamieszkania)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legitymuj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cy/a 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dowodem osobistym ............................................................................................ 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wydanym przez ..................................................................................................................................</w:t>
            </w:r>
          </w:p>
          <w:p w:rsidR="00216954" w:rsidRPr="005A14B0" w:rsidRDefault="00216954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A0796B" w:rsidRPr="005A14B0" w:rsidRDefault="001F0055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B02E51" w:rsidP="00354641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BC184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BC184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A0796B" w:rsidRPr="005A14B0" w:rsidTr="00FF0565">
        <w:trPr>
          <w:trHeight w:val="706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posiadałem/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BDF" w:rsidRPr="005A14B0">
              <w:rPr>
                <w:rFonts w:asciiTheme="minorHAnsi" w:hAnsiTheme="minorHAnsi"/>
                <w:sz w:val="22"/>
                <w:szCs w:val="22"/>
              </w:rPr>
              <w:t xml:space="preserve">na terenie Rzeczpospolitej Polskiej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zarej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strowanej działalno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ci gospodarczej, tj. wpisu do rejestru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Centralnej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Ewidencji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>i Informacji</w:t>
            </w:r>
            <w:r w:rsidR="002528F7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Działalności Gospodarczej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oraz nie miałem/a, zarejestrowanej działalności na podstawie odrębnych przepisów (w tym np. działalność adw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</w:t>
            </w:r>
            <w:r w:rsidR="007D7C1A">
              <w:rPr>
                <w:rFonts w:asciiTheme="minorHAnsi" w:hAnsiTheme="minorHAnsi"/>
                <w:sz w:val="22"/>
                <w:szCs w:val="22"/>
              </w:rPr>
              <w:t>kac</w:t>
            </w:r>
            <w:r w:rsidR="00627CD3">
              <w:rPr>
                <w:rFonts w:asciiTheme="minorHAnsi" w:hAnsiTheme="minorHAnsi"/>
                <w:sz w:val="22"/>
                <w:szCs w:val="22"/>
              </w:rPr>
              <w:t>kiej,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komornicz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lub oświatow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w okresie 12 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pienia do projektu</w:t>
            </w:r>
            <w:r w:rsidR="002528F7" w:rsidRPr="005A14B0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82D" w:rsidRPr="005A14B0" w:rsidTr="00B53936">
        <w:trPr>
          <w:trHeight w:val="460"/>
        </w:trPr>
        <w:tc>
          <w:tcPr>
            <w:tcW w:w="7668" w:type="dxa"/>
            <w:shd w:val="clear" w:color="auto" w:fill="D9D9D9"/>
            <w:vAlign w:val="bottom"/>
          </w:tcPr>
          <w:p w:rsidR="0089782D" w:rsidRPr="005A14B0" w:rsidRDefault="0089782D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zawiesiłem/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prowadzenia działalności na podstawie odrębnych przepisów w okresie 12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pienia do projektu. </w:t>
            </w: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8A28C8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nie uczestniczę w tym samym czasie w innym projekcie Dot</w:t>
            </w:r>
            <w:r w:rsidR="007D7C1A">
              <w:rPr>
                <w:rFonts w:asciiTheme="minorHAnsi" w:hAnsiTheme="minorHAnsi"/>
                <w:sz w:val="22"/>
                <w:szCs w:val="22"/>
              </w:rPr>
              <w:t>a</w:t>
            </w:r>
            <w:r w:rsidR="00627CD3">
              <w:rPr>
                <w:rFonts w:asciiTheme="minorHAnsi" w:hAnsiTheme="minorHAnsi"/>
                <w:sz w:val="22"/>
                <w:szCs w:val="22"/>
              </w:rPr>
              <w:t xml:space="preserve">cyjnym w ramach </w:t>
            </w:r>
            <w:proofErr w:type="spellStart"/>
            <w:r w:rsidR="00627CD3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7D7C1A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korzystam równolegle z i</w:t>
            </w:r>
            <w:r w:rsidR="001F0055" w:rsidRPr="005A14B0">
              <w:rPr>
                <w:rFonts w:asciiTheme="minorHAnsi" w:hAnsiTheme="minorHAnsi"/>
                <w:sz w:val="22"/>
                <w:szCs w:val="22"/>
              </w:rPr>
              <w:t>nnych środków publicznych, w ty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m zwłaszcza środków Funduszu Pracy, PFRON oraz środków oferowanych w ramach PO KL na pokrycie </w:t>
            </w:r>
            <w:r w:rsidR="00E10BFB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wydatków związanych z podjęciem oraz prowadzeniem 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przedsiębiorstwa sp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o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łecznego</w:t>
            </w:r>
            <w:r w:rsidR="00443CD6"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Oświadczam, że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zapoznałem/</w:t>
            </w:r>
            <w:proofErr w:type="spellStart"/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</w:t>
            </w:r>
            <w:r w:rsidR="00FA7748" w:rsidRPr="005A14B0">
              <w:rPr>
                <w:rFonts w:asciiTheme="minorHAnsi" w:eastAsia="BookmanOldStyle" w:hAnsiTheme="minorHAnsi"/>
                <w:sz w:val="22"/>
                <w:szCs w:val="22"/>
              </w:rPr>
              <w:t>projektu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iż wszys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tkie podane w formularzu dane odpowiadają stanowi faktycznemu i są prawdziwe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że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nie byłem/</w:t>
            </w:r>
            <w:proofErr w:type="spellStart"/>
            <w:r w:rsidR="00ED041A"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karany/a za przest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pstwo przeciwko obrotowi gospodarczemu w rozumieniu ustawy z dnia 6 czerwca 1997 r. Kodeks Karny oraz korzystam z pełni praw publicznych i posiadam pełn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ą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zdolno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ść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do czy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ci 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 dniu przystąpienia do projektu nie posiadam nieuregul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wanych w terminie zobowiązań cywilnoprawnych.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iż w przypadku otrzymania wsparcia finansowego i/lub wsparcia pomostowego nie zawieszę prowadzenia dzia</w:t>
            </w:r>
            <w:r w:rsidR="00FA7748" w:rsidRPr="005A14B0">
              <w:rPr>
                <w:rFonts w:asciiTheme="minorHAnsi" w:hAnsiTheme="minorHAnsi"/>
                <w:sz w:val="22"/>
                <w:szCs w:val="22"/>
              </w:rPr>
              <w:t>łalności gospodarczej w ciągu 13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miesięcy od dnia podpisania umowy, na mocy której otrzymam przedmiotowe wsparcie.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E5A" w:rsidRPr="005A14B0" w:rsidTr="00FF0565">
        <w:tc>
          <w:tcPr>
            <w:tcW w:w="7668" w:type="dxa"/>
            <w:shd w:val="clear" w:color="auto" w:fill="D9D9D9"/>
            <w:vAlign w:val="bottom"/>
          </w:tcPr>
          <w:p w:rsidR="00464E5A" w:rsidRPr="00464E5A" w:rsidRDefault="00464E5A" w:rsidP="008A28C8">
            <w:pPr>
              <w:pStyle w:val="Default"/>
              <w:spacing w:line="276" w:lineRule="auto"/>
              <w:ind w:left="426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 11. </w:t>
            </w:r>
            <w:r w:rsidRPr="00464E5A">
              <w:rPr>
                <w:rFonts w:asciiTheme="minorHAnsi" w:hAnsiTheme="minorHAnsi"/>
                <w:bCs/>
                <w:sz w:val="22"/>
                <w:szCs w:val="22"/>
              </w:rPr>
              <w:t xml:space="preserve">Oświadczam, że w ciągu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ostatnich 2 lat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nie pozostawałem/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 stosunku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pracy lub innym (umowy cywilnoprawne) z Beneficjentem lub wykonawcą w ramach projektu, oraz nie łączy/ł mnie z przedstawicielami tych podmiotów (pełnomocnikami lub organami) i/lub pracownikiem jednego z tych podmi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tów uczestniczącym w procesie rekrutacji i oceny biznesplanów: </w:t>
            </w:r>
          </w:p>
          <w:p w:rsidR="00464E5A" w:rsidRPr="00464E5A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związek małżeński, stosunek pokrewieństwa i powinowactwa (w linii pr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stej lub bocznej do II stopnia) i/lub </w:t>
            </w:r>
          </w:p>
          <w:p w:rsidR="00464E5A" w:rsidRPr="00546F8E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związek z tytułu przysposobienia, opieki lub kurateli. </w:t>
            </w: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FF0565">
        <w:tc>
          <w:tcPr>
            <w:tcW w:w="7668" w:type="dxa"/>
            <w:shd w:val="clear" w:color="auto" w:fill="D9D9D9"/>
            <w:vAlign w:val="bottom"/>
          </w:tcPr>
          <w:p w:rsidR="00727F27" w:rsidRPr="005A14B0" w:rsidRDefault="00546F8E" w:rsidP="008A28C8">
            <w:pPr>
              <w:numPr>
                <w:ilvl w:val="0"/>
                <w:numId w:val="28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8A28C8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jektu zgodnie z ustawą o ochronie danych osobowych z dnia 29.08.1997 (Dz. U. z 2002 r. Nr 101, poz. 926 z </w:t>
            </w:r>
            <w:proofErr w:type="spellStart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363BC">
        <w:trPr>
          <w:trHeight w:val="959"/>
        </w:trPr>
        <w:tc>
          <w:tcPr>
            <w:tcW w:w="9828" w:type="dxa"/>
            <w:gridSpan w:val="3"/>
            <w:vAlign w:val="bottom"/>
          </w:tcPr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41AC3" w:rsidRPr="005A14B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>(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="00B60DCD" w:rsidRPr="005A14B0">
              <w:rPr>
                <w:rFonts w:asciiTheme="minorHAnsi" w:hAnsiTheme="minorHAnsi"/>
                <w:sz w:val="22"/>
                <w:szCs w:val="22"/>
              </w:rPr>
              <w:t>Kandydata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E4B28" w:rsidRDefault="009E4B28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696BF9" w:rsidRPr="005A14B0" w:rsidTr="00601FD6">
        <w:trPr>
          <w:trHeight w:val="333"/>
        </w:trPr>
        <w:tc>
          <w:tcPr>
            <w:tcW w:w="9828" w:type="dxa"/>
            <w:gridSpan w:val="3"/>
            <w:vAlign w:val="bottom"/>
          </w:tcPr>
          <w:p w:rsidR="00696BF9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 xml:space="preserve">KANDYDATÓW – OSÓB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PRAWNYCH</w:t>
            </w:r>
          </w:p>
        </w:tc>
      </w:tr>
      <w:tr w:rsidR="00696BF9" w:rsidRPr="005A14B0" w:rsidTr="00601FD6"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</w:t>
            </w:r>
            <w:r w:rsidR="00BC184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, funkcja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BC184D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Występując w imieniu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nazwa podmiotu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696BF9" w:rsidP="00601FD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696BF9" w:rsidRPr="005A14B0" w:rsidTr="00601FD6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nie uczestniczy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w tym samym cz</w:t>
            </w:r>
            <w:r w:rsidR="00696BF9">
              <w:rPr>
                <w:rFonts w:asciiTheme="minorHAnsi" w:hAnsiTheme="minorHAnsi"/>
                <w:sz w:val="22"/>
                <w:szCs w:val="22"/>
              </w:rPr>
              <w:t>a</w:t>
            </w:r>
            <w:r w:rsidR="00696BF9">
              <w:rPr>
                <w:rFonts w:asciiTheme="minorHAnsi" w:hAnsiTheme="minorHAnsi"/>
                <w:sz w:val="22"/>
                <w:szCs w:val="22"/>
              </w:rPr>
              <w:t>sie w innym projek</w:t>
            </w:r>
            <w:r>
              <w:rPr>
                <w:rFonts w:asciiTheme="minorHAnsi" w:hAnsiTheme="minorHAnsi"/>
                <w:sz w:val="22"/>
                <w:szCs w:val="22"/>
              </w:rPr>
              <w:t>cie d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otacyjnym w ramach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nie korzy</w:t>
            </w:r>
            <w:r>
              <w:rPr>
                <w:rFonts w:asciiTheme="minorHAnsi" w:hAnsiTheme="minorHAnsi"/>
                <w:sz w:val="22"/>
                <w:szCs w:val="22"/>
              </w:rPr>
              <w:t>sta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równolegle z innych środków publicznych, w tym zwłaszcza środków Fu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duszu Pracy, PFRON oraz środków oferowanych w ramach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RPO WSL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na pokrycie </w:t>
            </w:r>
            <w:r w:rsidR="00696BF9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wydatków związanych z podjęciem oraz prowadzeniem przedsiębio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stwa społecznego</w:t>
            </w:r>
            <w:r w:rsidR="00696BF9">
              <w:t>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BookmanOldStyle" w:hAnsiTheme="minorHAnsi"/>
                <w:sz w:val="22"/>
                <w:szCs w:val="22"/>
              </w:rPr>
              <w:t xml:space="preserve">2.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Oświadczam, że zapoznałem/</w:t>
            </w:r>
            <w:proofErr w:type="spellStart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projektu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wszystkie podane w formularzu dane odpowiadają stanowi fa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tycznemu i są prawdziwe.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w dniu przystąpienia do projektu 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nie posia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>da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nieuregulowanych w terminie zobowiązań cywilnoprawnych.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że w bieżącym roku kalendarzowym oraz dwóch poprzedzających go latach kalendarzowych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korzyst</w:t>
            </w:r>
            <w:r>
              <w:rPr>
                <w:rFonts w:asciiTheme="minorHAnsi" w:hAnsiTheme="minorHAnsi"/>
                <w:sz w:val="22"/>
                <w:szCs w:val="22"/>
              </w:rPr>
              <w:t>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pomocy de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m</w:t>
            </w:r>
            <w:r w:rsidR="00696BF9">
              <w:rPr>
                <w:rFonts w:asciiTheme="minorHAnsi" w:hAnsiTheme="minorHAnsi"/>
                <w:sz w:val="22"/>
                <w:szCs w:val="22"/>
              </w:rPr>
              <w:t>i</w:t>
            </w:r>
            <w:r w:rsidR="00696BF9">
              <w:rPr>
                <w:rFonts w:asciiTheme="minorHAnsi" w:hAnsiTheme="minorHAnsi"/>
                <w:sz w:val="22"/>
                <w:szCs w:val="22"/>
              </w:rPr>
              <w:t>nimis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Wartość otrzymanej dotychczas pomocy de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 ostatnich 3 latach wyniosła …………………………………………….euro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1001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otrzymał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pomoc publiczną dot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y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czącą tych samych kosztów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walifikowalnych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 które ubiega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się w ramach proje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tu, w wysokości ………………euro, obliczonych według średniego kursu Narodowego Banku Polskiego obowiązującego w dniu udzielenia pomocy.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 przypadku otrzymania wsparcia finansowego i/lub wsparcia pomostowego nie zawieszę prowadzenia działalności gospodarczej w ciągu 13 mi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sięcy od dnia podpisania umowy, na mocy której otrzymam przedmiotowe wspa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cie.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8. 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696BF9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rojektu zgodnie z ustawą o ochronie danych osobowych z dnia 29.08.1997 (Dz. U. z 2002 r. Nr 101, poz. 926 z </w:t>
            </w:r>
            <w:proofErr w:type="spellStart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959"/>
        </w:trPr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(podpis Kandydata)</w:t>
            </w:r>
          </w:p>
        </w:tc>
      </w:tr>
    </w:tbl>
    <w:p w:rsidR="00696BF9" w:rsidRPr="005A14B0" w:rsidRDefault="00696BF9" w:rsidP="005C502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96BF9" w:rsidRPr="005A14B0" w:rsidSect="00C23802">
      <w:headerReference w:type="default" r:id="rId8"/>
      <w:footerReference w:type="default" r:id="rId9"/>
      <w:pgSz w:w="11906" w:h="16838"/>
      <w:pgMar w:top="1121" w:right="851" w:bottom="709" w:left="1259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1A81AD" w15:done="0"/>
  <w15:commentEx w15:paraId="0FED9F32" w15:done="0"/>
  <w15:commentEx w15:paraId="2A00F05F" w15:done="0"/>
  <w15:commentEx w15:paraId="011230A0" w15:done="0"/>
  <w15:commentEx w15:paraId="31E021DF" w15:done="0"/>
  <w15:commentEx w15:paraId="7E80473E" w15:done="0"/>
  <w15:commentEx w15:paraId="1A3A1C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BD" w:rsidRDefault="00DA40BD">
      <w:r>
        <w:separator/>
      </w:r>
    </w:p>
  </w:endnote>
  <w:endnote w:type="continuationSeparator" w:id="0">
    <w:p w:rsidR="00DA40BD" w:rsidRDefault="00DA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DB" w:rsidRDefault="00897A18">
    <w:pPr>
      <w:pStyle w:val="Nagwekdolny"/>
      <w:tabs>
        <w:tab w:val="left" w:pos="13320"/>
      </w:tabs>
      <w:jc w:val="center"/>
    </w:pPr>
    <w:r w:rsidRPr="00897A18">
      <w:rPr>
        <w:noProof/>
      </w:rPr>
      <w:drawing>
        <wp:inline distT="0" distB="0" distL="0" distR="0">
          <wp:extent cx="6219825" cy="94615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4D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BD" w:rsidRDefault="00DA40BD">
      <w:r>
        <w:separator/>
      </w:r>
    </w:p>
  </w:footnote>
  <w:footnote w:type="continuationSeparator" w:id="0">
    <w:p w:rsidR="00DA40BD" w:rsidRDefault="00DA40BD">
      <w:r>
        <w:continuationSeparator/>
      </w:r>
    </w:p>
  </w:footnote>
  <w:footnote w:id="1">
    <w:p w:rsidR="008E401F" w:rsidRPr="00C23802" w:rsidRDefault="008E401F" w:rsidP="002824CF">
      <w:pPr>
        <w:rPr>
          <w:rFonts w:asciiTheme="minorHAnsi" w:hAnsiTheme="minorHAnsi"/>
          <w:bCs/>
          <w:sz w:val="18"/>
          <w:szCs w:val="18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posiadających status osoby prawnej</w:t>
      </w:r>
    </w:p>
  </w:footnote>
  <w:footnote w:id="2">
    <w:p w:rsidR="008E401F" w:rsidRPr="00C23802" w:rsidRDefault="008E401F">
      <w:pPr>
        <w:pStyle w:val="Tekstprzypisudolnego"/>
        <w:rPr>
          <w:rFonts w:asciiTheme="minorHAnsi" w:hAnsiTheme="minorHAnsi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 pos</w:t>
      </w:r>
      <w:r>
        <w:rPr>
          <w:rFonts w:asciiTheme="minorHAnsi" w:hAnsiTheme="minorHAnsi"/>
          <w:bCs/>
          <w:sz w:val="18"/>
          <w:szCs w:val="18"/>
        </w:rPr>
        <w:t>iadających status osoby prawnej. W przypadku reprezentacji kilkuosobowej należy dodać  wiersze</w:t>
      </w:r>
    </w:p>
  </w:footnote>
  <w:footnote w:id="3">
    <w:p w:rsidR="002528F7" w:rsidRPr="00AB7DF0" w:rsidRDefault="002528F7">
      <w:pPr>
        <w:pStyle w:val="Tekstprzypisudolnego"/>
        <w:rPr>
          <w:rFonts w:asciiTheme="minorHAnsi" w:hAnsiTheme="minorHAnsi"/>
          <w:sz w:val="18"/>
          <w:szCs w:val="18"/>
        </w:rPr>
      </w:pPr>
      <w:r w:rsidRPr="00AB7DF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B7DF0">
        <w:rPr>
          <w:rFonts w:asciiTheme="minorHAnsi" w:hAnsiTheme="minorHAnsi"/>
          <w:sz w:val="18"/>
          <w:szCs w:val="18"/>
        </w:rPr>
        <w:t xml:space="preserve"> Dotyczy osób fizycznych</w:t>
      </w:r>
    </w:p>
  </w:footnote>
  <w:footnote w:id="4">
    <w:p w:rsidR="00BC184D" w:rsidRDefault="00BC184D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zgodnie ze sposobem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097520"/>
      <w:docPartObj>
        <w:docPartGallery w:val="Page Numbers (Margins)"/>
        <w:docPartUnique/>
      </w:docPartObj>
    </w:sdtPr>
    <w:sdtContent>
      <w:p w:rsidR="00471C8B" w:rsidRDefault="00B3003B" w:rsidP="00DF2DEF">
        <w:pPr>
          <w:pStyle w:val="Nagwek"/>
          <w:tabs>
            <w:tab w:val="clear" w:pos="4536"/>
            <w:tab w:val="clear" w:pos="9072"/>
            <w:tab w:val="center" w:pos="142"/>
            <w:tab w:val="right" w:pos="9923"/>
          </w:tabs>
          <w:ind w:right="141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E445C" w:rsidRPr="00BE445C" w:rsidRDefault="00BE445C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F45A0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B3003B" w:rsidRPr="00B3003B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E445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B3003B" w:rsidRPr="00B3003B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CB7C47" w:rsidRPr="00CB7C47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8</w:t>
                    </w:r>
                    <w:r w:rsidR="00B3003B"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1"/>
  </w:num>
  <w:num w:numId="5">
    <w:abstractNumId w:val="25"/>
  </w:num>
  <w:num w:numId="6">
    <w:abstractNumId w:val="5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26"/>
  </w:num>
  <w:num w:numId="15">
    <w:abstractNumId w:val="23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30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12"/>
  </w:num>
  <w:num w:numId="30">
    <w:abstractNumId w:val="28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En">
    <w15:presenceInfo w15:providerId="Windows Live" w15:userId="706a7900b7bcb6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8FF"/>
    <w:rsid w:val="00001877"/>
    <w:rsid w:val="00005FF4"/>
    <w:rsid w:val="00007670"/>
    <w:rsid w:val="000115F9"/>
    <w:rsid w:val="0002672D"/>
    <w:rsid w:val="00033B1E"/>
    <w:rsid w:val="00053F2F"/>
    <w:rsid w:val="000732CE"/>
    <w:rsid w:val="000748B6"/>
    <w:rsid w:val="00074B9C"/>
    <w:rsid w:val="000A119C"/>
    <w:rsid w:val="000B3B24"/>
    <w:rsid w:val="000D1025"/>
    <w:rsid w:val="000E4DE2"/>
    <w:rsid w:val="000F1D4B"/>
    <w:rsid w:val="000F45A0"/>
    <w:rsid w:val="00107346"/>
    <w:rsid w:val="00115976"/>
    <w:rsid w:val="0013148C"/>
    <w:rsid w:val="00133022"/>
    <w:rsid w:val="00141AC3"/>
    <w:rsid w:val="001437AA"/>
    <w:rsid w:val="00146FE2"/>
    <w:rsid w:val="001604DB"/>
    <w:rsid w:val="001713C3"/>
    <w:rsid w:val="00171BDF"/>
    <w:rsid w:val="001979C9"/>
    <w:rsid w:val="001A5E32"/>
    <w:rsid w:val="001C5E6D"/>
    <w:rsid w:val="001D7EB8"/>
    <w:rsid w:val="001F0055"/>
    <w:rsid w:val="001F56E6"/>
    <w:rsid w:val="00216954"/>
    <w:rsid w:val="0022425E"/>
    <w:rsid w:val="002528F7"/>
    <w:rsid w:val="0025337A"/>
    <w:rsid w:val="00270DE2"/>
    <w:rsid w:val="002824CF"/>
    <w:rsid w:val="002A26DE"/>
    <w:rsid w:val="002A363C"/>
    <w:rsid w:val="003038C1"/>
    <w:rsid w:val="00326E49"/>
    <w:rsid w:val="0033386C"/>
    <w:rsid w:val="0034503C"/>
    <w:rsid w:val="00350A02"/>
    <w:rsid w:val="00354641"/>
    <w:rsid w:val="00371C48"/>
    <w:rsid w:val="0038160E"/>
    <w:rsid w:val="00384654"/>
    <w:rsid w:val="00391127"/>
    <w:rsid w:val="00392AA6"/>
    <w:rsid w:val="003A034C"/>
    <w:rsid w:val="003D4B34"/>
    <w:rsid w:val="003D50AF"/>
    <w:rsid w:val="003E6926"/>
    <w:rsid w:val="003F18A6"/>
    <w:rsid w:val="003F3FEE"/>
    <w:rsid w:val="00400A52"/>
    <w:rsid w:val="00431948"/>
    <w:rsid w:val="00443CD6"/>
    <w:rsid w:val="00464E5A"/>
    <w:rsid w:val="00471C8B"/>
    <w:rsid w:val="00481B7B"/>
    <w:rsid w:val="004873FE"/>
    <w:rsid w:val="00496D77"/>
    <w:rsid w:val="004A7C8E"/>
    <w:rsid w:val="004C46ED"/>
    <w:rsid w:val="004D40E9"/>
    <w:rsid w:val="004D74A8"/>
    <w:rsid w:val="004F4B38"/>
    <w:rsid w:val="00500919"/>
    <w:rsid w:val="00505C72"/>
    <w:rsid w:val="005176F4"/>
    <w:rsid w:val="00531C13"/>
    <w:rsid w:val="00544495"/>
    <w:rsid w:val="00546F8E"/>
    <w:rsid w:val="00571E98"/>
    <w:rsid w:val="005727D5"/>
    <w:rsid w:val="00586219"/>
    <w:rsid w:val="005963BF"/>
    <w:rsid w:val="005A14B0"/>
    <w:rsid w:val="005C072A"/>
    <w:rsid w:val="005C466E"/>
    <w:rsid w:val="005C502A"/>
    <w:rsid w:val="00627CD3"/>
    <w:rsid w:val="006318C3"/>
    <w:rsid w:val="00653B7A"/>
    <w:rsid w:val="00677008"/>
    <w:rsid w:val="0069066E"/>
    <w:rsid w:val="006921A5"/>
    <w:rsid w:val="00696BF9"/>
    <w:rsid w:val="006A0EAC"/>
    <w:rsid w:val="006B21FC"/>
    <w:rsid w:val="006C74E3"/>
    <w:rsid w:val="006F08C4"/>
    <w:rsid w:val="006F787E"/>
    <w:rsid w:val="00704BE8"/>
    <w:rsid w:val="007068E0"/>
    <w:rsid w:val="007107D5"/>
    <w:rsid w:val="0072078D"/>
    <w:rsid w:val="00727F27"/>
    <w:rsid w:val="00741C53"/>
    <w:rsid w:val="007552D5"/>
    <w:rsid w:val="00765805"/>
    <w:rsid w:val="007663EC"/>
    <w:rsid w:val="007679B8"/>
    <w:rsid w:val="00771D39"/>
    <w:rsid w:val="007B49CB"/>
    <w:rsid w:val="007D7C1A"/>
    <w:rsid w:val="00832027"/>
    <w:rsid w:val="00836B4C"/>
    <w:rsid w:val="00857ED3"/>
    <w:rsid w:val="0089782D"/>
    <w:rsid w:val="00897A18"/>
    <w:rsid w:val="008A28C8"/>
    <w:rsid w:val="008B3391"/>
    <w:rsid w:val="008C008A"/>
    <w:rsid w:val="008D552A"/>
    <w:rsid w:val="008D66A3"/>
    <w:rsid w:val="008D7650"/>
    <w:rsid w:val="008E401F"/>
    <w:rsid w:val="008E6FEB"/>
    <w:rsid w:val="008F76D2"/>
    <w:rsid w:val="00915EA2"/>
    <w:rsid w:val="00937E66"/>
    <w:rsid w:val="00951EA2"/>
    <w:rsid w:val="009C779E"/>
    <w:rsid w:val="009D6976"/>
    <w:rsid w:val="009E4B28"/>
    <w:rsid w:val="009E6C68"/>
    <w:rsid w:val="009F2D63"/>
    <w:rsid w:val="00A06E0B"/>
    <w:rsid w:val="00A0796B"/>
    <w:rsid w:val="00A1115D"/>
    <w:rsid w:val="00A133AB"/>
    <w:rsid w:val="00A252DF"/>
    <w:rsid w:val="00A64239"/>
    <w:rsid w:val="00A77AFC"/>
    <w:rsid w:val="00AB1F0C"/>
    <w:rsid w:val="00AB7DF0"/>
    <w:rsid w:val="00AC07ED"/>
    <w:rsid w:val="00AC1D38"/>
    <w:rsid w:val="00AD60C3"/>
    <w:rsid w:val="00B02E51"/>
    <w:rsid w:val="00B14A41"/>
    <w:rsid w:val="00B3003B"/>
    <w:rsid w:val="00B325CC"/>
    <w:rsid w:val="00B336D4"/>
    <w:rsid w:val="00B41D2E"/>
    <w:rsid w:val="00B53936"/>
    <w:rsid w:val="00B55B35"/>
    <w:rsid w:val="00B60DCD"/>
    <w:rsid w:val="00B61B15"/>
    <w:rsid w:val="00B81E10"/>
    <w:rsid w:val="00B826F1"/>
    <w:rsid w:val="00B83F05"/>
    <w:rsid w:val="00BA1FCB"/>
    <w:rsid w:val="00BB4F4F"/>
    <w:rsid w:val="00BB7228"/>
    <w:rsid w:val="00BC184D"/>
    <w:rsid w:val="00BC4C73"/>
    <w:rsid w:val="00BD2A56"/>
    <w:rsid w:val="00BD3FE1"/>
    <w:rsid w:val="00BE445C"/>
    <w:rsid w:val="00BF09AD"/>
    <w:rsid w:val="00BF5EE9"/>
    <w:rsid w:val="00C04DF6"/>
    <w:rsid w:val="00C078FF"/>
    <w:rsid w:val="00C07980"/>
    <w:rsid w:val="00C12AC7"/>
    <w:rsid w:val="00C23802"/>
    <w:rsid w:val="00C532F9"/>
    <w:rsid w:val="00C77B06"/>
    <w:rsid w:val="00C86565"/>
    <w:rsid w:val="00CA5C53"/>
    <w:rsid w:val="00CB6A1D"/>
    <w:rsid w:val="00CB7C47"/>
    <w:rsid w:val="00CE0133"/>
    <w:rsid w:val="00D04268"/>
    <w:rsid w:val="00D2127E"/>
    <w:rsid w:val="00D50AE6"/>
    <w:rsid w:val="00D7719B"/>
    <w:rsid w:val="00D80E6D"/>
    <w:rsid w:val="00D84DC8"/>
    <w:rsid w:val="00D92382"/>
    <w:rsid w:val="00D94E0F"/>
    <w:rsid w:val="00DA3369"/>
    <w:rsid w:val="00DA40BD"/>
    <w:rsid w:val="00DD0428"/>
    <w:rsid w:val="00DE0EF6"/>
    <w:rsid w:val="00DF2DEF"/>
    <w:rsid w:val="00E10BFB"/>
    <w:rsid w:val="00E6285F"/>
    <w:rsid w:val="00E67BB6"/>
    <w:rsid w:val="00E838D4"/>
    <w:rsid w:val="00E84BF3"/>
    <w:rsid w:val="00EB0AE9"/>
    <w:rsid w:val="00EB6023"/>
    <w:rsid w:val="00EB770B"/>
    <w:rsid w:val="00EC3A8D"/>
    <w:rsid w:val="00ED041A"/>
    <w:rsid w:val="00ED23D0"/>
    <w:rsid w:val="00EE1F29"/>
    <w:rsid w:val="00F1451F"/>
    <w:rsid w:val="00F277DB"/>
    <w:rsid w:val="00F32D7C"/>
    <w:rsid w:val="00F363BC"/>
    <w:rsid w:val="00F365F6"/>
    <w:rsid w:val="00F36ACE"/>
    <w:rsid w:val="00F47311"/>
    <w:rsid w:val="00F630E0"/>
    <w:rsid w:val="00F64915"/>
    <w:rsid w:val="00F810DF"/>
    <w:rsid w:val="00F97E1C"/>
    <w:rsid w:val="00FA7748"/>
    <w:rsid w:val="00FA7AC5"/>
    <w:rsid w:val="00FB3873"/>
    <w:rsid w:val="00FC5C6F"/>
    <w:rsid w:val="00FD02FC"/>
    <w:rsid w:val="00FE244C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84D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D84D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D84DC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D84DC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D84D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D84DC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D84DC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D84DC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D84DC8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D84DC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  <w:szCs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8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3D4B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4AD2-4DF2-4351-B8C0-A8B1FF5B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</Template>
  <TotalTime>158</TotalTime>
  <Pages>9</Pages>
  <Words>1371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WujakowskiG</dc:creator>
  <cp:lastModifiedBy>Iza</cp:lastModifiedBy>
  <cp:revision>12</cp:revision>
  <cp:lastPrinted>2008-07-14T15:02:00Z</cp:lastPrinted>
  <dcterms:created xsi:type="dcterms:W3CDTF">2016-06-30T09:09:00Z</dcterms:created>
  <dcterms:modified xsi:type="dcterms:W3CDTF">2016-09-05T12:13:00Z</dcterms:modified>
</cp:coreProperties>
</file>