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27" w:rsidRDefault="00836B4C" w:rsidP="00354641">
      <w:pPr>
        <w:pStyle w:val="Tekstdymka"/>
        <w:spacing w:line="276" w:lineRule="auto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Załącznik nr 4.1</w:t>
      </w:r>
    </w:p>
    <w:p w:rsidR="00836B4C" w:rsidRDefault="00836B4C" w:rsidP="00354641">
      <w:pPr>
        <w:pStyle w:val="Tekstdymka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836B4C" w:rsidRPr="005A14B0" w:rsidRDefault="00836B4C" w:rsidP="00354641">
      <w:pPr>
        <w:pStyle w:val="Tekstdymka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7"/>
        <w:gridCol w:w="1314"/>
        <w:gridCol w:w="425"/>
        <w:gridCol w:w="1134"/>
        <w:gridCol w:w="1418"/>
        <w:gridCol w:w="3402"/>
        <w:gridCol w:w="708"/>
        <w:gridCol w:w="646"/>
        <w:gridCol w:w="23"/>
      </w:tblGrid>
      <w:tr w:rsidR="001604DB" w:rsidRPr="005A14B0">
        <w:trPr>
          <w:gridAfter w:val="1"/>
          <w:wAfter w:w="23" w:type="dxa"/>
          <w:trHeight w:val="1068"/>
          <w:jc w:val="center"/>
        </w:trPr>
        <w:tc>
          <w:tcPr>
            <w:tcW w:w="9664" w:type="dxa"/>
            <w:gridSpan w:val="8"/>
            <w:shd w:val="clear" w:color="auto" w:fill="CCCCCC"/>
            <w:vAlign w:val="center"/>
          </w:tcPr>
          <w:p w:rsidR="00836B4C" w:rsidRDefault="001604DB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</w:pPr>
            <w:r w:rsidRPr="005A14B0"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 xml:space="preserve">Formularz rekrutacyjny </w:t>
            </w:r>
            <w:r w:rsidR="000F45A0"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br/>
            </w:r>
            <w:r w:rsidR="00836B4C"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>dla</w:t>
            </w:r>
            <w:r w:rsidR="000F45A0"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 xml:space="preserve"> </w:t>
            </w:r>
            <w:r w:rsidR="00836B4C"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 xml:space="preserve">osób fizycznych i podmiotów zainteresowanych utworzeniem </w:t>
            </w:r>
          </w:p>
          <w:p w:rsidR="001604DB" w:rsidRPr="005A14B0" w:rsidRDefault="00836B4C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>miejsc pracy w przedsiębiorstwach społecznych</w:t>
            </w:r>
          </w:p>
        </w:tc>
      </w:tr>
      <w:tr w:rsidR="00836B4C" w:rsidRPr="005A14B0" w:rsidTr="00836B4C">
        <w:trPr>
          <w:trHeight w:val="311"/>
          <w:jc w:val="center"/>
        </w:trPr>
        <w:tc>
          <w:tcPr>
            <w:tcW w:w="4908" w:type="dxa"/>
            <w:gridSpan w:val="5"/>
            <w:shd w:val="clear" w:color="auto" w:fill="CCCCCC"/>
            <w:vAlign w:val="center"/>
          </w:tcPr>
          <w:p w:rsidR="00836B4C" w:rsidRPr="000F45A0" w:rsidRDefault="00836B4C" w:rsidP="000F45A0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Numer ewidencyjny </w:t>
            </w:r>
            <w:r w:rsidR="000F45A0"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kandydata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(NEK)</w:t>
            </w:r>
          </w:p>
        </w:tc>
        <w:tc>
          <w:tcPr>
            <w:tcW w:w="4779" w:type="dxa"/>
            <w:gridSpan w:val="4"/>
            <w:shd w:val="clear" w:color="auto" w:fill="D9D9D9" w:themeFill="background1" w:themeFillShade="D9"/>
            <w:vAlign w:val="center"/>
          </w:tcPr>
          <w:p w:rsidR="00836B4C" w:rsidRPr="000F45A0" w:rsidRDefault="00836B4C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604DB" w:rsidRPr="005A14B0" w:rsidTr="00C23802">
        <w:trPr>
          <w:trHeight w:val="311"/>
          <w:jc w:val="center"/>
        </w:trPr>
        <w:tc>
          <w:tcPr>
            <w:tcW w:w="4908" w:type="dxa"/>
            <w:gridSpan w:val="5"/>
            <w:shd w:val="clear" w:color="auto" w:fill="CCCCCC"/>
            <w:vAlign w:val="center"/>
          </w:tcPr>
          <w:p w:rsidR="001604DB" w:rsidRPr="000F45A0" w:rsidRDefault="00836B4C" w:rsidP="00354641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Realizator</w:t>
            </w:r>
          </w:p>
        </w:tc>
        <w:tc>
          <w:tcPr>
            <w:tcW w:w="4779" w:type="dxa"/>
            <w:gridSpan w:val="4"/>
            <w:vAlign w:val="center"/>
          </w:tcPr>
          <w:p w:rsidR="001604DB" w:rsidRPr="000F45A0" w:rsidRDefault="0072078D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Centrum Rozwoju Inicjatyw Społecznych CRIS</w:t>
            </w:r>
          </w:p>
        </w:tc>
      </w:tr>
      <w:tr w:rsidR="001604DB" w:rsidRPr="005A14B0" w:rsidTr="00C23802">
        <w:trPr>
          <w:trHeight w:val="169"/>
          <w:jc w:val="center"/>
        </w:trPr>
        <w:tc>
          <w:tcPr>
            <w:tcW w:w="4908" w:type="dxa"/>
            <w:gridSpan w:val="5"/>
            <w:shd w:val="clear" w:color="auto" w:fill="CCCCCC"/>
            <w:vAlign w:val="center"/>
          </w:tcPr>
          <w:p w:rsidR="001604DB" w:rsidRPr="000F45A0" w:rsidRDefault="001604DB" w:rsidP="00354641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Tytuł projektu</w:t>
            </w:r>
          </w:p>
        </w:tc>
        <w:tc>
          <w:tcPr>
            <w:tcW w:w="4779" w:type="dxa"/>
            <w:gridSpan w:val="4"/>
            <w:vAlign w:val="center"/>
          </w:tcPr>
          <w:p w:rsidR="001604DB" w:rsidRPr="000F45A0" w:rsidRDefault="006F08C4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Ośrodek Wsparcia Ekonomii Społecznej </w:t>
            </w:r>
            <w:r w:rsidR="00C23802"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326E49"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Subregionu Zachodniego </w:t>
            </w:r>
          </w:p>
        </w:tc>
      </w:tr>
      <w:tr w:rsidR="00836B4C" w:rsidRPr="005A14B0" w:rsidTr="00C23802">
        <w:trPr>
          <w:trHeight w:val="301"/>
          <w:jc w:val="center"/>
        </w:trPr>
        <w:tc>
          <w:tcPr>
            <w:tcW w:w="4908" w:type="dxa"/>
            <w:gridSpan w:val="5"/>
            <w:shd w:val="clear" w:color="auto" w:fill="CCCCCC"/>
            <w:vAlign w:val="center"/>
          </w:tcPr>
          <w:p w:rsidR="00836B4C" w:rsidRPr="000F45A0" w:rsidRDefault="00836B4C" w:rsidP="00354641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Numer umowy o dofinansowanie</w:t>
            </w:r>
          </w:p>
        </w:tc>
        <w:tc>
          <w:tcPr>
            <w:tcW w:w="4779" w:type="dxa"/>
            <w:gridSpan w:val="4"/>
            <w:vAlign w:val="center"/>
          </w:tcPr>
          <w:p w:rsidR="00836B4C" w:rsidRPr="000F45A0" w:rsidRDefault="006A0EAC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UDA-RPSL.09.03.01-24-0134/15-00</w:t>
            </w:r>
          </w:p>
        </w:tc>
      </w:tr>
      <w:tr w:rsidR="001604DB" w:rsidRPr="005A14B0" w:rsidTr="00C23802">
        <w:trPr>
          <w:trHeight w:val="301"/>
          <w:jc w:val="center"/>
        </w:trPr>
        <w:tc>
          <w:tcPr>
            <w:tcW w:w="4908" w:type="dxa"/>
            <w:gridSpan w:val="5"/>
            <w:shd w:val="clear" w:color="auto" w:fill="CCCCCC"/>
            <w:vAlign w:val="center"/>
          </w:tcPr>
          <w:p w:rsidR="001604DB" w:rsidRPr="000F45A0" w:rsidRDefault="001604DB" w:rsidP="00354641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Czas trwania projektu</w:t>
            </w:r>
          </w:p>
        </w:tc>
        <w:tc>
          <w:tcPr>
            <w:tcW w:w="4779" w:type="dxa"/>
            <w:gridSpan w:val="4"/>
            <w:vAlign w:val="center"/>
          </w:tcPr>
          <w:p w:rsidR="001604DB" w:rsidRPr="000F45A0" w:rsidRDefault="00FA774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01.08.2015-31.07.2018</w:t>
            </w:r>
          </w:p>
        </w:tc>
      </w:tr>
      <w:tr w:rsidR="001D7EB8" w:rsidRPr="005A14B0" w:rsidTr="00C23802">
        <w:trPr>
          <w:cantSplit/>
          <w:jc w:val="center"/>
        </w:trPr>
        <w:tc>
          <w:tcPr>
            <w:tcW w:w="617" w:type="dxa"/>
            <w:shd w:val="clear" w:color="auto" w:fill="CCCCCC"/>
            <w:vAlign w:val="center"/>
          </w:tcPr>
          <w:p w:rsidR="001D7EB8" w:rsidRPr="000F45A0" w:rsidRDefault="001D7EB8" w:rsidP="000F45A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Lp</w:t>
            </w:r>
            <w:r w:rsidR="000F45A0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14" w:type="dxa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Lp</w:t>
            </w:r>
            <w:r w:rsidR="000F45A0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779" w:type="dxa"/>
            <w:gridSpan w:val="4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EB8" w:rsidRPr="005A14B0" w:rsidTr="00C23802">
        <w:trPr>
          <w:cantSplit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314" w:type="dxa"/>
            <w:vMerge w:val="restart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Dane</w:t>
            </w:r>
          </w:p>
          <w:p w:rsidR="00937E66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Osobowe </w:t>
            </w:r>
          </w:p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Imię (imiona)</w:t>
            </w:r>
          </w:p>
        </w:tc>
        <w:tc>
          <w:tcPr>
            <w:tcW w:w="4779" w:type="dxa"/>
            <w:gridSpan w:val="4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EB8" w:rsidRPr="005A14B0" w:rsidTr="00C23802">
        <w:trPr>
          <w:cantSplit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4779" w:type="dxa"/>
            <w:gridSpan w:val="4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EB8" w:rsidRPr="005A14B0" w:rsidTr="00C23802">
        <w:trPr>
          <w:cantSplit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Płeć</w:t>
            </w:r>
          </w:p>
        </w:tc>
        <w:tc>
          <w:tcPr>
            <w:tcW w:w="4779" w:type="dxa"/>
            <w:gridSpan w:val="4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EB8" w:rsidRPr="005A14B0" w:rsidTr="00C23802">
        <w:trPr>
          <w:cantSplit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Wiek</w:t>
            </w:r>
          </w:p>
        </w:tc>
        <w:tc>
          <w:tcPr>
            <w:tcW w:w="4779" w:type="dxa"/>
            <w:gridSpan w:val="4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EB8" w:rsidRPr="005A14B0" w:rsidTr="00C23802">
        <w:trPr>
          <w:cantSplit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779" w:type="dxa"/>
            <w:gridSpan w:val="4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315E48">
        <w:trPr>
          <w:cantSplit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widowControl w:val="0"/>
              <w:suppressLineNumbers/>
              <w:snapToGrid w:val="0"/>
              <w:spacing w:line="276" w:lineRule="auto"/>
              <w:rPr>
                <w:rFonts w:asciiTheme="minorHAnsi" w:eastAsia="DejaVu Sans" w:hAnsiTheme="minorHAnsi" w:cs="Cambria"/>
                <w:kern w:val="1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154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314" w:type="dxa"/>
            <w:vMerge w:val="restart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Dane</w:t>
            </w:r>
          </w:p>
          <w:p w:rsidR="00937E66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kontaktowe </w:t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Telefon </w:t>
            </w:r>
          </w:p>
        </w:tc>
        <w:tc>
          <w:tcPr>
            <w:tcW w:w="4779" w:type="dxa"/>
            <w:gridSpan w:val="4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154"/>
          <w:jc w:val="center"/>
        </w:trPr>
        <w:tc>
          <w:tcPr>
            <w:tcW w:w="617" w:type="dxa"/>
            <w:vMerge/>
            <w:vAlign w:val="center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2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Adres poczty </w:t>
            </w:r>
          </w:p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elektronicznej</w:t>
            </w:r>
          </w:p>
        </w:tc>
        <w:tc>
          <w:tcPr>
            <w:tcW w:w="4779" w:type="dxa"/>
            <w:gridSpan w:val="4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1314" w:type="dxa"/>
            <w:vMerge w:val="restart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Dane</w:t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kontaktowe podmiotu </w:t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delegując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go</w:t>
            </w:r>
            <w:r w:rsidRPr="000F45A0">
              <w:rPr>
                <w:rStyle w:val="Odwoanieprzypisudolnego"/>
                <w:rFonts w:asciiTheme="minorHAnsi" w:hAnsiTheme="minorHAnsi"/>
                <w:b/>
                <w:bCs/>
                <w:sz w:val="22"/>
                <w:szCs w:val="22"/>
              </w:rPr>
              <w:footnoteReference w:id="1"/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Forma prawna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Ulica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Nr domu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Nr lokalu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Kod pocztowy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Województwo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314" w:type="dxa"/>
            <w:vMerge w:val="restart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Dane </w:t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osób uprawni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nych do</w:t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repreze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towania</w:t>
            </w:r>
            <w:r w:rsidRPr="000F45A0">
              <w:rPr>
                <w:rStyle w:val="Odwoanieprzypisudolnego"/>
                <w:rFonts w:asciiTheme="minorHAnsi" w:hAnsiTheme="minorHAnsi"/>
                <w:b/>
                <w:bCs/>
                <w:sz w:val="22"/>
                <w:szCs w:val="22"/>
              </w:rPr>
              <w:footnoteReference w:id="2"/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shd w:val="clear" w:color="auto" w:fill="CCCCCC"/>
            <w:vAlign w:val="center"/>
          </w:tcPr>
          <w:p w:rsidR="008E401F" w:rsidRPr="000F45A0" w:rsidRDefault="008E401F" w:rsidP="000F45A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Imię i </w:t>
            </w:r>
            <w:r w:rsidR="000F45A0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azwisko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0F45A0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0F45A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Telefon 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0F45A0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Adres poczty </w:t>
            </w:r>
          </w:p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elektronicznej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shd w:val="clear" w:color="auto" w:fill="CCCCCC"/>
            <w:vAlign w:val="center"/>
          </w:tcPr>
          <w:p w:rsidR="008E401F" w:rsidRPr="000F45A0" w:rsidRDefault="008E401F" w:rsidP="000F45A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Imię i </w:t>
            </w:r>
            <w:r w:rsidR="000F45A0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azwisko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0F45A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Telefon 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0F45A0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Adres poczty </w:t>
            </w:r>
          </w:p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elektronicznej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02672D">
        <w:trPr>
          <w:cantSplit/>
          <w:trHeight w:val="157"/>
          <w:jc w:val="center"/>
        </w:trPr>
        <w:tc>
          <w:tcPr>
            <w:tcW w:w="8310" w:type="dxa"/>
            <w:gridSpan w:val="6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lastRenderedPageBreak/>
              <w:t>Należy zaznaczyć właściwe pole w każdym z wierszy poniżej</w:t>
            </w:r>
          </w:p>
        </w:tc>
        <w:tc>
          <w:tcPr>
            <w:tcW w:w="708" w:type="dxa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669" w:type="dxa"/>
            <w:gridSpan w:val="2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</w:tr>
      <w:tr w:rsidR="00937E66" w:rsidRPr="005A14B0" w:rsidTr="0002672D">
        <w:trPr>
          <w:cantSplit/>
          <w:trHeight w:val="157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1314" w:type="dxa"/>
            <w:vMerge w:val="restart"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Status </w:t>
            </w:r>
          </w:p>
          <w:p w:rsidR="00937E66" w:rsidRPr="000F45A0" w:rsidRDefault="0033386C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Kandydata – spełnienie kryteriów określonych w paragrafie 9 punkcie 2 Regulaminu OWES </w:t>
            </w:r>
          </w:p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54" w:type="dxa"/>
            <w:gridSpan w:val="3"/>
            <w:shd w:val="clear" w:color="auto" w:fill="CCCCCC"/>
            <w:vAlign w:val="center"/>
          </w:tcPr>
          <w:p w:rsidR="00937E66" w:rsidRDefault="000F45A0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J</w:t>
            </w:r>
            <w:r w:rsidR="00937E66"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est osobą fizyczną</w:t>
            </w:r>
            <w:r w:rsidR="005963B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spełniającą wymogi określone w paragrafie 9 punkt 2a</w:t>
            </w:r>
            <w:r w:rsidR="0025337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25337A" w:rsidRPr="0025337A">
              <w:rPr>
                <w:rFonts w:asciiTheme="minorHAnsi" w:hAnsiTheme="minorHAnsi"/>
                <w:bCs/>
                <w:i/>
                <w:sz w:val="22"/>
                <w:szCs w:val="22"/>
              </w:rPr>
              <w:t>Proszę o wskazanie odpowiedniej przesłanki</w:t>
            </w:r>
            <w:r w:rsidR="0025337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5963BF" w:rsidRDefault="005963B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……………………………………………………….</w:t>
            </w:r>
          </w:p>
          <w:p w:rsidR="0025337A" w:rsidRPr="000F45A0" w:rsidRDefault="0025337A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708" w:type="dxa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7E66" w:rsidRPr="005A14B0" w:rsidTr="0002672D">
        <w:trPr>
          <w:cantSplit/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54" w:type="dxa"/>
            <w:gridSpan w:val="3"/>
            <w:shd w:val="clear" w:color="auto" w:fill="CCCCCC"/>
            <w:vAlign w:val="center"/>
          </w:tcPr>
          <w:p w:rsidR="00937E66" w:rsidRDefault="0033386C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Jest przedstawicielem osoby prawnej </w:t>
            </w:r>
          </w:p>
          <w:p w:rsidR="0033386C" w:rsidRPr="000F45A0" w:rsidRDefault="0033386C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Forma prawna podmiotu: ……………………………………..</w:t>
            </w:r>
          </w:p>
        </w:tc>
        <w:tc>
          <w:tcPr>
            <w:tcW w:w="708" w:type="dxa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1966"/>
          <w:jc w:val="center"/>
        </w:trPr>
        <w:tc>
          <w:tcPr>
            <w:tcW w:w="617" w:type="dxa"/>
            <w:shd w:val="clear" w:color="auto" w:fill="BFBFBF" w:themeFill="background1" w:themeFillShade="BF"/>
            <w:vAlign w:val="center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IX</w:t>
            </w:r>
          </w:p>
        </w:tc>
        <w:tc>
          <w:tcPr>
            <w:tcW w:w="2873" w:type="dxa"/>
            <w:gridSpan w:val="3"/>
            <w:shd w:val="clear" w:color="auto" w:fill="BFBFBF" w:themeFill="background1" w:themeFillShade="BF"/>
            <w:vAlign w:val="center"/>
          </w:tcPr>
          <w:p w:rsidR="008E401F" w:rsidRPr="000F45A0" w:rsidRDefault="008E401F" w:rsidP="00FE244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Informacja o innych osobach biorących udział w postęp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waniu rekrutacyjnym, z kt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ó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rymi  potencjalny uczestnik projektu zamierza zał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żyć/prowadzić przedsiębio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r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stwo społeczne</w:t>
            </w:r>
            <w:r w:rsidR="00FE24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97" w:type="dxa"/>
            <w:gridSpan w:val="5"/>
            <w:vAlign w:val="center"/>
          </w:tcPr>
          <w:p w:rsidR="008E401F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Pr="000F45A0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244C" w:rsidRPr="005A14B0" w:rsidTr="00C23802">
        <w:trPr>
          <w:cantSplit/>
          <w:trHeight w:val="1966"/>
          <w:jc w:val="center"/>
        </w:trPr>
        <w:tc>
          <w:tcPr>
            <w:tcW w:w="617" w:type="dxa"/>
            <w:shd w:val="clear" w:color="auto" w:fill="BFBFBF" w:themeFill="background1" w:themeFillShade="BF"/>
            <w:vAlign w:val="center"/>
          </w:tcPr>
          <w:p w:rsidR="00FE244C" w:rsidRPr="000F45A0" w:rsidRDefault="00FE244C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X</w:t>
            </w:r>
          </w:p>
        </w:tc>
        <w:tc>
          <w:tcPr>
            <w:tcW w:w="2873" w:type="dxa"/>
            <w:gridSpan w:val="3"/>
            <w:shd w:val="clear" w:color="auto" w:fill="BFBFBF" w:themeFill="background1" w:themeFillShade="BF"/>
            <w:vAlign w:val="center"/>
          </w:tcPr>
          <w:p w:rsidR="00FE244C" w:rsidRPr="000F45A0" w:rsidRDefault="00FE244C" w:rsidP="000F45A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Dane osób planowanych do zatrudnienia w ramach przedsiębiorstwa społeczn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go wraz z krótką informacją o statusie na rynku pracy, p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siadanych kwalifikacjach, doświadczeniu zawodowym i innych istotnych w procesie rekrutacji</w:t>
            </w:r>
          </w:p>
        </w:tc>
        <w:tc>
          <w:tcPr>
            <w:tcW w:w="6197" w:type="dxa"/>
            <w:gridSpan w:val="5"/>
            <w:vAlign w:val="center"/>
          </w:tcPr>
          <w:p w:rsidR="00FE244C" w:rsidRDefault="00FE244C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Pr="000F45A0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64E5A" w:rsidRDefault="00464E5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64E5A" w:rsidRDefault="00464E5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64E5A" w:rsidRPr="005A14B0" w:rsidRDefault="00354641" w:rsidP="00354641">
      <w:pPr>
        <w:tabs>
          <w:tab w:val="left" w:pos="3857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336D4" w:rsidRPr="005A14B0" w:rsidRDefault="00B336D4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2"/>
        <w:gridCol w:w="8189"/>
      </w:tblGrid>
      <w:tr w:rsidR="00727F27" w:rsidRPr="005A14B0" w:rsidTr="00586219">
        <w:trPr>
          <w:cantSplit/>
        </w:trPr>
        <w:tc>
          <w:tcPr>
            <w:tcW w:w="9781" w:type="dxa"/>
            <w:gridSpan w:val="2"/>
            <w:shd w:val="clear" w:color="auto" w:fill="D9D9D9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lastRenderedPageBreak/>
              <w:br w:type="page"/>
            </w:r>
            <w:r w:rsidRPr="005A14B0">
              <w:rPr>
                <w:rFonts w:asciiTheme="minorHAnsi" w:hAnsiTheme="minorHAnsi" w:cs="Arial"/>
                <w:i/>
                <w:sz w:val="22"/>
                <w:szCs w:val="22"/>
              </w:rPr>
              <w:br w:type="page"/>
            </w: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OPIS PLANOWANEJ DZIAŁALNOŚCI </w:t>
            </w:r>
            <w:r w:rsidR="00496D77"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W RAMACH </w:t>
            </w:r>
            <w:r w:rsidR="00B60DCD" w:rsidRPr="005A14B0">
              <w:rPr>
                <w:rFonts w:asciiTheme="minorHAnsi" w:hAnsiTheme="minorHAnsi"/>
                <w:b/>
                <w:sz w:val="22"/>
                <w:szCs w:val="22"/>
              </w:rPr>
              <w:t>PRZEDSIĘBIORSTWA SPOŁECZNEGO</w:t>
            </w:r>
          </w:p>
        </w:tc>
      </w:tr>
      <w:tr w:rsidR="00727F27" w:rsidRPr="005A14B0" w:rsidTr="00586219">
        <w:trPr>
          <w:cantSplit/>
          <w:trHeight w:val="95"/>
        </w:trPr>
        <w:tc>
          <w:tcPr>
            <w:tcW w:w="1592" w:type="dxa"/>
            <w:vMerge w:val="restart"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OPIS POMYSŁU</w:t>
            </w:r>
          </w:p>
        </w:tc>
        <w:tc>
          <w:tcPr>
            <w:tcW w:w="8189" w:type="dxa"/>
            <w:shd w:val="clear" w:color="auto" w:fill="D9D9D9"/>
          </w:tcPr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5A14B0">
              <w:rPr>
                <w:rFonts w:asciiTheme="minorHAnsi" w:hAnsiTheme="minorHAnsi"/>
                <w:b/>
                <w:bCs/>
                <w:sz w:val="22"/>
                <w:szCs w:val="22"/>
              </w:rPr>
              <w:t>Proszę opisać planowane przedsięwzięcie (m.in.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 na czym będzie polegać, </w:t>
            </w:r>
            <w:r w:rsidR="00133022" w:rsidRPr="005A14B0">
              <w:rPr>
                <w:rFonts w:asciiTheme="minorHAnsi" w:hAnsiTheme="minorHAnsi"/>
                <w:b/>
                <w:sz w:val="22"/>
                <w:szCs w:val="22"/>
              </w:rPr>
              <w:t>se</w:t>
            </w:r>
            <w:r w:rsidR="00133022" w:rsidRPr="005A14B0">
              <w:rPr>
                <w:rFonts w:asciiTheme="minorHAnsi" w:hAnsiTheme="minorHAnsi"/>
                <w:b/>
                <w:sz w:val="22"/>
                <w:szCs w:val="22"/>
              </w:rPr>
              <w:t>k</w:t>
            </w:r>
            <w:r w:rsidR="00133022"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tor/branża w jakiej będzie prowadzona działalność, 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charakterystyka produktu/usługi</w:t>
            </w:r>
            <w:r w:rsidR="00B55B35" w:rsidRPr="005A14B0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D50AE6">
              <w:rPr>
                <w:rFonts w:asciiTheme="minorHAnsi" w:hAnsiTheme="minorHAnsi"/>
                <w:b/>
                <w:sz w:val="22"/>
                <w:szCs w:val="22"/>
              </w:rPr>
              <w:t xml:space="preserve">. Proszę opisać szanse przetrwania i możliwości rozwoju zaplanowanej działalności. </w:t>
            </w:r>
          </w:p>
        </w:tc>
      </w:tr>
      <w:tr w:rsidR="00727F27" w:rsidRPr="005A14B0" w:rsidTr="00586219">
        <w:trPr>
          <w:cantSplit/>
          <w:trHeight w:val="249"/>
        </w:trPr>
        <w:tc>
          <w:tcPr>
            <w:tcW w:w="1592" w:type="dxa"/>
            <w:vMerge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189" w:type="dxa"/>
            <w:shd w:val="clear" w:color="auto" w:fill="FFFFFF"/>
            <w:vAlign w:val="center"/>
          </w:tcPr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Pr="005A14B0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627CD3" w:rsidRPr="005A14B0" w:rsidRDefault="00627CD3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727F27" w:rsidRPr="005A14B0" w:rsidTr="00586219">
        <w:trPr>
          <w:cantSplit/>
          <w:trHeight w:val="75"/>
        </w:trPr>
        <w:tc>
          <w:tcPr>
            <w:tcW w:w="1592" w:type="dxa"/>
            <w:vMerge w:val="restart"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DOŚWIADCZENIE ZAWODOWE</w:t>
            </w:r>
          </w:p>
        </w:tc>
        <w:tc>
          <w:tcPr>
            <w:tcW w:w="8189" w:type="dxa"/>
            <w:shd w:val="clear" w:color="auto" w:fill="D9D9D9"/>
          </w:tcPr>
          <w:p w:rsidR="00727F27" w:rsidRPr="005A14B0" w:rsidRDefault="00727F27" w:rsidP="006A0EA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Proszę </w:t>
            </w:r>
            <w:r w:rsidR="00133022" w:rsidRPr="005A14B0">
              <w:rPr>
                <w:rFonts w:asciiTheme="minorHAnsi" w:hAnsiTheme="minorHAnsi"/>
                <w:b/>
                <w:sz w:val="22"/>
                <w:szCs w:val="22"/>
              </w:rPr>
              <w:t>opisać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 doświadczenie zawodowe związane z profilem podejmowanej działaln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ści</w:t>
            </w:r>
            <w:r w:rsidR="007D7C1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A0EAC">
              <w:rPr>
                <w:rFonts w:asciiTheme="minorHAnsi" w:hAnsiTheme="minorHAnsi"/>
                <w:b/>
                <w:sz w:val="22"/>
                <w:szCs w:val="22"/>
              </w:rPr>
              <w:t>lub opisać doświadczenie podmiotu związane z planowanym zakresem i formą dzi</w:t>
            </w:r>
            <w:r w:rsidR="006A0EAC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6A0EAC">
              <w:rPr>
                <w:rFonts w:asciiTheme="minorHAnsi" w:hAnsiTheme="minorHAnsi"/>
                <w:b/>
                <w:sz w:val="22"/>
                <w:szCs w:val="22"/>
              </w:rPr>
              <w:t xml:space="preserve">łalności </w:t>
            </w:r>
          </w:p>
        </w:tc>
      </w:tr>
      <w:tr w:rsidR="00727F27" w:rsidRPr="005A14B0" w:rsidTr="00586219">
        <w:trPr>
          <w:cantSplit/>
          <w:trHeight w:val="75"/>
        </w:trPr>
        <w:tc>
          <w:tcPr>
            <w:tcW w:w="1592" w:type="dxa"/>
            <w:vMerge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189" w:type="dxa"/>
          </w:tcPr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C502A" w:rsidRPr="005A14B0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F27" w:rsidRPr="005A14B0" w:rsidTr="00586219">
        <w:trPr>
          <w:cantSplit/>
          <w:trHeight w:val="75"/>
        </w:trPr>
        <w:tc>
          <w:tcPr>
            <w:tcW w:w="1592" w:type="dxa"/>
            <w:vMerge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189" w:type="dxa"/>
            <w:shd w:val="clear" w:color="auto" w:fill="D9D9D9"/>
          </w:tcPr>
          <w:p w:rsidR="00727F27" w:rsidRPr="005A14B0" w:rsidRDefault="00133022" w:rsidP="006A0EAC">
            <w:pPr>
              <w:pStyle w:val="Tekstpodstawowy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Posiadane wykształcenie oraz ewentualne posiadane d</w:t>
            </w:r>
            <w:r w:rsidR="00727F27" w:rsidRPr="005A14B0">
              <w:rPr>
                <w:rFonts w:asciiTheme="minorHAnsi" w:hAnsiTheme="minorHAnsi"/>
                <w:b/>
                <w:sz w:val="22"/>
                <w:szCs w:val="22"/>
              </w:rPr>
              <w:t>odatkowe kwalifikacje np. ce</w:t>
            </w:r>
            <w:r w:rsidR="00727F27" w:rsidRPr="005A14B0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="00727F27"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tyfikaty, zaświadczenia, uprawnienia, ukończone szkolenia. </w:t>
            </w:r>
            <w:r w:rsidR="00727F27" w:rsidRPr="005A14B0">
              <w:rPr>
                <w:rFonts w:asciiTheme="minorHAnsi" w:hAnsiTheme="minorHAnsi"/>
                <w:b/>
                <w:sz w:val="22"/>
                <w:szCs w:val="22"/>
                <w:shd w:val="clear" w:color="auto" w:fill="D9D9D9"/>
              </w:rPr>
              <w:t>Proszę podać tylko te zwi</w:t>
            </w:r>
            <w:r w:rsidR="00727F27" w:rsidRPr="005A14B0">
              <w:rPr>
                <w:rFonts w:asciiTheme="minorHAnsi" w:hAnsiTheme="minorHAnsi"/>
                <w:b/>
                <w:sz w:val="22"/>
                <w:szCs w:val="22"/>
                <w:shd w:val="clear" w:color="auto" w:fill="D9D9D9"/>
              </w:rPr>
              <w:t>ą</w:t>
            </w:r>
            <w:r w:rsidR="00727F27" w:rsidRPr="005A14B0">
              <w:rPr>
                <w:rFonts w:asciiTheme="minorHAnsi" w:hAnsiTheme="minorHAnsi"/>
                <w:b/>
                <w:sz w:val="22"/>
                <w:szCs w:val="22"/>
                <w:shd w:val="clear" w:color="auto" w:fill="D9D9D9"/>
              </w:rPr>
              <w:t xml:space="preserve">zane z profilem </w:t>
            </w:r>
            <w:r w:rsidR="00B60DCD" w:rsidRPr="005A14B0">
              <w:rPr>
                <w:rFonts w:asciiTheme="minorHAnsi" w:hAnsiTheme="minorHAnsi"/>
                <w:b/>
                <w:sz w:val="22"/>
                <w:szCs w:val="22"/>
                <w:shd w:val="clear" w:color="auto" w:fill="D9D9D9"/>
              </w:rPr>
              <w:t>planowanej</w:t>
            </w:r>
            <w:r w:rsidR="00BE445C" w:rsidRPr="005A14B0">
              <w:rPr>
                <w:rFonts w:asciiTheme="minorHAnsi" w:hAnsiTheme="minorHAnsi"/>
                <w:b/>
                <w:sz w:val="22"/>
                <w:szCs w:val="22"/>
                <w:shd w:val="clear" w:color="auto" w:fill="D9D9D9"/>
              </w:rPr>
              <w:t xml:space="preserve"> działalności</w:t>
            </w:r>
            <w:r w:rsidR="006A0EAC">
              <w:rPr>
                <w:rFonts w:asciiTheme="minorHAnsi" w:hAnsiTheme="minorHAnsi"/>
                <w:b/>
                <w:sz w:val="22"/>
                <w:szCs w:val="22"/>
                <w:shd w:val="clear" w:color="auto" w:fill="D9D9D9"/>
              </w:rPr>
              <w:t xml:space="preserve">. W przypadku podmiotów prawnych proszę wskazać kwalifikacje i kompetencje przede wszystkim kadry kierowniczej </w:t>
            </w:r>
          </w:p>
        </w:tc>
      </w:tr>
      <w:tr w:rsidR="00727F27" w:rsidRPr="005A14B0" w:rsidTr="00586219">
        <w:trPr>
          <w:cantSplit/>
          <w:trHeight w:val="217"/>
        </w:trPr>
        <w:tc>
          <w:tcPr>
            <w:tcW w:w="1592" w:type="dxa"/>
            <w:vMerge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189" w:type="dxa"/>
          </w:tcPr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F2D63" w:rsidRDefault="009F2D63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F2D63" w:rsidRDefault="009F2D63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F2D63" w:rsidRDefault="009F2D63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F2D63" w:rsidRDefault="009F2D63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Pr="005A14B0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F27" w:rsidRPr="005A14B0" w:rsidTr="00586219">
        <w:trPr>
          <w:cantSplit/>
          <w:trHeight w:val="37"/>
        </w:trPr>
        <w:tc>
          <w:tcPr>
            <w:tcW w:w="1592" w:type="dxa"/>
            <w:vMerge w:val="restart"/>
            <w:shd w:val="clear" w:color="auto" w:fill="D9D9D9"/>
            <w:vAlign w:val="center"/>
          </w:tcPr>
          <w:p w:rsidR="00727F27" w:rsidRPr="005A14B0" w:rsidRDefault="00ED23D0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POSIADANE ZASOBY</w:t>
            </w:r>
          </w:p>
        </w:tc>
        <w:tc>
          <w:tcPr>
            <w:tcW w:w="8189" w:type="dxa"/>
            <w:shd w:val="clear" w:color="auto" w:fill="D9D9D9"/>
          </w:tcPr>
          <w:p w:rsidR="00727F27" w:rsidRPr="005A14B0" w:rsidRDefault="00B336D4" w:rsidP="00D50AE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Czy posiada</w:t>
            </w:r>
            <w:r w:rsidR="007D7C1A">
              <w:rPr>
                <w:rFonts w:asciiTheme="minorHAnsi" w:hAnsiTheme="minorHAnsi"/>
                <w:b/>
                <w:sz w:val="22"/>
                <w:szCs w:val="22"/>
              </w:rPr>
              <w:t xml:space="preserve">ją Państwo </w:t>
            </w:r>
            <w:r w:rsidR="00ED23D0" w:rsidRPr="005A14B0">
              <w:rPr>
                <w:rFonts w:asciiTheme="minorHAnsi" w:hAnsiTheme="minorHAnsi"/>
                <w:b/>
                <w:sz w:val="22"/>
                <w:szCs w:val="22"/>
              </w:rPr>
              <w:t>śro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dki finansowe oraz techniczne (</w:t>
            </w:r>
            <w:r w:rsidR="00627CD3">
              <w:rPr>
                <w:rFonts w:asciiTheme="minorHAnsi" w:hAnsiTheme="minorHAnsi"/>
                <w:b/>
                <w:sz w:val="22"/>
                <w:szCs w:val="22"/>
              </w:rPr>
              <w:t>np. niezbędny sprzęt),</w:t>
            </w:r>
            <w:r w:rsidR="00ED23D0"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 bądź inne zasoby (np. lokal) konieczne do prowadzenia </w:t>
            </w:r>
            <w:r w:rsidR="00AB7DF0"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w ramach </w:t>
            </w:r>
            <w:r w:rsidR="007D7C1A">
              <w:rPr>
                <w:rFonts w:asciiTheme="minorHAnsi" w:hAnsiTheme="minorHAnsi"/>
                <w:b/>
                <w:sz w:val="22"/>
                <w:szCs w:val="22"/>
              </w:rPr>
              <w:t>przedsiębiorstwa społec</w:t>
            </w:r>
            <w:r w:rsidR="007D7C1A">
              <w:rPr>
                <w:rFonts w:asciiTheme="minorHAnsi" w:hAnsiTheme="minorHAnsi"/>
                <w:b/>
                <w:sz w:val="22"/>
                <w:szCs w:val="22"/>
              </w:rPr>
              <w:t>z</w:t>
            </w:r>
            <w:r w:rsidR="007D7C1A">
              <w:rPr>
                <w:rFonts w:asciiTheme="minorHAnsi" w:hAnsiTheme="minorHAnsi"/>
                <w:b/>
                <w:sz w:val="22"/>
                <w:szCs w:val="22"/>
              </w:rPr>
              <w:t>nego</w:t>
            </w:r>
            <w:r w:rsidR="00ED23D0" w:rsidRPr="005A14B0">
              <w:rPr>
                <w:rFonts w:asciiTheme="minorHAnsi" w:hAnsiTheme="minorHAnsi"/>
                <w:b/>
                <w:sz w:val="22"/>
                <w:szCs w:val="22"/>
              </w:rPr>
              <w:t>?</w:t>
            </w:r>
            <w:r w:rsidR="006A0EAC">
              <w:rPr>
                <w:rFonts w:asciiTheme="minorHAnsi" w:hAnsiTheme="minorHAnsi"/>
                <w:b/>
                <w:sz w:val="22"/>
                <w:szCs w:val="22"/>
              </w:rPr>
              <w:t xml:space="preserve"> Jakie są to zasoby? Proszę scharakteryzować. Czy zasoby te będą wystarczające do uruchomienia zaplanowanej działalności?</w:t>
            </w:r>
            <w:r w:rsidR="00D50AE6">
              <w:rPr>
                <w:rFonts w:asciiTheme="minorHAnsi" w:hAnsiTheme="minorHAnsi"/>
                <w:b/>
                <w:sz w:val="22"/>
                <w:szCs w:val="22"/>
              </w:rPr>
              <w:t xml:space="preserve"> Czy planują Państwo wykorzystywanie zasobów lokalnych (np. w zakresie zakupu usłu</w:t>
            </w:r>
            <w:r w:rsidR="00857ED3">
              <w:rPr>
                <w:rFonts w:asciiTheme="minorHAnsi" w:hAnsiTheme="minorHAnsi"/>
                <w:b/>
                <w:sz w:val="22"/>
                <w:szCs w:val="22"/>
              </w:rPr>
              <w:t>g, towarów, wynajmu pomieszczeń</w:t>
            </w:r>
            <w:bookmarkStart w:id="0" w:name="_GoBack"/>
            <w:bookmarkEnd w:id="0"/>
            <w:r w:rsidR="00D50AE6">
              <w:rPr>
                <w:rFonts w:asciiTheme="minorHAnsi" w:hAnsiTheme="minorHAnsi"/>
                <w:b/>
                <w:sz w:val="22"/>
                <w:szCs w:val="22"/>
              </w:rPr>
              <w:t xml:space="preserve"> itp.) </w:t>
            </w:r>
          </w:p>
        </w:tc>
      </w:tr>
      <w:tr w:rsidR="00727F27" w:rsidRPr="005A14B0" w:rsidTr="00586219">
        <w:trPr>
          <w:cantSplit/>
          <w:trHeight w:val="195"/>
        </w:trPr>
        <w:tc>
          <w:tcPr>
            <w:tcW w:w="1592" w:type="dxa"/>
            <w:vMerge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189" w:type="dxa"/>
          </w:tcPr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C502A" w:rsidRDefault="005C502A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C502A" w:rsidRPr="005A14B0" w:rsidRDefault="005C502A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Pr="005A14B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Pr="005A14B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Pr="005A14B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F27" w:rsidRPr="005A14B0" w:rsidTr="00586219">
        <w:trPr>
          <w:cantSplit/>
          <w:trHeight w:val="36"/>
        </w:trPr>
        <w:tc>
          <w:tcPr>
            <w:tcW w:w="1592" w:type="dxa"/>
            <w:vMerge w:val="restart"/>
            <w:shd w:val="clear" w:color="auto" w:fill="D9D9D9"/>
            <w:vAlign w:val="center"/>
          </w:tcPr>
          <w:p w:rsidR="00727F27" w:rsidRPr="005A14B0" w:rsidRDefault="00ED23D0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PLANOWANE KOSZTY</w:t>
            </w: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INWESTYCJI</w:t>
            </w:r>
          </w:p>
        </w:tc>
        <w:tc>
          <w:tcPr>
            <w:tcW w:w="8189" w:type="dxa"/>
            <w:shd w:val="clear" w:color="auto" w:fill="D9D9D9"/>
          </w:tcPr>
          <w:p w:rsidR="00727F27" w:rsidRPr="005A14B0" w:rsidRDefault="00ED23D0" w:rsidP="006A0EAC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Jakie nakłady finansowe </w:t>
            </w:r>
            <w:r w:rsidR="00627CD3">
              <w:rPr>
                <w:rFonts w:asciiTheme="minorHAnsi" w:hAnsiTheme="minorHAnsi"/>
                <w:b/>
                <w:sz w:val="22"/>
                <w:szCs w:val="22"/>
              </w:rPr>
              <w:t xml:space="preserve">są 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niezbędne do prowadzenia planowanej działalności </w:t>
            </w:r>
            <w:r w:rsidR="00AB7DF0" w:rsidRPr="005A14B0">
              <w:rPr>
                <w:rFonts w:asciiTheme="minorHAnsi" w:hAnsiTheme="minorHAnsi"/>
                <w:b/>
                <w:sz w:val="22"/>
                <w:szCs w:val="22"/>
              </w:rPr>
              <w:t>w r</w:t>
            </w:r>
            <w:r w:rsidR="00AB7DF0" w:rsidRPr="005A14B0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AB7DF0"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mach </w:t>
            </w:r>
            <w:r w:rsidR="007D7C1A">
              <w:rPr>
                <w:rFonts w:asciiTheme="minorHAnsi" w:hAnsiTheme="minorHAnsi"/>
                <w:b/>
                <w:sz w:val="22"/>
                <w:szCs w:val="22"/>
              </w:rPr>
              <w:t>przedsiębiorstwa społecznego</w:t>
            </w:r>
            <w:r w:rsidR="00EB6023" w:rsidRPr="005A14B0">
              <w:rPr>
                <w:rFonts w:asciiTheme="minorHAnsi" w:hAnsiTheme="minorHAnsi"/>
                <w:b/>
                <w:sz w:val="22"/>
                <w:szCs w:val="22"/>
              </w:rPr>
              <w:t>?</w:t>
            </w:r>
            <w:r w:rsidR="006A0EAC">
              <w:rPr>
                <w:rFonts w:asciiTheme="minorHAnsi" w:hAnsiTheme="minorHAnsi"/>
                <w:b/>
                <w:sz w:val="22"/>
                <w:szCs w:val="22"/>
              </w:rPr>
              <w:t xml:space="preserve"> Proszę o wskazanie głównych kategorii kosztów z uwzględnieniem podziału na środki zaplanowane do pozyskania w ramach dotacji OWES oraz wkładu własnego</w:t>
            </w:r>
          </w:p>
        </w:tc>
      </w:tr>
      <w:tr w:rsidR="00727F27" w:rsidRPr="005A14B0" w:rsidTr="00586219">
        <w:trPr>
          <w:cantSplit/>
          <w:trHeight w:val="64"/>
        </w:trPr>
        <w:tc>
          <w:tcPr>
            <w:tcW w:w="1592" w:type="dxa"/>
            <w:vMerge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189" w:type="dxa"/>
            <w:shd w:val="clear" w:color="auto" w:fill="FFFFFF"/>
          </w:tcPr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Pr="005A14B0" w:rsidRDefault="00A06E0B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F2D63" w:rsidRDefault="009F2D63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F2D63" w:rsidRDefault="009F2D63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F2D63" w:rsidRDefault="009F2D63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F2D63" w:rsidRPr="005A14B0" w:rsidRDefault="009F2D63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Pr="005A14B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Pr="005A14B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Pr="005A14B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16954" w:rsidRDefault="00216954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F2D63" w:rsidRDefault="009F2D63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F2D63" w:rsidRDefault="009F2D63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96BF9" w:rsidRDefault="00696BF9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080"/>
        <w:gridCol w:w="1080"/>
      </w:tblGrid>
      <w:tr w:rsidR="00A0796B" w:rsidRPr="005A14B0" w:rsidTr="00FF0565">
        <w:trPr>
          <w:trHeight w:val="333"/>
        </w:trPr>
        <w:tc>
          <w:tcPr>
            <w:tcW w:w="9828" w:type="dxa"/>
            <w:gridSpan w:val="3"/>
            <w:vAlign w:val="bottom"/>
          </w:tcPr>
          <w:p w:rsidR="00A0796B" w:rsidRPr="001C5E6D" w:rsidRDefault="00696BF9" w:rsidP="00696BF9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6BF9">
              <w:rPr>
                <w:rFonts w:asciiTheme="minorHAnsi" w:hAnsiTheme="minorHAnsi"/>
                <w:b/>
                <w:sz w:val="22"/>
                <w:szCs w:val="22"/>
              </w:rPr>
              <w:t>OŚWIADCZENIA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96BF9">
              <w:rPr>
                <w:rFonts w:asciiTheme="minorHAnsi" w:hAnsiTheme="minorHAnsi"/>
                <w:b/>
                <w:sz w:val="22"/>
                <w:szCs w:val="22"/>
              </w:rPr>
              <w:t>KANDYDATÓW – OSÓB FIZYCZNYCH</w:t>
            </w:r>
          </w:p>
        </w:tc>
      </w:tr>
      <w:tr w:rsidR="00A0796B" w:rsidRPr="005A14B0" w:rsidTr="00FF0565">
        <w:tc>
          <w:tcPr>
            <w:tcW w:w="9828" w:type="dxa"/>
            <w:gridSpan w:val="3"/>
            <w:vAlign w:val="bottom"/>
          </w:tcPr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Ja ni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ż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ej podpisany/a............................................................................................................................</w:t>
            </w:r>
          </w:p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ind w:left="2832" w:firstLine="70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>(imi</w:t>
            </w:r>
            <w:r w:rsidRPr="005A14B0">
              <w:rPr>
                <w:rFonts w:asciiTheme="minorHAnsi" w:eastAsia="TimesNewRoman" w:hAnsiTheme="minorHAnsi"/>
                <w:i/>
                <w:sz w:val="22"/>
                <w:szCs w:val="22"/>
              </w:rPr>
              <w:t xml:space="preserve">ę </w:t>
            </w: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>i nazwisko)</w:t>
            </w:r>
          </w:p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zamieszkały/a......................................................................................................................................</w:t>
            </w:r>
          </w:p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ind w:left="2832" w:firstLine="70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>(adres zamieszkania)</w:t>
            </w:r>
          </w:p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legitymuj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ą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cy/a si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 xml:space="preserve">ę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dowodem osobistym ............................................................................................ </w:t>
            </w:r>
          </w:p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wydanym przez ..................................................................................................................................</w:t>
            </w:r>
          </w:p>
          <w:p w:rsidR="00216954" w:rsidRPr="005A14B0" w:rsidRDefault="00216954" w:rsidP="003546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NewRoman" w:hAnsiTheme="minorHAnsi"/>
                <w:b/>
                <w:sz w:val="22"/>
                <w:szCs w:val="22"/>
              </w:rPr>
            </w:pPr>
          </w:p>
          <w:p w:rsidR="00A0796B" w:rsidRPr="005A14B0" w:rsidRDefault="001F0055" w:rsidP="003546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NewRoman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eastAsia="TimesNewRoman" w:hAnsiTheme="minorHAnsi"/>
                <w:b/>
                <w:sz w:val="22"/>
                <w:szCs w:val="22"/>
              </w:rPr>
              <w:t>Pouczony o odpowiedzialności za składanie oświadczeń niezgodnych z prawdą:</w:t>
            </w:r>
          </w:p>
        </w:tc>
      </w:tr>
      <w:tr w:rsidR="00A0796B" w:rsidRPr="005A14B0" w:rsidTr="00FF0565">
        <w:tc>
          <w:tcPr>
            <w:tcW w:w="7668" w:type="dxa"/>
            <w:shd w:val="clear" w:color="auto" w:fill="D9D9D9"/>
            <w:vAlign w:val="bottom"/>
          </w:tcPr>
          <w:p w:rsidR="00A0796B" w:rsidRPr="005A14B0" w:rsidRDefault="00B02E51" w:rsidP="00354641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Należy zaznaczyć właściwe pole w każdym z wierszy poniżej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0796B" w:rsidRPr="005A14B0" w:rsidRDefault="00BC184D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PRAWDA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0796B" w:rsidRPr="005A14B0" w:rsidRDefault="00BC184D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FAŁSZ</w:t>
            </w:r>
          </w:p>
        </w:tc>
      </w:tr>
      <w:tr w:rsidR="00A0796B" w:rsidRPr="005A14B0" w:rsidTr="00FF0565">
        <w:trPr>
          <w:trHeight w:val="706"/>
        </w:trPr>
        <w:tc>
          <w:tcPr>
            <w:tcW w:w="7668" w:type="dxa"/>
            <w:shd w:val="clear" w:color="auto" w:fill="D9D9D9"/>
            <w:vAlign w:val="bottom"/>
          </w:tcPr>
          <w:p w:rsidR="00A0796B" w:rsidRPr="005A14B0" w:rsidRDefault="00A0796B" w:rsidP="00627CD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 xml:space="preserve">Oświadczam, 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ż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e nie posiadałem/</w:t>
            </w:r>
            <w:proofErr w:type="spellStart"/>
            <w:r w:rsidRPr="005A14B0">
              <w:rPr>
                <w:rFonts w:asciiTheme="minorHAnsi" w:hAnsiTheme="minorHAnsi"/>
                <w:sz w:val="22"/>
                <w:szCs w:val="22"/>
              </w:rPr>
              <w:t>am</w:t>
            </w:r>
            <w:proofErr w:type="spellEnd"/>
            <w:r w:rsidRPr="005A14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71BDF" w:rsidRPr="005A14B0">
              <w:rPr>
                <w:rFonts w:asciiTheme="minorHAnsi" w:hAnsiTheme="minorHAnsi"/>
                <w:sz w:val="22"/>
                <w:szCs w:val="22"/>
              </w:rPr>
              <w:t xml:space="preserve">na terenie Rzeczpospolitej Polskiej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zarej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e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strowanej działalno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ś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ci gospodarczej, tj. wpisu do rejestru </w:t>
            </w:r>
            <w:r w:rsidR="00F630E0" w:rsidRPr="005A14B0">
              <w:rPr>
                <w:rFonts w:asciiTheme="minorHAnsi" w:hAnsiTheme="minorHAnsi"/>
                <w:sz w:val="22"/>
                <w:szCs w:val="22"/>
              </w:rPr>
              <w:t xml:space="preserve">Centralnej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Ewidencji </w:t>
            </w:r>
            <w:r w:rsidR="00F630E0" w:rsidRPr="005A14B0">
              <w:rPr>
                <w:rFonts w:asciiTheme="minorHAnsi" w:hAnsiTheme="minorHAnsi"/>
                <w:sz w:val="22"/>
                <w:szCs w:val="22"/>
              </w:rPr>
              <w:t>i Informacji</w:t>
            </w:r>
            <w:r w:rsidR="002528F7" w:rsidRPr="005A14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630E0" w:rsidRPr="005A14B0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Działalności Gospodarczej </w:t>
            </w:r>
            <w:r w:rsidR="007D7C1A">
              <w:rPr>
                <w:rFonts w:asciiTheme="minorHAnsi" w:hAnsiTheme="minorHAnsi"/>
                <w:sz w:val="22"/>
                <w:szCs w:val="22"/>
              </w:rPr>
              <w:t>oraz nie miałem/a, zarejestrowanej działalności na podstawie odrębnych przepisów (w tym np. działalność adw</w:t>
            </w:r>
            <w:r w:rsidR="007D7C1A">
              <w:rPr>
                <w:rFonts w:asciiTheme="minorHAnsi" w:hAnsiTheme="minorHAnsi"/>
                <w:sz w:val="22"/>
                <w:szCs w:val="22"/>
              </w:rPr>
              <w:t>o</w:t>
            </w:r>
            <w:r w:rsidR="007D7C1A">
              <w:rPr>
                <w:rFonts w:asciiTheme="minorHAnsi" w:hAnsiTheme="minorHAnsi"/>
                <w:sz w:val="22"/>
                <w:szCs w:val="22"/>
              </w:rPr>
              <w:t>kac</w:t>
            </w:r>
            <w:r w:rsidR="00627CD3">
              <w:rPr>
                <w:rFonts w:asciiTheme="minorHAnsi" w:hAnsiTheme="minorHAnsi"/>
                <w:sz w:val="22"/>
                <w:szCs w:val="22"/>
              </w:rPr>
              <w:t>kiej,</w:t>
            </w:r>
            <w:r w:rsidR="007D7C1A">
              <w:rPr>
                <w:rFonts w:asciiTheme="minorHAnsi" w:hAnsiTheme="minorHAnsi"/>
                <w:sz w:val="22"/>
                <w:szCs w:val="22"/>
              </w:rPr>
              <w:t xml:space="preserve"> komornicz</w:t>
            </w:r>
            <w:r w:rsidR="00627CD3">
              <w:rPr>
                <w:rFonts w:asciiTheme="minorHAnsi" w:hAnsiTheme="minorHAnsi"/>
                <w:sz w:val="22"/>
                <w:szCs w:val="22"/>
              </w:rPr>
              <w:t>ej</w:t>
            </w:r>
            <w:r w:rsidR="007D7C1A">
              <w:rPr>
                <w:rFonts w:asciiTheme="minorHAnsi" w:hAnsiTheme="minorHAnsi"/>
                <w:sz w:val="22"/>
                <w:szCs w:val="22"/>
              </w:rPr>
              <w:t xml:space="preserve"> lub oświatow</w:t>
            </w:r>
            <w:r w:rsidR="00627CD3">
              <w:rPr>
                <w:rFonts w:asciiTheme="minorHAnsi" w:hAnsiTheme="minorHAnsi"/>
                <w:sz w:val="22"/>
                <w:szCs w:val="22"/>
              </w:rPr>
              <w:t>ej</w:t>
            </w:r>
            <w:r w:rsidR="007D7C1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w okresie 12 miesi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ę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cy poprzedzających dzień przyst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ą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pienia do projektu</w:t>
            </w:r>
            <w:r w:rsidR="002528F7" w:rsidRPr="005A14B0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3"/>
            </w:r>
            <w:r w:rsidR="0038160E" w:rsidRPr="005A14B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782D" w:rsidRPr="005A14B0" w:rsidTr="00B53936">
        <w:trPr>
          <w:trHeight w:val="460"/>
        </w:trPr>
        <w:tc>
          <w:tcPr>
            <w:tcW w:w="7668" w:type="dxa"/>
            <w:shd w:val="clear" w:color="auto" w:fill="D9D9D9"/>
            <w:vAlign w:val="bottom"/>
          </w:tcPr>
          <w:p w:rsidR="0089782D" w:rsidRPr="005A14B0" w:rsidRDefault="0089782D" w:rsidP="00627CD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 xml:space="preserve">Oświadczam, 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ż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e nie zawiesiłem/</w:t>
            </w:r>
            <w:proofErr w:type="spellStart"/>
            <w:r w:rsidRPr="005A14B0">
              <w:rPr>
                <w:rFonts w:asciiTheme="minorHAnsi" w:hAnsiTheme="minorHAnsi"/>
                <w:sz w:val="22"/>
                <w:szCs w:val="22"/>
              </w:rPr>
              <w:t>am</w:t>
            </w:r>
            <w:proofErr w:type="spellEnd"/>
            <w:r w:rsidRPr="005A14B0">
              <w:rPr>
                <w:rFonts w:asciiTheme="minorHAnsi" w:hAnsiTheme="minorHAnsi"/>
                <w:bCs/>
                <w:sz w:val="22"/>
                <w:szCs w:val="22"/>
              </w:rPr>
              <w:t xml:space="preserve"> prowadzenia działalności na podstawie odrębnych przepisów w okresie 12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miesi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ę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cy poprzedzających dzień przyst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ą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pienia do projektu. </w:t>
            </w:r>
          </w:p>
        </w:tc>
        <w:tc>
          <w:tcPr>
            <w:tcW w:w="1080" w:type="dxa"/>
            <w:vAlign w:val="center"/>
          </w:tcPr>
          <w:p w:rsidR="0089782D" w:rsidRPr="005A14B0" w:rsidRDefault="0089782D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9782D" w:rsidRPr="005A14B0" w:rsidRDefault="0089782D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96B" w:rsidRPr="005A14B0" w:rsidTr="008A28C8">
        <w:trPr>
          <w:trHeight w:val="428"/>
        </w:trPr>
        <w:tc>
          <w:tcPr>
            <w:tcW w:w="7668" w:type="dxa"/>
            <w:shd w:val="clear" w:color="auto" w:fill="D9D9D9"/>
            <w:vAlign w:val="bottom"/>
          </w:tcPr>
          <w:p w:rsidR="00A0796B" w:rsidRPr="005A14B0" w:rsidRDefault="00A0796B" w:rsidP="0035464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 xml:space="preserve">Oświadczam, 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ż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 w:rsidR="007D7C1A">
              <w:rPr>
                <w:rFonts w:asciiTheme="minorHAnsi" w:hAnsiTheme="minorHAnsi"/>
                <w:sz w:val="22"/>
                <w:szCs w:val="22"/>
              </w:rPr>
              <w:t>nie uczestniczę w tym samym czasie w innym projekcie Dot</w:t>
            </w:r>
            <w:r w:rsidR="007D7C1A">
              <w:rPr>
                <w:rFonts w:asciiTheme="minorHAnsi" w:hAnsiTheme="minorHAnsi"/>
                <w:sz w:val="22"/>
                <w:szCs w:val="22"/>
              </w:rPr>
              <w:t>a</w:t>
            </w:r>
            <w:r w:rsidR="00627CD3">
              <w:rPr>
                <w:rFonts w:asciiTheme="minorHAnsi" w:hAnsiTheme="minorHAnsi"/>
                <w:sz w:val="22"/>
                <w:szCs w:val="22"/>
              </w:rPr>
              <w:t xml:space="preserve">cyjnym w ramach </w:t>
            </w:r>
            <w:proofErr w:type="spellStart"/>
            <w:r w:rsidR="00627CD3">
              <w:rPr>
                <w:rFonts w:asciiTheme="minorHAnsi" w:hAnsiTheme="minorHAnsi"/>
                <w:sz w:val="22"/>
                <w:szCs w:val="22"/>
              </w:rPr>
              <w:t>Poddziałania</w:t>
            </w:r>
            <w:proofErr w:type="spellEnd"/>
            <w:r w:rsidR="007D7C1A">
              <w:rPr>
                <w:rFonts w:asciiTheme="minorHAnsi" w:hAnsiTheme="minorHAnsi"/>
                <w:sz w:val="22"/>
                <w:szCs w:val="22"/>
              </w:rPr>
              <w:t xml:space="preserve"> 9.3.1 RPO WSL oraz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nie </w:t>
            </w:r>
            <w:r w:rsidR="0038160E" w:rsidRPr="005A14B0">
              <w:rPr>
                <w:rFonts w:asciiTheme="minorHAnsi" w:hAnsiTheme="minorHAnsi"/>
                <w:sz w:val="22"/>
                <w:szCs w:val="22"/>
              </w:rPr>
              <w:t>korzystam równolegle z i</w:t>
            </w:r>
            <w:r w:rsidR="001F0055" w:rsidRPr="005A14B0">
              <w:rPr>
                <w:rFonts w:asciiTheme="minorHAnsi" w:hAnsiTheme="minorHAnsi"/>
                <w:sz w:val="22"/>
                <w:szCs w:val="22"/>
              </w:rPr>
              <w:t>nnych środków publicznych, w ty</w:t>
            </w:r>
            <w:r w:rsidR="0038160E" w:rsidRPr="005A14B0">
              <w:rPr>
                <w:rFonts w:asciiTheme="minorHAnsi" w:hAnsiTheme="minorHAnsi"/>
                <w:sz w:val="22"/>
                <w:szCs w:val="22"/>
              </w:rPr>
              <w:t xml:space="preserve">m zwłaszcza środków Funduszu Pracy, PFRON oraz środków oferowanych w ramach PO KL na pokrycie </w:t>
            </w:r>
            <w:r w:rsidR="00E10BFB" w:rsidRPr="00443CD6">
              <w:rPr>
                <w:rFonts w:asciiTheme="minorHAnsi" w:hAnsiTheme="minorHAnsi"/>
                <w:b/>
                <w:sz w:val="22"/>
                <w:szCs w:val="22"/>
              </w:rPr>
              <w:t>tych samych</w:t>
            </w:r>
            <w:r w:rsidR="00E10BFB" w:rsidRPr="005A14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160E" w:rsidRPr="005A14B0">
              <w:rPr>
                <w:rFonts w:asciiTheme="minorHAnsi" w:hAnsiTheme="minorHAnsi"/>
                <w:sz w:val="22"/>
                <w:szCs w:val="22"/>
              </w:rPr>
              <w:t xml:space="preserve">wydatków związanych z podjęciem oraz prowadzeniem </w:t>
            </w:r>
            <w:r w:rsidR="00E10BFB" w:rsidRPr="005A14B0">
              <w:rPr>
                <w:rFonts w:asciiTheme="minorHAnsi" w:hAnsiTheme="minorHAnsi"/>
                <w:sz w:val="22"/>
                <w:szCs w:val="22"/>
              </w:rPr>
              <w:t>przedsiębiorstwa sp</w:t>
            </w:r>
            <w:r w:rsidR="00E10BFB" w:rsidRPr="005A14B0">
              <w:rPr>
                <w:rFonts w:asciiTheme="minorHAnsi" w:hAnsiTheme="minorHAnsi"/>
                <w:sz w:val="22"/>
                <w:szCs w:val="22"/>
              </w:rPr>
              <w:t>o</w:t>
            </w:r>
            <w:r w:rsidR="00E10BFB" w:rsidRPr="005A14B0">
              <w:rPr>
                <w:rFonts w:asciiTheme="minorHAnsi" w:hAnsiTheme="minorHAnsi"/>
                <w:sz w:val="22"/>
                <w:szCs w:val="22"/>
              </w:rPr>
              <w:t>łecznego</w:t>
            </w:r>
            <w:r w:rsidR="00443CD6">
              <w:t>.</w:t>
            </w: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96B" w:rsidRPr="005A14B0" w:rsidTr="00FF0565">
        <w:tc>
          <w:tcPr>
            <w:tcW w:w="7668" w:type="dxa"/>
            <w:shd w:val="clear" w:color="auto" w:fill="D9D9D9"/>
            <w:vAlign w:val="bottom"/>
          </w:tcPr>
          <w:p w:rsidR="00A0796B" w:rsidRPr="005A14B0" w:rsidRDefault="00A0796B" w:rsidP="0035464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A14B0">
              <w:rPr>
                <w:rFonts w:asciiTheme="minorHAnsi" w:eastAsia="BookmanOldStyle" w:hAnsiTheme="minorHAnsi"/>
                <w:sz w:val="22"/>
                <w:szCs w:val="22"/>
              </w:rPr>
              <w:t xml:space="preserve">Oświadczam, że </w:t>
            </w:r>
            <w:r w:rsidR="0038160E" w:rsidRPr="005A14B0">
              <w:rPr>
                <w:rFonts w:asciiTheme="minorHAnsi" w:eastAsia="BookmanOldStyle" w:hAnsiTheme="minorHAnsi"/>
                <w:sz w:val="22"/>
                <w:szCs w:val="22"/>
              </w:rPr>
              <w:t>zapoznałem/</w:t>
            </w:r>
            <w:proofErr w:type="spellStart"/>
            <w:r w:rsidR="0038160E" w:rsidRPr="005A14B0">
              <w:rPr>
                <w:rFonts w:asciiTheme="minorHAnsi" w:eastAsia="BookmanOldStyle" w:hAnsiTheme="minorHAnsi"/>
                <w:sz w:val="22"/>
                <w:szCs w:val="22"/>
              </w:rPr>
              <w:t>am</w:t>
            </w:r>
            <w:proofErr w:type="spellEnd"/>
            <w:r w:rsidR="0038160E" w:rsidRPr="005A14B0">
              <w:rPr>
                <w:rFonts w:asciiTheme="minorHAnsi" w:eastAsia="BookmanOldStyle" w:hAnsiTheme="minorHAnsi"/>
                <w:sz w:val="22"/>
                <w:szCs w:val="22"/>
              </w:rPr>
              <w:t xml:space="preserve"> się z Regulaminem </w:t>
            </w:r>
            <w:r w:rsidR="00FA7748" w:rsidRPr="005A14B0">
              <w:rPr>
                <w:rFonts w:asciiTheme="minorHAnsi" w:eastAsia="BookmanOldStyle" w:hAnsiTheme="minorHAnsi"/>
                <w:sz w:val="22"/>
                <w:szCs w:val="22"/>
              </w:rPr>
              <w:t>projektu</w:t>
            </w:r>
            <w:r w:rsidR="00D04268" w:rsidRPr="005A14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160E" w:rsidRPr="005A14B0">
              <w:rPr>
                <w:rFonts w:asciiTheme="minorHAnsi" w:eastAsia="BookmanOldStyle" w:hAnsiTheme="minorHAnsi"/>
                <w:sz w:val="22"/>
                <w:szCs w:val="22"/>
              </w:rPr>
              <w:t>i akceptuję jego warunki.</w:t>
            </w: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96B" w:rsidRPr="005A14B0" w:rsidTr="00FF0565">
        <w:tc>
          <w:tcPr>
            <w:tcW w:w="7668" w:type="dxa"/>
            <w:shd w:val="clear" w:color="auto" w:fill="D9D9D9"/>
            <w:vAlign w:val="bottom"/>
          </w:tcPr>
          <w:p w:rsidR="00A0796B" w:rsidRPr="005A14B0" w:rsidRDefault="00A0796B" w:rsidP="00354641">
            <w:pPr>
              <w:numPr>
                <w:ilvl w:val="0"/>
                <w:numId w:val="28"/>
              </w:numPr>
              <w:spacing w:line="276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 xml:space="preserve">Oświadczam, </w:t>
            </w:r>
            <w:r w:rsidR="0038160E" w:rsidRPr="005A14B0">
              <w:rPr>
                <w:rFonts w:asciiTheme="minorHAnsi" w:hAnsiTheme="minorHAnsi"/>
                <w:sz w:val="22"/>
                <w:szCs w:val="22"/>
              </w:rPr>
              <w:t>iż wszys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tkie podane w formularzu dane odpowiadają stanowi faktycznemu i są prawdziwe</w:t>
            </w:r>
            <w:r w:rsidR="0038160E" w:rsidRPr="005A14B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96B" w:rsidRPr="005A14B0" w:rsidTr="00FF0565">
        <w:tc>
          <w:tcPr>
            <w:tcW w:w="7668" w:type="dxa"/>
            <w:shd w:val="clear" w:color="auto" w:fill="D9D9D9"/>
            <w:vAlign w:val="bottom"/>
          </w:tcPr>
          <w:p w:rsidR="00A0796B" w:rsidRPr="005A14B0" w:rsidRDefault="00A0796B" w:rsidP="00354641">
            <w:pPr>
              <w:numPr>
                <w:ilvl w:val="0"/>
                <w:numId w:val="28"/>
              </w:numPr>
              <w:spacing w:line="276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 xml:space="preserve">Oświadczam, że 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nie byłem/</w:t>
            </w:r>
            <w:proofErr w:type="spellStart"/>
            <w:r w:rsidR="00ED041A" w:rsidRPr="005A14B0">
              <w:rPr>
                <w:rFonts w:asciiTheme="minorHAnsi" w:hAnsiTheme="minorHAnsi"/>
                <w:sz w:val="22"/>
                <w:szCs w:val="22"/>
              </w:rPr>
              <w:t>am</w:t>
            </w:r>
            <w:proofErr w:type="spellEnd"/>
            <w:r w:rsidR="00ED041A" w:rsidRPr="005A14B0">
              <w:rPr>
                <w:rFonts w:asciiTheme="minorHAnsi" w:hAnsiTheme="minorHAnsi"/>
                <w:sz w:val="22"/>
                <w:szCs w:val="22"/>
              </w:rPr>
              <w:t xml:space="preserve"> karany/a za przest</w:t>
            </w:r>
            <w:r w:rsidR="00ED041A" w:rsidRPr="005A14B0">
              <w:rPr>
                <w:rFonts w:asciiTheme="minorHAnsi" w:eastAsia="TimesNewRoman" w:hAnsiTheme="minorHAnsi"/>
                <w:sz w:val="22"/>
                <w:szCs w:val="22"/>
              </w:rPr>
              <w:t>ę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pstwo przeciwko obrotowi gospodarczemu w rozumieniu ustawy z dnia 6 czerwca 1997 r. Kodeks Karny oraz korzystam z pełni praw publicznych i posiadam pełn</w:t>
            </w:r>
            <w:r w:rsidR="00ED041A" w:rsidRPr="005A14B0">
              <w:rPr>
                <w:rFonts w:asciiTheme="minorHAnsi" w:eastAsia="TimesNewRoman" w:hAnsiTheme="minorHAnsi"/>
                <w:sz w:val="22"/>
                <w:szCs w:val="22"/>
              </w:rPr>
              <w:t xml:space="preserve">ą 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zdolno</w:t>
            </w:r>
            <w:r w:rsidR="00ED041A" w:rsidRPr="005A14B0">
              <w:rPr>
                <w:rFonts w:asciiTheme="minorHAnsi" w:eastAsia="TimesNewRoman" w:hAnsiTheme="minorHAnsi"/>
                <w:sz w:val="22"/>
                <w:szCs w:val="22"/>
              </w:rPr>
              <w:t xml:space="preserve">ść 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do czy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n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no</w:t>
            </w:r>
            <w:r w:rsidR="00ED041A" w:rsidRPr="005A14B0">
              <w:rPr>
                <w:rFonts w:asciiTheme="minorHAnsi" w:eastAsia="TimesNewRoman" w:hAnsiTheme="minorHAnsi"/>
                <w:sz w:val="22"/>
                <w:szCs w:val="22"/>
              </w:rPr>
              <w:t>ś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ci prawnych.</w:t>
            </w: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96B" w:rsidRPr="005A14B0" w:rsidTr="00FF0565">
        <w:tc>
          <w:tcPr>
            <w:tcW w:w="7668" w:type="dxa"/>
            <w:shd w:val="clear" w:color="auto" w:fill="D9D9D9"/>
            <w:vAlign w:val="bottom"/>
          </w:tcPr>
          <w:p w:rsidR="00A0796B" w:rsidRPr="005A14B0" w:rsidRDefault="00A0796B" w:rsidP="0035464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Oświadczam, że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 xml:space="preserve"> </w:t>
            </w:r>
            <w:r w:rsidR="00ED041A" w:rsidRPr="005A14B0">
              <w:rPr>
                <w:rFonts w:asciiTheme="minorHAnsi" w:eastAsia="TimesNewRoman" w:hAnsiTheme="minorHAnsi"/>
                <w:sz w:val="22"/>
                <w:szCs w:val="22"/>
              </w:rPr>
              <w:t>w dniu przystąpienia do projektu nie posiadam nieuregul</w:t>
            </w:r>
            <w:r w:rsidR="00ED041A" w:rsidRPr="005A14B0">
              <w:rPr>
                <w:rFonts w:asciiTheme="minorHAnsi" w:eastAsia="TimesNewRoman" w:hAnsiTheme="minorHAnsi"/>
                <w:sz w:val="22"/>
                <w:szCs w:val="22"/>
              </w:rPr>
              <w:t>o</w:t>
            </w:r>
            <w:r w:rsidR="00ED041A" w:rsidRPr="005A14B0">
              <w:rPr>
                <w:rFonts w:asciiTheme="minorHAnsi" w:eastAsia="TimesNewRoman" w:hAnsiTheme="minorHAnsi"/>
                <w:sz w:val="22"/>
                <w:szCs w:val="22"/>
              </w:rPr>
              <w:t>wanych w terminie zobowiązań cywilnoprawnych.</w:t>
            </w: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96B" w:rsidRPr="005A14B0" w:rsidTr="00FF0565">
        <w:tc>
          <w:tcPr>
            <w:tcW w:w="7668" w:type="dxa"/>
            <w:shd w:val="clear" w:color="auto" w:fill="D9D9D9"/>
            <w:vAlign w:val="bottom"/>
          </w:tcPr>
          <w:p w:rsidR="00A0796B" w:rsidRPr="005A14B0" w:rsidRDefault="00A0796B" w:rsidP="00354641">
            <w:pPr>
              <w:numPr>
                <w:ilvl w:val="0"/>
                <w:numId w:val="28"/>
              </w:numPr>
              <w:spacing w:line="276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 xml:space="preserve">Oświadczam, 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iż w przypadku otrzymania wsparcia finansowego i/lub wsparcia pomostowego nie zawieszę prowadzenia dzia</w:t>
            </w:r>
            <w:r w:rsidR="00FA7748" w:rsidRPr="005A14B0">
              <w:rPr>
                <w:rFonts w:asciiTheme="minorHAnsi" w:hAnsiTheme="minorHAnsi"/>
                <w:sz w:val="22"/>
                <w:szCs w:val="22"/>
              </w:rPr>
              <w:t>łalności gospodarczej w ciągu 13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 xml:space="preserve"> miesięcy od dnia podpisania umowy, na mocy której otrzymam przedmiotowe wsparcie.</w:t>
            </w: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4E5A" w:rsidRPr="005A14B0" w:rsidTr="00FF0565">
        <w:tc>
          <w:tcPr>
            <w:tcW w:w="7668" w:type="dxa"/>
            <w:shd w:val="clear" w:color="auto" w:fill="D9D9D9"/>
            <w:vAlign w:val="bottom"/>
          </w:tcPr>
          <w:p w:rsidR="00464E5A" w:rsidRPr="00464E5A" w:rsidRDefault="00464E5A" w:rsidP="008A28C8">
            <w:pPr>
              <w:pStyle w:val="Default"/>
              <w:spacing w:line="276" w:lineRule="auto"/>
              <w:ind w:left="426" w:hanging="284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 11. </w:t>
            </w:r>
            <w:r w:rsidRPr="00464E5A">
              <w:rPr>
                <w:rFonts w:asciiTheme="minorHAnsi" w:hAnsiTheme="minorHAnsi"/>
                <w:bCs/>
                <w:sz w:val="22"/>
                <w:szCs w:val="22"/>
              </w:rPr>
              <w:t xml:space="preserve">Oświadczam, że w ciągu </w:t>
            </w: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 xml:space="preserve">ostatnich 2 lat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nie pozostawałem/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am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w stosunku </w:t>
            </w: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>pracy lub innym (umowy cywilnoprawne) z Beneficjentem lub wykonawcą w ramach projektu, oraz nie łączy/ł mnie z przedstawicielami tych podmiotów (pełnomocnikami lub organami) i/lub pracownikiem jednego z tych podmi</w:t>
            </w: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>o</w:t>
            </w: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 xml:space="preserve">tów uczestniczącym w procesie rekrutacji i oceny biznesplanów: </w:t>
            </w:r>
          </w:p>
          <w:p w:rsidR="00464E5A" w:rsidRPr="00464E5A" w:rsidRDefault="00464E5A" w:rsidP="008A28C8">
            <w:pPr>
              <w:pStyle w:val="Default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>związek małżeński, stosunek pokrewieństwa i powinowactwa (w linii pr</w:t>
            </w: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>o</w:t>
            </w: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 xml:space="preserve">stej lub bocznej do II stopnia) i/lub </w:t>
            </w:r>
          </w:p>
          <w:p w:rsidR="00464E5A" w:rsidRPr="00546F8E" w:rsidRDefault="00464E5A" w:rsidP="008A28C8">
            <w:pPr>
              <w:pStyle w:val="Default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 xml:space="preserve">związek z tytułu przysposobienia, opieki lub kurateli. </w:t>
            </w:r>
          </w:p>
        </w:tc>
        <w:tc>
          <w:tcPr>
            <w:tcW w:w="1080" w:type="dxa"/>
            <w:vAlign w:val="center"/>
          </w:tcPr>
          <w:p w:rsidR="00464E5A" w:rsidRPr="005A14B0" w:rsidRDefault="00464E5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64E5A" w:rsidRPr="005A14B0" w:rsidRDefault="00464E5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F27" w:rsidRPr="005A14B0" w:rsidTr="00FF0565">
        <w:tc>
          <w:tcPr>
            <w:tcW w:w="7668" w:type="dxa"/>
            <w:shd w:val="clear" w:color="auto" w:fill="D9D9D9"/>
            <w:vAlign w:val="bottom"/>
          </w:tcPr>
          <w:p w:rsidR="00727F27" w:rsidRPr="005A14B0" w:rsidRDefault="00546F8E" w:rsidP="008A28C8">
            <w:pPr>
              <w:numPr>
                <w:ilvl w:val="0"/>
                <w:numId w:val="28"/>
              </w:numPr>
              <w:spacing w:line="276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546F8E">
              <w:rPr>
                <w:rFonts w:asciiTheme="minorHAnsi" w:hAnsiTheme="minorHAnsi"/>
                <w:bCs/>
                <w:sz w:val="22"/>
                <w:szCs w:val="22"/>
              </w:rPr>
              <w:t xml:space="preserve">Wyrażam zgodę na przetwarzanie moich danych osobowych w celu realizacji projektu, ewaluacji, kontroli, monitoringu i sprawozdawczości w ramach </w:t>
            </w:r>
            <w:r w:rsidR="008A28C8">
              <w:rPr>
                <w:rFonts w:asciiTheme="minorHAnsi" w:hAnsiTheme="minorHAnsi"/>
                <w:bCs/>
                <w:sz w:val="22"/>
                <w:szCs w:val="22"/>
              </w:rPr>
              <w:t>p</w:t>
            </w:r>
            <w:r w:rsidRPr="00546F8E">
              <w:rPr>
                <w:rFonts w:asciiTheme="minorHAnsi" w:hAnsiTheme="minorHAnsi"/>
                <w:bCs/>
                <w:sz w:val="22"/>
                <w:szCs w:val="22"/>
              </w:rPr>
              <w:t>r</w:t>
            </w:r>
            <w:r w:rsidRPr="00546F8E">
              <w:rPr>
                <w:rFonts w:asciiTheme="minorHAnsi" w:hAnsiTheme="minorHAnsi"/>
                <w:bCs/>
                <w:sz w:val="22"/>
                <w:szCs w:val="22"/>
              </w:rPr>
              <w:t>o</w:t>
            </w:r>
            <w:r w:rsidRPr="00546F8E">
              <w:rPr>
                <w:rFonts w:asciiTheme="minorHAnsi" w:hAnsiTheme="minorHAnsi"/>
                <w:bCs/>
                <w:sz w:val="22"/>
                <w:szCs w:val="22"/>
              </w:rPr>
              <w:t xml:space="preserve">jektu zgodnie z ustawą o ochronie danych osobowych z dnia 29.08.1997 (Dz. U. z 2002 r. Nr 101, poz. 926 z </w:t>
            </w:r>
            <w:proofErr w:type="spellStart"/>
            <w:r w:rsidRPr="00546F8E">
              <w:rPr>
                <w:rFonts w:asciiTheme="minorHAnsi" w:hAnsiTheme="minorHAnsi"/>
                <w:bCs/>
                <w:sz w:val="22"/>
                <w:szCs w:val="22"/>
              </w:rPr>
              <w:t>późn</w:t>
            </w:r>
            <w:proofErr w:type="spellEnd"/>
            <w:r w:rsidRPr="00546F8E">
              <w:rPr>
                <w:rFonts w:asciiTheme="minorHAnsi" w:hAnsiTheme="minorHAnsi"/>
                <w:bCs/>
                <w:sz w:val="22"/>
                <w:szCs w:val="22"/>
              </w:rPr>
              <w:t>. zm.)</w:t>
            </w:r>
          </w:p>
        </w:tc>
        <w:tc>
          <w:tcPr>
            <w:tcW w:w="1080" w:type="dxa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96B" w:rsidRPr="005A14B0" w:rsidTr="00F363BC">
        <w:trPr>
          <w:trHeight w:val="959"/>
        </w:trPr>
        <w:tc>
          <w:tcPr>
            <w:tcW w:w="9828" w:type="dxa"/>
            <w:gridSpan w:val="3"/>
            <w:vAlign w:val="bottom"/>
          </w:tcPr>
          <w:p w:rsidR="0089782D" w:rsidRPr="005A14B0" w:rsidRDefault="0089782D" w:rsidP="0035464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9782D" w:rsidRPr="005A14B0" w:rsidRDefault="0089782D" w:rsidP="0035464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.......................................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  <w:t xml:space="preserve">              ...................................................................</w:t>
            </w:r>
          </w:p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(miejscowo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ść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, data)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="00771D39" w:rsidRPr="005A14B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41AC3" w:rsidRPr="005A14B0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771D39" w:rsidRPr="005A14B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BE445C" w:rsidRPr="005A14B0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="00771D39" w:rsidRPr="005A14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E445C" w:rsidRPr="005A14B0">
              <w:rPr>
                <w:rFonts w:asciiTheme="minorHAnsi" w:hAnsiTheme="minorHAnsi"/>
                <w:sz w:val="22"/>
                <w:szCs w:val="22"/>
              </w:rPr>
              <w:t>(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podpis </w:t>
            </w:r>
            <w:r w:rsidR="00B60DCD" w:rsidRPr="005A14B0">
              <w:rPr>
                <w:rFonts w:asciiTheme="minorHAnsi" w:hAnsiTheme="minorHAnsi"/>
                <w:sz w:val="22"/>
                <w:szCs w:val="22"/>
              </w:rPr>
              <w:t>Kandydata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:rsidR="009E4B28" w:rsidRDefault="009E4B28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96BF9" w:rsidRDefault="00696BF9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F2D63" w:rsidRDefault="009F2D63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96BF9" w:rsidRDefault="00696BF9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96BF9" w:rsidRDefault="00696BF9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080"/>
        <w:gridCol w:w="1080"/>
      </w:tblGrid>
      <w:tr w:rsidR="00696BF9" w:rsidRPr="005A14B0" w:rsidTr="00601FD6">
        <w:trPr>
          <w:trHeight w:val="333"/>
        </w:trPr>
        <w:tc>
          <w:tcPr>
            <w:tcW w:w="9828" w:type="dxa"/>
            <w:gridSpan w:val="3"/>
            <w:vAlign w:val="bottom"/>
          </w:tcPr>
          <w:p w:rsidR="00696BF9" w:rsidRPr="001C5E6D" w:rsidRDefault="00696BF9" w:rsidP="00696BF9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6BF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OŚWIADCZENIA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96BF9">
              <w:rPr>
                <w:rFonts w:asciiTheme="minorHAnsi" w:hAnsiTheme="minorHAnsi"/>
                <w:b/>
                <w:sz w:val="22"/>
                <w:szCs w:val="22"/>
              </w:rPr>
              <w:t xml:space="preserve">KANDYDATÓW – OSÓB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PRAWNYCH</w:t>
            </w:r>
          </w:p>
        </w:tc>
      </w:tr>
      <w:tr w:rsidR="00696BF9" w:rsidRPr="005A14B0" w:rsidTr="00601FD6">
        <w:tc>
          <w:tcPr>
            <w:tcW w:w="9828" w:type="dxa"/>
            <w:gridSpan w:val="3"/>
            <w:vAlign w:val="bottom"/>
          </w:tcPr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Ja ni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ż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ej podpisany/a</w:t>
            </w:r>
            <w:r w:rsidR="00BC184D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4"/>
            </w:r>
            <w:r w:rsidRPr="005A14B0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</w:t>
            </w:r>
          </w:p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ind w:left="2832" w:firstLine="70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>(imi</w:t>
            </w:r>
            <w:r w:rsidRPr="005A14B0">
              <w:rPr>
                <w:rFonts w:asciiTheme="minorHAnsi" w:eastAsia="TimesNewRoman" w:hAnsiTheme="minorHAnsi"/>
                <w:i/>
                <w:sz w:val="22"/>
                <w:szCs w:val="22"/>
              </w:rPr>
              <w:t xml:space="preserve">ę </w:t>
            </w: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>i nazwisko</w:t>
            </w:r>
            <w:r w:rsidR="00BC184D">
              <w:rPr>
                <w:rFonts w:asciiTheme="minorHAnsi" w:hAnsiTheme="minorHAnsi"/>
                <w:i/>
                <w:sz w:val="22"/>
                <w:szCs w:val="22"/>
              </w:rPr>
              <w:t>, funkcja</w:t>
            </w: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696BF9" w:rsidRPr="005A14B0" w:rsidRDefault="00BC184D" w:rsidP="006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Występując w imieniu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</w:p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ind w:left="2832" w:firstLine="70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BC184D">
              <w:rPr>
                <w:rFonts w:asciiTheme="minorHAnsi" w:hAnsiTheme="minorHAnsi"/>
                <w:i/>
                <w:sz w:val="22"/>
                <w:szCs w:val="22"/>
              </w:rPr>
              <w:t>nazwa podmiotu</w:t>
            </w: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NewRoman" w:hAnsiTheme="minorHAnsi"/>
                <w:b/>
                <w:sz w:val="22"/>
                <w:szCs w:val="22"/>
              </w:rPr>
            </w:pPr>
          </w:p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NewRoman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eastAsia="TimesNewRoman" w:hAnsiTheme="minorHAnsi"/>
                <w:b/>
                <w:sz w:val="22"/>
                <w:szCs w:val="22"/>
              </w:rPr>
              <w:t>Pouczony o odpowiedzialności za składanie oświadczeń niezgodnych z prawdą:</w:t>
            </w:r>
          </w:p>
        </w:tc>
      </w:tr>
      <w:tr w:rsidR="00696BF9" w:rsidRPr="005A14B0" w:rsidTr="00601FD6">
        <w:tc>
          <w:tcPr>
            <w:tcW w:w="7668" w:type="dxa"/>
            <w:shd w:val="clear" w:color="auto" w:fill="D9D9D9"/>
            <w:vAlign w:val="bottom"/>
          </w:tcPr>
          <w:p w:rsidR="00696BF9" w:rsidRPr="005A14B0" w:rsidRDefault="00696BF9" w:rsidP="00601FD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Należy zaznaczyć właściwe pole w każdym z wierszy poniżej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96BF9" w:rsidRPr="005A14B0" w:rsidRDefault="00BC184D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PRAWDA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96BF9" w:rsidRPr="005A14B0" w:rsidRDefault="00BC184D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FAŁSZ</w:t>
            </w:r>
          </w:p>
        </w:tc>
      </w:tr>
      <w:tr w:rsidR="00696BF9" w:rsidRPr="005A14B0" w:rsidTr="00601FD6">
        <w:trPr>
          <w:trHeight w:val="428"/>
        </w:trPr>
        <w:tc>
          <w:tcPr>
            <w:tcW w:w="7668" w:type="dxa"/>
            <w:shd w:val="clear" w:color="auto" w:fill="D9D9D9"/>
            <w:vAlign w:val="bottom"/>
          </w:tcPr>
          <w:p w:rsidR="00696BF9" w:rsidRPr="005A14B0" w:rsidRDefault="00BC184D" w:rsidP="00BC18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Oświadczam, </w:t>
            </w:r>
            <w:r w:rsidR="00696BF9" w:rsidRPr="005A14B0">
              <w:rPr>
                <w:rFonts w:asciiTheme="minorHAnsi" w:eastAsia="TimesNewRoman" w:hAnsiTheme="minorHAnsi"/>
                <w:sz w:val="22"/>
                <w:szCs w:val="22"/>
              </w:rPr>
              <w:t>ż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/>
                <w:sz w:val="22"/>
                <w:szCs w:val="22"/>
              </w:rPr>
              <w:t>podmiot, który reprezentuję nie uczestniczy</w:t>
            </w:r>
            <w:r w:rsidR="00696BF9">
              <w:rPr>
                <w:rFonts w:asciiTheme="minorHAnsi" w:hAnsiTheme="minorHAnsi"/>
                <w:sz w:val="22"/>
                <w:szCs w:val="22"/>
              </w:rPr>
              <w:t xml:space="preserve"> w tym samym cz</w:t>
            </w:r>
            <w:r w:rsidR="00696BF9">
              <w:rPr>
                <w:rFonts w:asciiTheme="minorHAnsi" w:hAnsiTheme="minorHAnsi"/>
                <w:sz w:val="22"/>
                <w:szCs w:val="22"/>
              </w:rPr>
              <w:t>a</w:t>
            </w:r>
            <w:r w:rsidR="00696BF9">
              <w:rPr>
                <w:rFonts w:asciiTheme="minorHAnsi" w:hAnsiTheme="minorHAnsi"/>
                <w:sz w:val="22"/>
                <w:szCs w:val="22"/>
              </w:rPr>
              <w:t>sie w innym projek</w:t>
            </w:r>
            <w:r>
              <w:rPr>
                <w:rFonts w:asciiTheme="minorHAnsi" w:hAnsiTheme="minorHAnsi"/>
                <w:sz w:val="22"/>
                <w:szCs w:val="22"/>
              </w:rPr>
              <w:t>cie d</w:t>
            </w:r>
            <w:r w:rsidR="00696BF9">
              <w:rPr>
                <w:rFonts w:asciiTheme="minorHAnsi" w:hAnsiTheme="minorHAnsi"/>
                <w:sz w:val="22"/>
                <w:szCs w:val="22"/>
              </w:rPr>
              <w:t xml:space="preserve">otacyjnym w ramach </w:t>
            </w:r>
            <w:proofErr w:type="spellStart"/>
            <w:r w:rsidR="00696BF9">
              <w:rPr>
                <w:rFonts w:asciiTheme="minorHAnsi" w:hAnsiTheme="minorHAnsi"/>
                <w:sz w:val="22"/>
                <w:szCs w:val="22"/>
              </w:rPr>
              <w:t>Poddziałania</w:t>
            </w:r>
            <w:proofErr w:type="spellEnd"/>
            <w:r w:rsidR="00696BF9">
              <w:rPr>
                <w:rFonts w:asciiTheme="minorHAnsi" w:hAnsiTheme="minorHAnsi"/>
                <w:sz w:val="22"/>
                <w:szCs w:val="22"/>
              </w:rPr>
              <w:t xml:space="preserve"> 9.3.1 RPO WSL oraz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nie korzy</w:t>
            </w:r>
            <w:r>
              <w:rPr>
                <w:rFonts w:asciiTheme="minorHAnsi" w:hAnsiTheme="minorHAnsi"/>
                <w:sz w:val="22"/>
                <w:szCs w:val="22"/>
              </w:rPr>
              <w:t>sta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 równolegle z innych środków publicznych, w tym zwłaszcza środków Fu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n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duszu Pracy, PFRON oraz środków oferowanych w ramach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RPO WSL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 na pokrycie </w:t>
            </w:r>
            <w:r w:rsidR="00696BF9" w:rsidRPr="00443CD6">
              <w:rPr>
                <w:rFonts w:asciiTheme="minorHAnsi" w:hAnsiTheme="minorHAnsi"/>
                <w:b/>
                <w:sz w:val="22"/>
                <w:szCs w:val="22"/>
              </w:rPr>
              <w:t>tych samych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 wydatków związanych z podjęciem oraz prowadzeniem przedsiębio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r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stwa społecznego</w:t>
            </w:r>
            <w:r w:rsidR="00696BF9">
              <w:t>.</w:t>
            </w: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BF9" w:rsidRPr="005A14B0" w:rsidTr="00601FD6">
        <w:tc>
          <w:tcPr>
            <w:tcW w:w="7668" w:type="dxa"/>
            <w:shd w:val="clear" w:color="auto" w:fill="D9D9D9"/>
            <w:vAlign w:val="bottom"/>
          </w:tcPr>
          <w:p w:rsidR="00696BF9" w:rsidRPr="005A14B0" w:rsidRDefault="00BC184D" w:rsidP="00BC18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BookmanOldStyle" w:hAnsiTheme="minorHAnsi"/>
                <w:sz w:val="22"/>
                <w:szCs w:val="22"/>
              </w:rPr>
              <w:t xml:space="preserve">2. </w:t>
            </w:r>
            <w:r w:rsidR="00696BF9" w:rsidRPr="005A14B0">
              <w:rPr>
                <w:rFonts w:asciiTheme="minorHAnsi" w:eastAsia="BookmanOldStyle" w:hAnsiTheme="minorHAnsi"/>
                <w:sz w:val="22"/>
                <w:szCs w:val="22"/>
              </w:rPr>
              <w:t>Oświadczam, że zapoznałem/</w:t>
            </w:r>
            <w:proofErr w:type="spellStart"/>
            <w:r w:rsidR="00696BF9" w:rsidRPr="005A14B0">
              <w:rPr>
                <w:rFonts w:asciiTheme="minorHAnsi" w:eastAsia="BookmanOldStyle" w:hAnsiTheme="minorHAnsi"/>
                <w:sz w:val="22"/>
                <w:szCs w:val="22"/>
              </w:rPr>
              <w:t>am</w:t>
            </w:r>
            <w:proofErr w:type="spellEnd"/>
            <w:r w:rsidR="00696BF9" w:rsidRPr="005A14B0">
              <w:rPr>
                <w:rFonts w:asciiTheme="minorHAnsi" w:eastAsia="BookmanOldStyle" w:hAnsiTheme="minorHAnsi"/>
                <w:sz w:val="22"/>
                <w:szCs w:val="22"/>
              </w:rPr>
              <w:t xml:space="preserve"> się z Regulaminem projektu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6BF9" w:rsidRPr="005A14B0">
              <w:rPr>
                <w:rFonts w:asciiTheme="minorHAnsi" w:eastAsia="BookmanOldStyle" w:hAnsiTheme="minorHAnsi"/>
                <w:sz w:val="22"/>
                <w:szCs w:val="22"/>
              </w:rPr>
              <w:t>i akceptuję jego warunki.</w:t>
            </w: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BF9" w:rsidRPr="005A14B0" w:rsidTr="00601FD6">
        <w:tc>
          <w:tcPr>
            <w:tcW w:w="7668" w:type="dxa"/>
            <w:shd w:val="clear" w:color="auto" w:fill="D9D9D9"/>
            <w:vAlign w:val="bottom"/>
          </w:tcPr>
          <w:p w:rsidR="00696BF9" w:rsidRPr="005A14B0" w:rsidRDefault="00BC184D" w:rsidP="00BC184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Oświadczam, iż wszystkie podane w formularzu dane odpowiadają stanowi fa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k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tycznemu i są prawdziwe.</w:t>
            </w: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BF9" w:rsidRPr="005A14B0" w:rsidTr="00601FD6">
        <w:tc>
          <w:tcPr>
            <w:tcW w:w="7668" w:type="dxa"/>
            <w:shd w:val="clear" w:color="auto" w:fill="D9D9D9"/>
            <w:vAlign w:val="bottom"/>
          </w:tcPr>
          <w:p w:rsidR="00696BF9" w:rsidRPr="005A14B0" w:rsidRDefault="00BC184D" w:rsidP="00BC18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Oświadczam, że</w:t>
            </w:r>
            <w:r w:rsidR="00696BF9" w:rsidRPr="005A14B0">
              <w:rPr>
                <w:rFonts w:asciiTheme="minorHAnsi" w:eastAsia="TimesNewRoman" w:hAnsiTheme="minorHAnsi"/>
                <w:sz w:val="22"/>
                <w:szCs w:val="22"/>
              </w:rPr>
              <w:t xml:space="preserve"> w dniu przystąpienia do projektu </w:t>
            </w:r>
            <w:r>
              <w:rPr>
                <w:rFonts w:asciiTheme="minorHAnsi" w:eastAsia="TimesNewRoman" w:hAnsiTheme="minorHAnsi"/>
                <w:sz w:val="22"/>
                <w:szCs w:val="22"/>
              </w:rPr>
              <w:t xml:space="preserve">podmiot, który reprezentuję </w:t>
            </w:r>
            <w:r w:rsidR="00696BF9" w:rsidRPr="005A14B0">
              <w:rPr>
                <w:rFonts w:asciiTheme="minorHAnsi" w:eastAsia="TimesNewRoman" w:hAnsiTheme="minorHAnsi"/>
                <w:sz w:val="22"/>
                <w:szCs w:val="22"/>
              </w:rPr>
              <w:t>nie posia</w:t>
            </w:r>
            <w:r>
              <w:rPr>
                <w:rFonts w:asciiTheme="minorHAnsi" w:eastAsia="TimesNewRoman" w:hAnsiTheme="minorHAnsi"/>
                <w:sz w:val="22"/>
                <w:szCs w:val="22"/>
              </w:rPr>
              <w:t>da</w:t>
            </w:r>
            <w:r w:rsidR="00696BF9" w:rsidRPr="005A14B0">
              <w:rPr>
                <w:rFonts w:asciiTheme="minorHAnsi" w:eastAsia="TimesNewRoman" w:hAnsiTheme="minorHAnsi"/>
                <w:sz w:val="22"/>
                <w:szCs w:val="22"/>
              </w:rPr>
              <w:t xml:space="preserve"> nieuregulowanych w terminie zobowiązań cywilnoprawnych.</w:t>
            </w: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BF9" w:rsidRPr="005A14B0" w:rsidTr="00601FD6">
        <w:tc>
          <w:tcPr>
            <w:tcW w:w="7668" w:type="dxa"/>
            <w:shd w:val="clear" w:color="auto" w:fill="D9D9D9"/>
            <w:vAlign w:val="bottom"/>
          </w:tcPr>
          <w:p w:rsidR="00696BF9" w:rsidRPr="005A14B0" w:rsidRDefault="00BC184D" w:rsidP="00BC184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5.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Oświadczam, że w bieżącym roku kalendarzowym oraz dwóch poprzedzających go latach kalendarzowych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podmiot, który reprezentuję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korzyst</w:t>
            </w:r>
            <w:r>
              <w:rPr>
                <w:rFonts w:asciiTheme="minorHAnsi" w:hAnsiTheme="minorHAnsi"/>
                <w:sz w:val="22"/>
                <w:szCs w:val="22"/>
              </w:rPr>
              <w:t>ał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96BF9">
              <w:rPr>
                <w:rFonts w:asciiTheme="minorHAnsi" w:hAnsiTheme="minorHAnsi"/>
                <w:sz w:val="22"/>
                <w:szCs w:val="22"/>
              </w:rPr>
              <w:t xml:space="preserve"> pomocy de </w:t>
            </w:r>
            <w:proofErr w:type="spellStart"/>
            <w:r w:rsidR="00696BF9">
              <w:rPr>
                <w:rFonts w:asciiTheme="minorHAnsi" w:hAnsiTheme="minorHAnsi"/>
                <w:sz w:val="22"/>
                <w:szCs w:val="22"/>
              </w:rPr>
              <w:t>m</w:t>
            </w:r>
            <w:r w:rsidR="00696BF9">
              <w:rPr>
                <w:rFonts w:asciiTheme="minorHAnsi" w:hAnsiTheme="minorHAnsi"/>
                <w:sz w:val="22"/>
                <w:szCs w:val="22"/>
              </w:rPr>
              <w:t>i</w:t>
            </w:r>
            <w:r w:rsidR="00696BF9">
              <w:rPr>
                <w:rFonts w:asciiTheme="minorHAnsi" w:hAnsiTheme="minorHAnsi"/>
                <w:sz w:val="22"/>
                <w:szCs w:val="22"/>
              </w:rPr>
              <w:t>nimis</w:t>
            </w:r>
            <w:proofErr w:type="spellEnd"/>
            <w:r w:rsidR="00696BF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Wartość otrzymanej dotychczas pomocy de </w:t>
            </w:r>
            <w:proofErr w:type="spellStart"/>
            <w:r w:rsidR="00696BF9" w:rsidRPr="005A14B0">
              <w:rPr>
                <w:rFonts w:asciiTheme="minorHAnsi" w:hAnsiTheme="minorHAnsi"/>
                <w:sz w:val="22"/>
                <w:szCs w:val="22"/>
              </w:rPr>
              <w:t>minimis</w:t>
            </w:r>
            <w:proofErr w:type="spellEnd"/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 w ostatnich 3 latach wyniosła …………………………………………….euro</w:t>
            </w: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BF9" w:rsidRPr="005A14B0" w:rsidTr="00601FD6">
        <w:trPr>
          <w:trHeight w:val="1001"/>
        </w:trPr>
        <w:tc>
          <w:tcPr>
            <w:tcW w:w="7668" w:type="dxa"/>
            <w:shd w:val="clear" w:color="auto" w:fill="D9D9D9"/>
            <w:vAlign w:val="bottom"/>
          </w:tcPr>
          <w:p w:rsidR="00696BF9" w:rsidRPr="005A14B0" w:rsidRDefault="00BC184D" w:rsidP="00BC18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6.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Oświadczam, </w:t>
            </w:r>
            <w:r w:rsidR="00696BF9" w:rsidRPr="005A14B0">
              <w:rPr>
                <w:rFonts w:asciiTheme="minorHAnsi" w:eastAsia="TimesNewRoman" w:hAnsiTheme="minorHAnsi"/>
                <w:sz w:val="22"/>
                <w:szCs w:val="22"/>
              </w:rPr>
              <w:t>ż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/>
                <w:sz w:val="22"/>
                <w:szCs w:val="22"/>
              </w:rPr>
              <w:t>podmiot, który reprezentuję otrzymał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 pomoc publiczną dot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y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czącą tych samych kosztów </w:t>
            </w:r>
            <w:proofErr w:type="spellStart"/>
            <w:r w:rsidR="00696BF9" w:rsidRPr="005A14B0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walifikowalnych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o które ubiega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 się w ramach proje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k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tu, w wysokości ………………euro, obliczonych według średniego kursu Narodowego Banku Polskiego obowiązującego w dniu udzielenia pomocy.</w:t>
            </w: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ind w:hanging="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ind w:hanging="1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BF9" w:rsidRPr="005A14B0" w:rsidTr="00601FD6">
        <w:tc>
          <w:tcPr>
            <w:tcW w:w="7668" w:type="dxa"/>
            <w:shd w:val="clear" w:color="auto" w:fill="D9D9D9"/>
            <w:vAlign w:val="bottom"/>
          </w:tcPr>
          <w:p w:rsidR="00696BF9" w:rsidRPr="005A14B0" w:rsidRDefault="00BC184D" w:rsidP="00BC184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7.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Oświadczam, iż w przypadku otrzymania wsparcia finansowego i/lub wsparcia pomostowego nie zawieszę prowadzenia działalności gospodarczej w ciągu 13 mi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e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sięcy od dnia podpisania umowy, na mocy której otrzymam przedmiotowe wspa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r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cie.</w:t>
            </w: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BF9" w:rsidRPr="005A14B0" w:rsidTr="00601FD6">
        <w:tc>
          <w:tcPr>
            <w:tcW w:w="7668" w:type="dxa"/>
            <w:shd w:val="clear" w:color="auto" w:fill="D9D9D9"/>
            <w:vAlign w:val="bottom"/>
          </w:tcPr>
          <w:p w:rsidR="00696BF9" w:rsidRPr="005A14B0" w:rsidRDefault="00BC184D" w:rsidP="00BC184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8. </w:t>
            </w:r>
            <w:r w:rsidR="00696BF9" w:rsidRPr="00546F8E">
              <w:rPr>
                <w:rFonts w:asciiTheme="minorHAnsi" w:hAnsiTheme="minorHAnsi"/>
                <w:bCs/>
                <w:sz w:val="22"/>
                <w:szCs w:val="22"/>
              </w:rPr>
              <w:t xml:space="preserve">Wyrażam zgodę na przetwarzanie moich danych osobowych w celu realizacji projektu, ewaluacji, kontroli, monitoringu i sprawozdawczości w ramach </w:t>
            </w:r>
            <w:r w:rsidR="00696BF9">
              <w:rPr>
                <w:rFonts w:asciiTheme="minorHAnsi" w:hAnsiTheme="minorHAnsi"/>
                <w:bCs/>
                <w:sz w:val="22"/>
                <w:szCs w:val="22"/>
              </w:rPr>
              <w:t>p</w:t>
            </w:r>
            <w:r w:rsidR="00696BF9" w:rsidRPr="00546F8E">
              <w:rPr>
                <w:rFonts w:asciiTheme="minorHAnsi" w:hAnsiTheme="minorHAnsi"/>
                <w:bCs/>
                <w:sz w:val="22"/>
                <w:szCs w:val="22"/>
              </w:rPr>
              <w:t xml:space="preserve">rojektu zgodnie z ustawą o ochronie danych osobowych z dnia 29.08.1997 (Dz. U. z 2002 r. Nr 101, poz. 926 z </w:t>
            </w:r>
            <w:proofErr w:type="spellStart"/>
            <w:r w:rsidR="00696BF9" w:rsidRPr="00546F8E">
              <w:rPr>
                <w:rFonts w:asciiTheme="minorHAnsi" w:hAnsiTheme="minorHAnsi"/>
                <w:bCs/>
                <w:sz w:val="22"/>
                <w:szCs w:val="22"/>
              </w:rPr>
              <w:t>późn</w:t>
            </w:r>
            <w:proofErr w:type="spellEnd"/>
            <w:r w:rsidR="00696BF9" w:rsidRPr="00546F8E">
              <w:rPr>
                <w:rFonts w:asciiTheme="minorHAnsi" w:hAnsiTheme="minorHAnsi"/>
                <w:bCs/>
                <w:sz w:val="22"/>
                <w:szCs w:val="22"/>
              </w:rPr>
              <w:t>. zm.)</w:t>
            </w: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BF9" w:rsidRPr="005A14B0" w:rsidTr="00601FD6">
        <w:trPr>
          <w:trHeight w:val="959"/>
        </w:trPr>
        <w:tc>
          <w:tcPr>
            <w:tcW w:w="9828" w:type="dxa"/>
            <w:gridSpan w:val="3"/>
            <w:vAlign w:val="bottom"/>
          </w:tcPr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.......................................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  <w:t xml:space="preserve">              ...................................................................</w:t>
            </w:r>
          </w:p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(miejscowo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ść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, data)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  <w:t xml:space="preserve">                         (podpis Kandydata)</w:t>
            </w:r>
          </w:p>
        </w:tc>
      </w:tr>
    </w:tbl>
    <w:p w:rsidR="00696BF9" w:rsidRPr="005A14B0" w:rsidRDefault="00696BF9" w:rsidP="005C502A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696BF9" w:rsidRPr="005A14B0" w:rsidSect="00C23802">
      <w:headerReference w:type="default" r:id="rId8"/>
      <w:footerReference w:type="default" r:id="rId9"/>
      <w:pgSz w:w="11906" w:h="16838"/>
      <w:pgMar w:top="1121" w:right="851" w:bottom="709" w:left="1259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1A81AD" w15:done="0"/>
  <w15:commentEx w15:paraId="0FED9F32" w15:done="0"/>
  <w15:commentEx w15:paraId="2A00F05F" w15:done="0"/>
  <w15:commentEx w15:paraId="011230A0" w15:done="0"/>
  <w15:commentEx w15:paraId="31E021DF" w15:done="0"/>
  <w15:commentEx w15:paraId="7E80473E" w15:done="0"/>
  <w15:commentEx w15:paraId="1A3A1C0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E10" w:rsidRDefault="00B81E10">
      <w:r>
        <w:separator/>
      </w:r>
    </w:p>
  </w:endnote>
  <w:endnote w:type="continuationSeparator" w:id="0">
    <w:p w:rsidR="00B81E10" w:rsidRDefault="00B8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DB" w:rsidRDefault="00897A18">
    <w:pPr>
      <w:pStyle w:val="Nagwekdolny"/>
      <w:tabs>
        <w:tab w:val="left" w:pos="13320"/>
      </w:tabs>
      <w:jc w:val="center"/>
    </w:pPr>
    <w:r w:rsidRPr="00897A18">
      <w:rPr>
        <w:noProof/>
      </w:rPr>
      <w:drawing>
        <wp:inline distT="0" distB="0" distL="0" distR="0">
          <wp:extent cx="6219825" cy="946150"/>
          <wp:effectExtent l="19050" t="0" r="9525" b="0"/>
          <wp:docPr id="1" name="Obraz 1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pion 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04DB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E10" w:rsidRDefault="00B81E10">
      <w:r>
        <w:separator/>
      </w:r>
    </w:p>
  </w:footnote>
  <w:footnote w:type="continuationSeparator" w:id="0">
    <w:p w:rsidR="00B81E10" w:rsidRDefault="00B81E10">
      <w:r>
        <w:continuationSeparator/>
      </w:r>
    </w:p>
  </w:footnote>
  <w:footnote w:id="1">
    <w:p w:rsidR="008E401F" w:rsidRPr="00C23802" w:rsidRDefault="008E401F" w:rsidP="002824CF">
      <w:pPr>
        <w:rPr>
          <w:rFonts w:asciiTheme="minorHAnsi" w:hAnsiTheme="minorHAnsi"/>
          <w:bCs/>
          <w:sz w:val="18"/>
          <w:szCs w:val="18"/>
        </w:rPr>
      </w:pPr>
      <w:r w:rsidRPr="00C2380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23802">
        <w:rPr>
          <w:rFonts w:asciiTheme="minorHAnsi" w:hAnsiTheme="minorHAnsi"/>
          <w:sz w:val="18"/>
          <w:szCs w:val="18"/>
        </w:rPr>
        <w:t xml:space="preserve"> </w:t>
      </w:r>
      <w:r w:rsidRPr="00C23802">
        <w:rPr>
          <w:rFonts w:asciiTheme="minorHAnsi" w:hAnsiTheme="minorHAnsi"/>
          <w:bCs/>
          <w:sz w:val="18"/>
          <w:szCs w:val="18"/>
        </w:rPr>
        <w:t>Dotyczy Kandydatów</w:t>
      </w:r>
      <w:r>
        <w:rPr>
          <w:rFonts w:asciiTheme="minorHAnsi" w:hAnsiTheme="minorHAnsi"/>
          <w:bCs/>
          <w:sz w:val="18"/>
          <w:szCs w:val="18"/>
        </w:rPr>
        <w:t xml:space="preserve"> </w:t>
      </w:r>
      <w:r w:rsidRPr="00C23802">
        <w:rPr>
          <w:rFonts w:asciiTheme="minorHAnsi" w:hAnsiTheme="minorHAnsi"/>
          <w:bCs/>
          <w:sz w:val="18"/>
          <w:szCs w:val="18"/>
        </w:rPr>
        <w:t>posiadających status osoby prawnej</w:t>
      </w:r>
    </w:p>
  </w:footnote>
  <w:footnote w:id="2">
    <w:p w:rsidR="008E401F" w:rsidRPr="00C23802" w:rsidRDefault="008E401F">
      <w:pPr>
        <w:pStyle w:val="Tekstprzypisudolnego"/>
        <w:rPr>
          <w:rFonts w:asciiTheme="minorHAnsi" w:hAnsiTheme="minorHAnsi"/>
        </w:rPr>
      </w:pPr>
      <w:r w:rsidRPr="00C2380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23802">
        <w:rPr>
          <w:rFonts w:asciiTheme="minorHAnsi" w:hAnsiTheme="minorHAnsi"/>
          <w:sz w:val="18"/>
          <w:szCs w:val="18"/>
        </w:rPr>
        <w:t xml:space="preserve"> </w:t>
      </w:r>
      <w:r w:rsidRPr="00C23802">
        <w:rPr>
          <w:rFonts w:asciiTheme="minorHAnsi" w:hAnsiTheme="minorHAnsi"/>
          <w:bCs/>
          <w:sz w:val="18"/>
          <w:szCs w:val="18"/>
        </w:rPr>
        <w:t>Dotyczy Kandydatów pos</w:t>
      </w:r>
      <w:r>
        <w:rPr>
          <w:rFonts w:asciiTheme="minorHAnsi" w:hAnsiTheme="minorHAnsi"/>
          <w:bCs/>
          <w:sz w:val="18"/>
          <w:szCs w:val="18"/>
        </w:rPr>
        <w:t>iadających status osoby prawnej. W przypadku reprezentacji kilkuosobowej należy dodać  wiersze</w:t>
      </w:r>
    </w:p>
  </w:footnote>
  <w:footnote w:id="3">
    <w:p w:rsidR="002528F7" w:rsidRPr="00AB7DF0" w:rsidRDefault="002528F7">
      <w:pPr>
        <w:pStyle w:val="Tekstprzypisudolnego"/>
        <w:rPr>
          <w:rFonts w:asciiTheme="minorHAnsi" w:hAnsiTheme="minorHAnsi"/>
          <w:sz w:val="18"/>
          <w:szCs w:val="18"/>
        </w:rPr>
      </w:pPr>
      <w:r w:rsidRPr="00AB7DF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B7DF0">
        <w:rPr>
          <w:rFonts w:asciiTheme="minorHAnsi" w:hAnsiTheme="minorHAnsi"/>
          <w:sz w:val="18"/>
          <w:szCs w:val="18"/>
        </w:rPr>
        <w:t xml:space="preserve"> Dotyczy osób fizycznych</w:t>
      </w:r>
    </w:p>
  </w:footnote>
  <w:footnote w:id="4">
    <w:p w:rsidR="00BC184D" w:rsidRDefault="00BC184D">
      <w:pPr>
        <w:pStyle w:val="Tekstprzypisudolnego"/>
      </w:pPr>
      <w:r>
        <w:rPr>
          <w:rStyle w:val="Odwoanieprzypisudolnego"/>
        </w:rPr>
        <w:footnoteRef/>
      </w:r>
      <w:r>
        <w:t xml:space="preserve"> Proszę uzupełnić zgodnie ze sposobem reprezentacji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8097520"/>
      <w:docPartObj>
        <w:docPartGallery w:val="Page Numbers (Margins)"/>
        <w:docPartUnique/>
      </w:docPartObj>
    </w:sdtPr>
    <w:sdtContent>
      <w:p w:rsidR="00471C8B" w:rsidRDefault="00AC1D38" w:rsidP="00DF2DEF">
        <w:pPr>
          <w:pStyle w:val="Nagwek"/>
          <w:tabs>
            <w:tab w:val="clear" w:pos="4536"/>
            <w:tab w:val="clear" w:pos="9072"/>
            <w:tab w:val="center" w:pos="142"/>
            <w:tab w:val="right" w:pos="9923"/>
          </w:tabs>
          <w:ind w:right="141"/>
        </w:pPr>
        <w:r>
          <w:rPr>
            <w:noProof/>
          </w:rPr>
          <w:pict>
            <v:rect id="Prostokąt 3" o:spid="_x0000_s2049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BE445C" w:rsidRPr="00BE445C" w:rsidRDefault="00BE445C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BE445C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 xml:space="preserve"> </w:t>
                    </w:r>
                    <w:r w:rsidR="000F45A0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 xml:space="preserve"> </w:t>
                    </w:r>
                    <w:r w:rsidR="00AC1D38" w:rsidRPr="00AC1D38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Pr="00BE445C">
                      <w:rPr>
                        <w:rFonts w:asciiTheme="minorHAnsi" w:hAnsiTheme="minorHAnsi"/>
                        <w:sz w:val="22"/>
                        <w:szCs w:val="22"/>
                      </w:rPr>
                      <w:instrText>PAGE    \* MERGEFORMAT</w:instrText>
                    </w:r>
                    <w:r w:rsidR="00AC1D38" w:rsidRPr="00AC1D38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5C502A" w:rsidRPr="005C502A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8</w:t>
                    </w:r>
                    <w:r w:rsidR="00AC1D38" w:rsidRPr="00BE445C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0B6"/>
    <w:multiLevelType w:val="hybridMultilevel"/>
    <w:tmpl w:val="A03A3B54"/>
    <w:lvl w:ilvl="0" w:tplc="1252219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9F4C13"/>
    <w:multiLevelType w:val="hybridMultilevel"/>
    <w:tmpl w:val="D94AA6C6"/>
    <w:lvl w:ilvl="0" w:tplc="B5F6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A5AED6E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8AA80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6"/>
        <w:szCs w:val="16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3A78EB"/>
    <w:multiLevelType w:val="hybridMultilevel"/>
    <w:tmpl w:val="4DFAE808"/>
    <w:lvl w:ilvl="0" w:tplc="3D264208">
      <w:start w:val="1"/>
      <w:numFmt w:val="bullet"/>
      <w:lvlText w:val="•"/>
      <w:lvlJc w:val="left"/>
      <w:pPr>
        <w:tabs>
          <w:tab w:val="num" w:pos="784"/>
        </w:tabs>
        <w:ind w:left="784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0F420A5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16A3B0B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C35738"/>
    <w:multiLevelType w:val="hybridMultilevel"/>
    <w:tmpl w:val="A5E0F3F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ED6CA1"/>
    <w:multiLevelType w:val="multilevel"/>
    <w:tmpl w:val="39F24D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CC0A3F"/>
    <w:multiLevelType w:val="singleLevel"/>
    <w:tmpl w:val="FC70E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>
    <w:nsid w:val="1F0B2D3A"/>
    <w:multiLevelType w:val="hybridMultilevel"/>
    <w:tmpl w:val="70FE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F84F61"/>
    <w:multiLevelType w:val="hybridMultilevel"/>
    <w:tmpl w:val="13EA4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E037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FC606E1"/>
    <w:multiLevelType w:val="hybridMultilevel"/>
    <w:tmpl w:val="B8CE66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C124C"/>
    <w:multiLevelType w:val="hybridMultilevel"/>
    <w:tmpl w:val="755E24AC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324944BC"/>
    <w:multiLevelType w:val="hybridMultilevel"/>
    <w:tmpl w:val="230841EC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C27266"/>
    <w:multiLevelType w:val="hybridMultilevel"/>
    <w:tmpl w:val="EABA9BFC"/>
    <w:lvl w:ilvl="0" w:tplc="02BA0A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sz w:val="16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01B1F"/>
    <w:multiLevelType w:val="singleLevel"/>
    <w:tmpl w:val="C922DB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B636D7"/>
    <w:multiLevelType w:val="hybridMultilevel"/>
    <w:tmpl w:val="08DC3F8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B144D0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BC6B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505516D4"/>
    <w:multiLevelType w:val="multilevel"/>
    <w:tmpl w:val="EB9EA1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24B4D8D"/>
    <w:multiLevelType w:val="hybridMultilevel"/>
    <w:tmpl w:val="DF1CE1C2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9E3DE4"/>
    <w:multiLevelType w:val="hybridMultilevel"/>
    <w:tmpl w:val="450AE328"/>
    <w:lvl w:ilvl="0" w:tplc="B4084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6C48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6DC5117"/>
    <w:multiLevelType w:val="hybridMultilevel"/>
    <w:tmpl w:val="673CFD24"/>
    <w:lvl w:ilvl="0" w:tplc="3D264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C70662E"/>
    <w:multiLevelType w:val="hybridMultilevel"/>
    <w:tmpl w:val="6E6C81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F2A68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6514AFD"/>
    <w:multiLevelType w:val="hybridMultilevel"/>
    <w:tmpl w:val="178A67F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E94E37"/>
    <w:multiLevelType w:val="hybridMultilevel"/>
    <w:tmpl w:val="9EAE0188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0">
    <w:nsid w:val="7D6F6A17"/>
    <w:multiLevelType w:val="hybridMultilevel"/>
    <w:tmpl w:val="A7E0B798"/>
    <w:lvl w:ilvl="0" w:tplc="52AE5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19"/>
  </w:num>
  <w:num w:numId="4">
    <w:abstractNumId w:val="11"/>
  </w:num>
  <w:num w:numId="5">
    <w:abstractNumId w:val="25"/>
  </w:num>
  <w:num w:numId="6">
    <w:abstractNumId w:val="5"/>
  </w:num>
  <w:num w:numId="7">
    <w:abstractNumId w:val="27"/>
  </w:num>
  <w:num w:numId="8">
    <w:abstractNumId w:val="16"/>
  </w:num>
  <w:num w:numId="9">
    <w:abstractNumId w:val="7"/>
  </w:num>
  <w:num w:numId="10">
    <w:abstractNumId w:val="15"/>
  </w:num>
  <w:num w:numId="11">
    <w:abstractNumId w:val="10"/>
  </w:num>
  <w:num w:numId="12">
    <w:abstractNumId w:val="3"/>
  </w:num>
  <w:num w:numId="13">
    <w:abstractNumId w:val="14"/>
  </w:num>
  <w:num w:numId="14">
    <w:abstractNumId w:val="26"/>
  </w:num>
  <w:num w:numId="15">
    <w:abstractNumId w:val="23"/>
  </w:num>
  <w:num w:numId="16">
    <w:abstractNumId w:val="4"/>
  </w:num>
  <w:num w:numId="17">
    <w:abstractNumId w:val="17"/>
  </w:num>
  <w:num w:numId="18">
    <w:abstractNumId w:val="2"/>
  </w:num>
  <w:num w:numId="19">
    <w:abstractNumId w:val="13"/>
  </w:num>
  <w:num w:numId="20">
    <w:abstractNumId w:val="20"/>
  </w:num>
  <w:num w:numId="21">
    <w:abstractNumId w:val="1"/>
  </w:num>
  <w:num w:numId="22">
    <w:abstractNumId w:val="30"/>
  </w:num>
  <w:num w:numId="23">
    <w:abstractNumId w:val="21"/>
  </w:num>
  <w:num w:numId="24">
    <w:abstractNumId w:val="6"/>
  </w:num>
  <w:num w:numId="25">
    <w:abstractNumId w:val="18"/>
  </w:num>
  <w:num w:numId="26">
    <w:abstractNumId w:val="24"/>
  </w:num>
  <w:num w:numId="27">
    <w:abstractNumId w:val="9"/>
  </w:num>
  <w:num w:numId="28">
    <w:abstractNumId w:val="8"/>
  </w:num>
  <w:num w:numId="29">
    <w:abstractNumId w:val="12"/>
  </w:num>
  <w:num w:numId="30">
    <w:abstractNumId w:val="28"/>
  </w:num>
  <w:num w:numId="3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 En">
    <w15:presenceInfo w15:providerId="Windows Live" w15:userId="706a7900b7bcb6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attachedTemplate r:id="rId1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78FF"/>
    <w:rsid w:val="00001877"/>
    <w:rsid w:val="00005FF4"/>
    <w:rsid w:val="00007670"/>
    <w:rsid w:val="000115F9"/>
    <w:rsid w:val="0002672D"/>
    <w:rsid w:val="00033B1E"/>
    <w:rsid w:val="00053F2F"/>
    <w:rsid w:val="000732CE"/>
    <w:rsid w:val="000748B6"/>
    <w:rsid w:val="00074B9C"/>
    <w:rsid w:val="000A119C"/>
    <w:rsid w:val="000B3B24"/>
    <w:rsid w:val="000D1025"/>
    <w:rsid w:val="000E4DE2"/>
    <w:rsid w:val="000F1D4B"/>
    <w:rsid w:val="000F45A0"/>
    <w:rsid w:val="00107346"/>
    <w:rsid w:val="00115976"/>
    <w:rsid w:val="0013148C"/>
    <w:rsid w:val="00133022"/>
    <w:rsid w:val="00141AC3"/>
    <w:rsid w:val="001437AA"/>
    <w:rsid w:val="00146FE2"/>
    <w:rsid w:val="001604DB"/>
    <w:rsid w:val="001713C3"/>
    <w:rsid w:val="00171BDF"/>
    <w:rsid w:val="001979C9"/>
    <w:rsid w:val="001A5E32"/>
    <w:rsid w:val="001C5E6D"/>
    <w:rsid w:val="001D7EB8"/>
    <w:rsid w:val="001F0055"/>
    <w:rsid w:val="001F56E6"/>
    <w:rsid w:val="00216954"/>
    <w:rsid w:val="0022425E"/>
    <w:rsid w:val="002528F7"/>
    <w:rsid w:val="0025337A"/>
    <w:rsid w:val="00270DE2"/>
    <w:rsid w:val="002824CF"/>
    <w:rsid w:val="002A26DE"/>
    <w:rsid w:val="002A363C"/>
    <w:rsid w:val="003038C1"/>
    <w:rsid w:val="00326E49"/>
    <w:rsid w:val="0033386C"/>
    <w:rsid w:val="0034503C"/>
    <w:rsid w:val="00350A02"/>
    <w:rsid w:val="00354641"/>
    <w:rsid w:val="00371C48"/>
    <w:rsid w:val="0038160E"/>
    <w:rsid w:val="00384654"/>
    <w:rsid w:val="00391127"/>
    <w:rsid w:val="00392AA6"/>
    <w:rsid w:val="003A034C"/>
    <w:rsid w:val="003D4B34"/>
    <w:rsid w:val="003D50AF"/>
    <w:rsid w:val="003E6926"/>
    <w:rsid w:val="003F18A6"/>
    <w:rsid w:val="003F3FEE"/>
    <w:rsid w:val="00400A52"/>
    <w:rsid w:val="00431948"/>
    <w:rsid w:val="00443CD6"/>
    <w:rsid w:val="00464E5A"/>
    <w:rsid w:val="00471C8B"/>
    <w:rsid w:val="00481B7B"/>
    <w:rsid w:val="004873FE"/>
    <w:rsid w:val="00496D77"/>
    <w:rsid w:val="004A7C8E"/>
    <w:rsid w:val="004C46ED"/>
    <w:rsid w:val="004D40E9"/>
    <w:rsid w:val="004D74A8"/>
    <w:rsid w:val="004F4B38"/>
    <w:rsid w:val="00500919"/>
    <w:rsid w:val="00505C72"/>
    <w:rsid w:val="005176F4"/>
    <w:rsid w:val="00531C13"/>
    <w:rsid w:val="00544495"/>
    <w:rsid w:val="00546F8E"/>
    <w:rsid w:val="00571E98"/>
    <w:rsid w:val="005727D5"/>
    <w:rsid w:val="00586219"/>
    <w:rsid w:val="005963BF"/>
    <w:rsid w:val="005A14B0"/>
    <w:rsid w:val="005C072A"/>
    <w:rsid w:val="005C466E"/>
    <w:rsid w:val="005C502A"/>
    <w:rsid w:val="00627CD3"/>
    <w:rsid w:val="006318C3"/>
    <w:rsid w:val="00653B7A"/>
    <w:rsid w:val="00677008"/>
    <w:rsid w:val="0069066E"/>
    <w:rsid w:val="006921A5"/>
    <w:rsid w:val="00696BF9"/>
    <w:rsid w:val="006A0EAC"/>
    <w:rsid w:val="006B21FC"/>
    <w:rsid w:val="006C74E3"/>
    <w:rsid w:val="006F08C4"/>
    <w:rsid w:val="006F787E"/>
    <w:rsid w:val="00704BE8"/>
    <w:rsid w:val="007068E0"/>
    <w:rsid w:val="007107D5"/>
    <w:rsid w:val="0072078D"/>
    <w:rsid w:val="00727F27"/>
    <w:rsid w:val="00741C53"/>
    <w:rsid w:val="007552D5"/>
    <w:rsid w:val="00765805"/>
    <w:rsid w:val="007663EC"/>
    <w:rsid w:val="007679B8"/>
    <w:rsid w:val="00771D39"/>
    <w:rsid w:val="007B49CB"/>
    <w:rsid w:val="007D7C1A"/>
    <w:rsid w:val="00832027"/>
    <w:rsid w:val="00836B4C"/>
    <w:rsid w:val="00857ED3"/>
    <w:rsid w:val="0089782D"/>
    <w:rsid w:val="00897A18"/>
    <w:rsid w:val="008A28C8"/>
    <w:rsid w:val="008B3391"/>
    <w:rsid w:val="008C008A"/>
    <w:rsid w:val="008D552A"/>
    <w:rsid w:val="008D66A3"/>
    <w:rsid w:val="008D7650"/>
    <w:rsid w:val="008E401F"/>
    <w:rsid w:val="008E6FEB"/>
    <w:rsid w:val="008F76D2"/>
    <w:rsid w:val="00915EA2"/>
    <w:rsid w:val="00937E66"/>
    <w:rsid w:val="00951EA2"/>
    <w:rsid w:val="009C779E"/>
    <w:rsid w:val="009D6976"/>
    <w:rsid w:val="009E4B28"/>
    <w:rsid w:val="009E6C68"/>
    <w:rsid w:val="009F2D63"/>
    <w:rsid w:val="00A06E0B"/>
    <w:rsid w:val="00A0796B"/>
    <w:rsid w:val="00A1115D"/>
    <w:rsid w:val="00A133AB"/>
    <w:rsid w:val="00A252DF"/>
    <w:rsid w:val="00A64239"/>
    <w:rsid w:val="00A77AFC"/>
    <w:rsid w:val="00AB1F0C"/>
    <w:rsid w:val="00AB7DF0"/>
    <w:rsid w:val="00AC07ED"/>
    <w:rsid w:val="00AC1D38"/>
    <w:rsid w:val="00AD60C3"/>
    <w:rsid w:val="00B02E51"/>
    <w:rsid w:val="00B14A41"/>
    <w:rsid w:val="00B325CC"/>
    <w:rsid w:val="00B336D4"/>
    <w:rsid w:val="00B41D2E"/>
    <w:rsid w:val="00B53936"/>
    <w:rsid w:val="00B55B35"/>
    <w:rsid w:val="00B60DCD"/>
    <w:rsid w:val="00B61B15"/>
    <w:rsid w:val="00B81E10"/>
    <w:rsid w:val="00B826F1"/>
    <w:rsid w:val="00B83F05"/>
    <w:rsid w:val="00BA1FCB"/>
    <w:rsid w:val="00BB4F4F"/>
    <w:rsid w:val="00BB7228"/>
    <w:rsid w:val="00BC184D"/>
    <w:rsid w:val="00BC4C73"/>
    <w:rsid w:val="00BD2A56"/>
    <w:rsid w:val="00BD3FE1"/>
    <w:rsid w:val="00BE445C"/>
    <w:rsid w:val="00BF09AD"/>
    <w:rsid w:val="00BF5EE9"/>
    <w:rsid w:val="00C04DF6"/>
    <w:rsid w:val="00C078FF"/>
    <w:rsid w:val="00C07980"/>
    <w:rsid w:val="00C12AC7"/>
    <w:rsid w:val="00C23802"/>
    <w:rsid w:val="00C532F9"/>
    <w:rsid w:val="00C77B06"/>
    <w:rsid w:val="00C86565"/>
    <w:rsid w:val="00CA5C53"/>
    <w:rsid w:val="00CB6A1D"/>
    <w:rsid w:val="00CE0133"/>
    <w:rsid w:val="00D04268"/>
    <w:rsid w:val="00D2127E"/>
    <w:rsid w:val="00D50AE6"/>
    <w:rsid w:val="00D7719B"/>
    <w:rsid w:val="00D80E6D"/>
    <w:rsid w:val="00D84DC8"/>
    <w:rsid w:val="00D92382"/>
    <w:rsid w:val="00D94E0F"/>
    <w:rsid w:val="00DA3369"/>
    <w:rsid w:val="00DD0428"/>
    <w:rsid w:val="00DE0EF6"/>
    <w:rsid w:val="00DF2DEF"/>
    <w:rsid w:val="00E10BFB"/>
    <w:rsid w:val="00E6285F"/>
    <w:rsid w:val="00E67BB6"/>
    <w:rsid w:val="00E838D4"/>
    <w:rsid w:val="00E84BF3"/>
    <w:rsid w:val="00EB0AE9"/>
    <w:rsid w:val="00EB6023"/>
    <w:rsid w:val="00EB770B"/>
    <w:rsid w:val="00EC3A8D"/>
    <w:rsid w:val="00ED041A"/>
    <w:rsid w:val="00ED23D0"/>
    <w:rsid w:val="00EE1F29"/>
    <w:rsid w:val="00F1451F"/>
    <w:rsid w:val="00F277DB"/>
    <w:rsid w:val="00F32D7C"/>
    <w:rsid w:val="00F363BC"/>
    <w:rsid w:val="00F365F6"/>
    <w:rsid w:val="00F36ACE"/>
    <w:rsid w:val="00F47311"/>
    <w:rsid w:val="00F630E0"/>
    <w:rsid w:val="00F64915"/>
    <w:rsid w:val="00F810DF"/>
    <w:rsid w:val="00F97E1C"/>
    <w:rsid w:val="00FA7748"/>
    <w:rsid w:val="00FA7AC5"/>
    <w:rsid w:val="00FB3873"/>
    <w:rsid w:val="00FC5C6F"/>
    <w:rsid w:val="00FD02FC"/>
    <w:rsid w:val="00FE244C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DC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4D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4DC8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84D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4D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4D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84DC8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4DC8"/>
    <w:pPr>
      <w:keepNext/>
      <w:autoSpaceDE w:val="0"/>
      <w:autoSpaceDN w:val="0"/>
      <w:jc w:val="both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84DC8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84DC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D84D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D84D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D84DC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D84DC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D84DC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D84DC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D84DC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sid w:val="00D84DC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D84DC8"/>
    <w:rPr>
      <w:rFonts w:ascii="Cambria" w:hAnsi="Cambria" w:cs="Times New Roman"/>
    </w:rPr>
  </w:style>
  <w:style w:type="paragraph" w:styleId="Podtytu">
    <w:name w:val="Subtitle"/>
    <w:basedOn w:val="Normalny"/>
    <w:link w:val="PodtytuZnak"/>
    <w:uiPriority w:val="11"/>
    <w:qFormat/>
    <w:rsid w:val="00D84DC8"/>
    <w:pPr>
      <w:numPr>
        <w:numId w:val="1"/>
      </w:numPr>
      <w:autoSpaceDE w:val="0"/>
      <w:autoSpaceDN w:val="0"/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locked/>
    <w:rsid w:val="00D84DC8"/>
    <w:rPr>
      <w:rFonts w:ascii="Cambria" w:hAnsi="Cambria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D84DC8"/>
    <w:pPr>
      <w:autoSpaceDE w:val="0"/>
      <w:autoSpaceDN w:val="0"/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D84DC8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D84DC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D84DC8"/>
    <w:rPr>
      <w:rFonts w:cs="Times New Roman"/>
      <w:sz w:val="24"/>
      <w:szCs w:val="24"/>
    </w:rPr>
  </w:style>
  <w:style w:type="character" w:styleId="Odwoanieprzypisudolnego">
    <w:name w:val="footnote reference"/>
    <w:uiPriority w:val="99"/>
    <w:semiHidden/>
    <w:rsid w:val="00D84DC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84DC8"/>
    <w:pPr>
      <w:autoSpaceDE w:val="0"/>
      <w:autoSpaceDN w:val="0"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D84DC8"/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D84DC8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D84DC8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D84DC8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D84DC8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D84DC8"/>
    <w:rPr>
      <w:rFonts w:cs="Times New Roman"/>
      <w:sz w:val="20"/>
      <w:szCs w:val="20"/>
    </w:rPr>
  </w:style>
  <w:style w:type="character" w:styleId="Numerstrony">
    <w:name w:val="page number"/>
    <w:uiPriority w:val="99"/>
    <w:rsid w:val="00D84DC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84DC8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link w:val="Stopka"/>
    <w:uiPriority w:val="99"/>
    <w:locked/>
    <w:rsid w:val="00D84DC8"/>
    <w:rPr>
      <w:rFonts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D84DC8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84DC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link w:val="Nagwek"/>
    <w:uiPriority w:val="99"/>
    <w:locked/>
    <w:rsid w:val="00DF2DEF"/>
    <w:rPr>
      <w:rFonts w:cs="Times New Roman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D84DC8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locked/>
    <w:rsid w:val="00D84DC8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84DC8"/>
    <w:pPr>
      <w:spacing w:after="60"/>
      <w:ind w:left="284" w:hanging="28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D84DC8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D8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D84DC8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D84DC8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84DC8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84DC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84DC8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D84DC8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D84DC8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D84DC8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D84DC8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D84DC8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D84DC8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D84DC8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D84DC8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D84DC8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D84DC8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D84DC8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D84DC8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D84DC8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D84DC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D84DC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D84DC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D84DC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D84DC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D84DC8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D84DC8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D84DC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D84DC8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D84DC8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D84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D84DC8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D84DC8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D84DC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D84DC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D84DC8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D84DC8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D84DC8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D84DC8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D84DC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D84DC8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D84DC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D84DC8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D84DC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D84D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D84DC8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D84DC8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D84D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D84DC8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D84D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D84DC8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D84DC8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D84DC8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D84DC8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D84DC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D84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D84DC8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84DC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84DC8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160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8160E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38160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8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802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802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3D4B3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37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ujakowskiG\Pulpit\Do%20Dokumntacji\Za&#322;acznik%20nr%202%20Formularz%20Rekrutacyj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19A27-5F30-40DC-BF6E-786179FA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Załacznik nr 2 Formularz Rekrutacyjny</Template>
  <TotalTime>157</TotalTime>
  <Pages>9</Pages>
  <Words>1371</Words>
  <Characters>8227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25 – Umowa zawarta pomiędzy Agencją Rozwoju Regionalnego S</vt:lpstr>
      <vt:lpstr>ZAŁĄCZNIK NR 25 – Umowa zawarta pomiędzy Agencją Rozwoju Regionalnego S</vt:lpstr>
    </vt:vector>
  </TitlesOfParts>
  <Company>ARR S.A. KONIN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creator>WujakowskiG</dc:creator>
  <cp:lastModifiedBy>Iza</cp:lastModifiedBy>
  <cp:revision>11</cp:revision>
  <cp:lastPrinted>2008-07-14T15:02:00Z</cp:lastPrinted>
  <dcterms:created xsi:type="dcterms:W3CDTF">2016-06-30T09:09:00Z</dcterms:created>
  <dcterms:modified xsi:type="dcterms:W3CDTF">2016-09-05T10:32:00Z</dcterms:modified>
</cp:coreProperties>
</file>