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8E" w:rsidRPr="007D56F5" w:rsidRDefault="00BC737F" w:rsidP="00BC737F">
      <w:pPr>
        <w:pStyle w:val="Nagwek1"/>
        <w:spacing w:after="60"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4.19</w:t>
      </w:r>
    </w:p>
    <w:p w:rsidR="00CF62D9" w:rsidRPr="00CF2D37" w:rsidRDefault="00CF62D9" w:rsidP="00CF2D37">
      <w:pPr>
        <w:pStyle w:val="Nagwek1"/>
        <w:spacing w:after="60" w:line="276" w:lineRule="auto"/>
        <w:rPr>
          <w:rFonts w:asciiTheme="minorHAnsi" w:hAnsiTheme="minorHAnsi"/>
          <w:sz w:val="28"/>
          <w:szCs w:val="28"/>
        </w:rPr>
      </w:pPr>
      <w:r w:rsidRPr="00CF2D37">
        <w:rPr>
          <w:rFonts w:asciiTheme="minorHAnsi" w:hAnsiTheme="minorHAnsi"/>
          <w:sz w:val="28"/>
          <w:szCs w:val="28"/>
        </w:rPr>
        <w:t>UMOWA NR...............</w:t>
      </w:r>
    </w:p>
    <w:p w:rsidR="00CA066D" w:rsidRPr="00CF2D37" w:rsidRDefault="002E0AD3" w:rsidP="00CF2D37">
      <w:pPr>
        <w:pStyle w:val="Nagwek1"/>
        <w:spacing w:after="60" w:line="276" w:lineRule="auto"/>
        <w:rPr>
          <w:rFonts w:asciiTheme="minorHAnsi" w:hAnsiTheme="minorHAnsi"/>
          <w:sz w:val="28"/>
          <w:szCs w:val="28"/>
        </w:rPr>
      </w:pPr>
      <w:r w:rsidRPr="00CF2D37">
        <w:rPr>
          <w:rFonts w:asciiTheme="minorHAnsi" w:hAnsiTheme="minorHAnsi"/>
          <w:sz w:val="28"/>
          <w:szCs w:val="28"/>
        </w:rPr>
        <w:t xml:space="preserve">O </w:t>
      </w:r>
      <w:r w:rsidR="009D1706" w:rsidRPr="00CF2D37">
        <w:rPr>
          <w:rFonts w:asciiTheme="minorHAnsi" w:hAnsiTheme="minorHAnsi"/>
          <w:sz w:val="28"/>
          <w:szCs w:val="28"/>
        </w:rPr>
        <w:t>UDZIELENIE PODSTAWOWEGO/PRZEDŁUŻONEGO</w:t>
      </w:r>
    </w:p>
    <w:p w:rsidR="009D1706" w:rsidRPr="00CF2D37" w:rsidRDefault="009D1706" w:rsidP="00CF2D37">
      <w:pPr>
        <w:spacing w:after="6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F2D37">
        <w:rPr>
          <w:rFonts w:asciiTheme="minorHAnsi" w:hAnsiTheme="minorHAnsi"/>
          <w:b/>
          <w:sz w:val="28"/>
          <w:szCs w:val="28"/>
        </w:rPr>
        <w:t>WSPARCIA POMOSTOWEGO</w:t>
      </w:r>
    </w:p>
    <w:p w:rsidR="0051496C" w:rsidRPr="00CF2D37" w:rsidRDefault="009D1706" w:rsidP="00CF2D37">
      <w:pPr>
        <w:pStyle w:val="Nagwek1"/>
        <w:spacing w:after="60" w:line="276" w:lineRule="auto"/>
        <w:rPr>
          <w:rFonts w:asciiTheme="minorHAnsi" w:hAnsiTheme="minorHAnsi"/>
          <w:sz w:val="28"/>
          <w:szCs w:val="28"/>
        </w:rPr>
      </w:pPr>
      <w:r w:rsidRPr="00CF2D37">
        <w:rPr>
          <w:rFonts w:asciiTheme="minorHAnsi" w:hAnsiTheme="minorHAnsi"/>
          <w:sz w:val="28"/>
          <w:szCs w:val="28"/>
        </w:rPr>
        <w:t>NA UTRZYMANIE</w:t>
      </w:r>
      <w:r w:rsidR="00CA066D" w:rsidRPr="00CF2D37">
        <w:rPr>
          <w:rFonts w:asciiTheme="minorHAnsi" w:hAnsiTheme="minorHAnsi"/>
          <w:sz w:val="28"/>
          <w:szCs w:val="28"/>
        </w:rPr>
        <w:t xml:space="preserve"> MIEJSCA PRACY W PRZEDSIĘBIORSTWIE SPOŁECZNYM</w:t>
      </w:r>
      <w:r w:rsidR="002E0AD3" w:rsidRPr="00CF2D37">
        <w:rPr>
          <w:rFonts w:asciiTheme="minorHAnsi" w:hAnsiTheme="minorHAnsi"/>
          <w:sz w:val="28"/>
          <w:szCs w:val="28"/>
        </w:rPr>
        <w:t xml:space="preserve"> </w:t>
      </w:r>
    </w:p>
    <w:p w:rsidR="00CF62D9" w:rsidRPr="007D56F5" w:rsidRDefault="00CF62D9" w:rsidP="00CF2D37">
      <w:pPr>
        <w:pStyle w:val="SubTitle2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CF62D9" w:rsidRPr="007D56F5" w:rsidRDefault="00CA066D" w:rsidP="00FE13DA">
      <w:pPr>
        <w:pStyle w:val="SubTitle2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 ramach projektu „Ośrodek Wsparcia Ekonomii Społecznej Subregionu Zachodniego”</w:t>
      </w:r>
      <w:r w:rsidR="00FE13DA">
        <w:rPr>
          <w:rFonts w:asciiTheme="minorHAnsi" w:hAnsiTheme="minorHAnsi"/>
          <w:sz w:val="22"/>
          <w:szCs w:val="22"/>
        </w:rPr>
        <w:t xml:space="preserve">, </w:t>
      </w:r>
      <w:r w:rsidRPr="007D56F5">
        <w:rPr>
          <w:rFonts w:asciiTheme="minorHAnsi" w:hAnsiTheme="minorHAnsi"/>
          <w:sz w:val="22"/>
          <w:szCs w:val="22"/>
        </w:rPr>
        <w:t>współfinansowan</w:t>
      </w:r>
      <w:r w:rsidR="00CF2D37">
        <w:rPr>
          <w:rFonts w:asciiTheme="minorHAnsi" w:hAnsiTheme="minorHAnsi"/>
          <w:sz w:val="22"/>
          <w:szCs w:val="22"/>
        </w:rPr>
        <w:t>ego</w:t>
      </w:r>
      <w:r w:rsidRPr="007D56F5">
        <w:rPr>
          <w:rFonts w:asciiTheme="minorHAnsi" w:hAnsiTheme="minorHAnsi"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Pr="007D56F5">
        <w:rPr>
          <w:rFonts w:asciiTheme="minorHAnsi" w:hAnsiTheme="minorHAnsi"/>
          <w:i/>
          <w:sz w:val="22"/>
          <w:szCs w:val="22"/>
        </w:rPr>
        <w:t>Włączenie społeczne</w:t>
      </w:r>
      <w:r w:rsidRPr="007D56F5">
        <w:rPr>
          <w:rFonts w:asciiTheme="minorHAnsi" w:hAnsiTheme="minorHAnsi"/>
          <w:sz w:val="22"/>
          <w:szCs w:val="22"/>
        </w:rPr>
        <w:t xml:space="preserve">, Działanie 9.3 </w:t>
      </w:r>
      <w:r w:rsidRPr="007D56F5">
        <w:rPr>
          <w:rFonts w:asciiTheme="minorHAnsi" w:hAnsiTheme="minorHAnsi"/>
          <w:i/>
          <w:sz w:val="22"/>
          <w:szCs w:val="22"/>
        </w:rPr>
        <w:t>Rozwój ekonomii społecznej w regionie</w:t>
      </w:r>
      <w:r w:rsidRPr="007D56F5">
        <w:rPr>
          <w:rFonts w:asciiTheme="minorHAnsi" w:hAnsiTheme="minorHAnsi"/>
          <w:sz w:val="22"/>
          <w:szCs w:val="22"/>
        </w:rPr>
        <w:t xml:space="preserve"> Poddziałanie 9.3.1 </w:t>
      </w:r>
      <w:r w:rsidRPr="007D56F5">
        <w:rPr>
          <w:rFonts w:asciiTheme="minorHAnsi" w:hAnsiTheme="minorHAnsi"/>
          <w:i/>
          <w:sz w:val="22"/>
          <w:szCs w:val="22"/>
        </w:rPr>
        <w:t>Wsparcie sektora ekonomii społecznej – projekty konkursowe</w:t>
      </w:r>
    </w:p>
    <w:p w:rsidR="000F63C1" w:rsidRDefault="000F63C1" w:rsidP="00CF2D37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F2D37" w:rsidRDefault="00CF2D37" w:rsidP="00CF2D37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F2D37" w:rsidRPr="007D56F5" w:rsidRDefault="00CF2D37" w:rsidP="00CF2D37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F63C1" w:rsidRPr="007D56F5" w:rsidRDefault="000F63C1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Zawarta w dniu …………………… pomiędzy </w:t>
      </w:r>
    </w:p>
    <w:p w:rsidR="000F63C1" w:rsidRPr="007D56F5" w:rsidRDefault="00CA066D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Centrum </w:t>
      </w:r>
      <w:r w:rsidR="00FE13DA">
        <w:rPr>
          <w:rFonts w:asciiTheme="minorHAnsi" w:hAnsiTheme="minorHAnsi"/>
          <w:sz w:val="22"/>
          <w:szCs w:val="22"/>
        </w:rPr>
        <w:t>R</w:t>
      </w:r>
      <w:r w:rsidRPr="007D56F5">
        <w:rPr>
          <w:rFonts w:asciiTheme="minorHAnsi" w:hAnsiTheme="minorHAnsi"/>
          <w:sz w:val="22"/>
          <w:szCs w:val="22"/>
        </w:rPr>
        <w:t>ozwoju Inicjatyw Społecznych CRIS</w:t>
      </w:r>
    </w:p>
    <w:p w:rsidR="00CF2D37" w:rsidRDefault="000F63C1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 siedzibą </w:t>
      </w:r>
      <w:r w:rsidR="00CF2D37">
        <w:rPr>
          <w:rFonts w:asciiTheme="minorHAnsi" w:hAnsiTheme="minorHAnsi"/>
          <w:sz w:val="22"/>
          <w:szCs w:val="22"/>
        </w:rPr>
        <w:t>przy</w:t>
      </w:r>
      <w:r w:rsidR="00495D90" w:rsidRPr="007D56F5">
        <w:rPr>
          <w:rFonts w:asciiTheme="minorHAnsi" w:hAnsiTheme="minorHAnsi"/>
          <w:sz w:val="22"/>
          <w:szCs w:val="22"/>
        </w:rPr>
        <w:t xml:space="preserve"> </w:t>
      </w:r>
      <w:r w:rsidR="00CA066D" w:rsidRPr="007D56F5">
        <w:rPr>
          <w:rFonts w:asciiTheme="minorHAnsi" w:hAnsiTheme="minorHAnsi"/>
          <w:sz w:val="22"/>
          <w:szCs w:val="22"/>
        </w:rPr>
        <w:t>ul. Kościuszki 22/5</w:t>
      </w:r>
      <w:r w:rsidRPr="007D56F5">
        <w:rPr>
          <w:rFonts w:asciiTheme="minorHAnsi" w:hAnsiTheme="minorHAnsi"/>
          <w:sz w:val="22"/>
          <w:szCs w:val="22"/>
        </w:rPr>
        <w:t xml:space="preserve">, </w:t>
      </w:r>
    </w:p>
    <w:p w:rsidR="00CF2D37" w:rsidRDefault="00CF2D37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44-200 Rybnik,</w:t>
      </w:r>
    </w:p>
    <w:p w:rsidR="00CF2D37" w:rsidRDefault="000F63C1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zwanym dalej „</w:t>
      </w:r>
      <w:r w:rsidR="00CA066D" w:rsidRPr="007D56F5">
        <w:rPr>
          <w:rFonts w:asciiTheme="minorHAnsi" w:hAnsiTheme="minorHAnsi"/>
          <w:sz w:val="22"/>
          <w:szCs w:val="22"/>
        </w:rPr>
        <w:t>Realizatorem</w:t>
      </w:r>
      <w:r w:rsidRPr="007D56F5">
        <w:rPr>
          <w:rFonts w:asciiTheme="minorHAnsi" w:hAnsiTheme="minorHAnsi"/>
          <w:sz w:val="22"/>
          <w:szCs w:val="22"/>
        </w:rPr>
        <w:t>”,</w:t>
      </w:r>
    </w:p>
    <w:p w:rsidR="000F63C1" w:rsidRPr="007D56F5" w:rsidRDefault="000F63C1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reprezentowanym przez:………………………………………………………………………………………………</w:t>
      </w:r>
    </w:p>
    <w:p w:rsidR="000F63C1" w:rsidRPr="007D56F5" w:rsidRDefault="000F63C1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a </w:t>
      </w:r>
    </w:p>
    <w:p w:rsidR="000F63C1" w:rsidRPr="007D56F5" w:rsidRDefault="000F63C1" w:rsidP="00CF2D37">
      <w:pPr>
        <w:pStyle w:val="Tekstpodstawowy"/>
        <w:spacing w:after="60" w:line="276" w:lineRule="auto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&lt; pełne dane &lt;</w:t>
      </w:r>
      <w:r w:rsidR="00CA25A7" w:rsidRPr="007D56F5">
        <w:rPr>
          <w:rFonts w:asciiTheme="minorHAnsi" w:hAnsiTheme="minorHAnsi"/>
          <w:sz w:val="22"/>
          <w:szCs w:val="22"/>
        </w:rPr>
        <w:t>podmiotu</w:t>
      </w:r>
      <w:r w:rsidRPr="007D56F5">
        <w:rPr>
          <w:rFonts w:asciiTheme="minorHAnsi" w:hAnsiTheme="minorHAnsi"/>
          <w:sz w:val="22"/>
          <w:szCs w:val="22"/>
        </w:rPr>
        <w:t>)&gt;, zwanym dalej „</w:t>
      </w:r>
      <w:r w:rsidR="00CA25A7" w:rsidRPr="007D56F5">
        <w:rPr>
          <w:rFonts w:asciiTheme="minorHAnsi" w:hAnsiTheme="minorHAnsi"/>
          <w:sz w:val="22"/>
          <w:szCs w:val="22"/>
        </w:rPr>
        <w:t>Beneficjentem Pomocy</w:t>
      </w:r>
      <w:r w:rsidRPr="007D56F5">
        <w:rPr>
          <w:rFonts w:asciiTheme="minorHAnsi" w:hAnsiTheme="minorHAnsi"/>
          <w:sz w:val="22"/>
          <w:szCs w:val="22"/>
        </w:rPr>
        <w:t>”.</w:t>
      </w:r>
    </w:p>
    <w:p w:rsidR="000F63C1" w:rsidRPr="007D56F5" w:rsidRDefault="000F63C1" w:rsidP="00CF2D37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F62D9" w:rsidRPr="007D56F5" w:rsidRDefault="00CF62D9" w:rsidP="00CF2D37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970DC" w:rsidRPr="007D56F5" w:rsidRDefault="00F970DC" w:rsidP="00CF2D37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B633F" w:rsidRPr="007D56F5" w:rsidRDefault="00CB633F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  <w:sectPr w:rsidR="00CB633F" w:rsidRPr="007D56F5" w:rsidSect="007D56F5">
          <w:headerReference w:type="default" r:id="rId9"/>
          <w:footerReference w:type="default" r:id="rId10"/>
          <w:pgSz w:w="11906" w:h="16838" w:code="9"/>
          <w:pgMar w:top="1417" w:right="1417" w:bottom="1417" w:left="1417" w:header="709" w:footer="680" w:gutter="0"/>
          <w:cols w:space="708"/>
          <w:docGrid w:linePitch="326"/>
        </w:sectPr>
      </w:pPr>
    </w:p>
    <w:p w:rsidR="00CE77DC" w:rsidRPr="007D56F5" w:rsidRDefault="00CE77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lastRenderedPageBreak/>
        <w:t>Strony uzgodniły, co następuje:</w:t>
      </w:r>
    </w:p>
    <w:p w:rsidR="00CE77DC" w:rsidRPr="007D56F5" w:rsidRDefault="00CE77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E77DC" w:rsidRPr="007D56F5" w:rsidRDefault="00CF2D37" w:rsidP="00CF2D37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§ 1. </w:t>
      </w:r>
      <w:r w:rsidR="00CE77DC" w:rsidRPr="007D56F5">
        <w:rPr>
          <w:rFonts w:asciiTheme="minorHAnsi" w:hAnsiTheme="minorHAnsi"/>
          <w:i w:val="0"/>
          <w:sz w:val="22"/>
          <w:szCs w:val="22"/>
        </w:rPr>
        <w:t xml:space="preserve">Przedmiot </w:t>
      </w:r>
      <w:r w:rsidR="00911EBC" w:rsidRPr="007D56F5">
        <w:rPr>
          <w:rFonts w:asciiTheme="minorHAnsi" w:hAnsiTheme="minorHAnsi"/>
          <w:i w:val="0"/>
          <w:sz w:val="22"/>
          <w:szCs w:val="22"/>
        </w:rPr>
        <w:t>U</w:t>
      </w:r>
      <w:r w:rsidR="00CE77DC" w:rsidRPr="007D56F5">
        <w:rPr>
          <w:rFonts w:asciiTheme="minorHAnsi" w:hAnsiTheme="minorHAnsi"/>
          <w:i w:val="0"/>
          <w:sz w:val="22"/>
          <w:szCs w:val="22"/>
        </w:rPr>
        <w:t>mowy</w:t>
      </w:r>
    </w:p>
    <w:p w:rsidR="009D1706" w:rsidRPr="007D56F5" w:rsidRDefault="009D1706" w:rsidP="009E4379">
      <w:pPr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Przedmiotem niniejszej Umowy jest udzielenie przez Realizatora (operatora wsparcia finansowego) Beneficjentowi Pomocy podstawowego</w:t>
      </w:r>
      <w:r w:rsidR="00EA143F">
        <w:rPr>
          <w:rFonts w:asciiTheme="minorHAnsi" w:hAnsiTheme="minorHAnsi"/>
          <w:sz w:val="22"/>
          <w:szCs w:val="22"/>
        </w:rPr>
        <w:t>/przedłużonego</w:t>
      </w:r>
      <w:r w:rsidRPr="007D56F5">
        <w:rPr>
          <w:rFonts w:asciiTheme="minorHAnsi" w:hAnsiTheme="minorHAnsi"/>
          <w:sz w:val="22"/>
          <w:szCs w:val="22"/>
        </w:rPr>
        <w:t xml:space="preserve"> wsparcia pomostowego w okresie do 6 miesięcy od dnia zawarcia umowy, zgodnie z wnioskiem …………….</w:t>
      </w:r>
      <w:r w:rsidRPr="007D56F5">
        <w:rPr>
          <w:rFonts w:asciiTheme="minorHAnsi" w:hAnsiTheme="minorHAnsi"/>
          <w:i/>
          <w:iCs/>
          <w:sz w:val="22"/>
          <w:szCs w:val="22"/>
        </w:rPr>
        <w:t xml:space="preserve">dane </w:t>
      </w:r>
      <w:r w:rsidR="00EA143F">
        <w:rPr>
          <w:rFonts w:asciiTheme="minorHAnsi" w:hAnsiTheme="minorHAnsi"/>
          <w:i/>
          <w:iCs/>
          <w:sz w:val="22"/>
          <w:szCs w:val="22"/>
        </w:rPr>
        <w:t>Beneficjenta pomocy</w:t>
      </w:r>
      <w:r w:rsidRPr="007D56F5">
        <w:rPr>
          <w:rFonts w:asciiTheme="minorHAnsi" w:hAnsiTheme="minorHAnsi"/>
          <w:i/>
          <w:iCs/>
          <w:sz w:val="22"/>
          <w:szCs w:val="22"/>
        </w:rPr>
        <w:t xml:space="preserve">)......................, </w:t>
      </w:r>
      <w:r w:rsidRPr="007D56F5">
        <w:rPr>
          <w:rFonts w:asciiTheme="minorHAnsi" w:hAnsiTheme="minorHAnsi"/>
          <w:iCs/>
          <w:sz w:val="22"/>
          <w:szCs w:val="22"/>
        </w:rPr>
        <w:t>stanowiącym załącznik do niniejszej Umowy</w:t>
      </w:r>
      <w:r w:rsidRPr="007D56F5">
        <w:rPr>
          <w:rFonts w:asciiTheme="minorHAnsi" w:hAnsiTheme="minorHAnsi"/>
          <w:sz w:val="22"/>
          <w:szCs w:val="22"/>
        </w:rPr>
        <w:t xml:space="preserve"> w formie: </w:t>
      </w:r>
    </w:p>
    <w:p w:rsidR="009D1706" w:rsidRPr="007D56F5" w:rsidRDefault="009D1706" w:rsidP="009E4379">
      <w:pPr>
        <w:numPr>
          <w:ilvl w:val="0"/>
          <w:numId w:val="24"/>
        </w:numPr>
        <w:spacing w:after="60" w:line="276" w:lineRule="auto"/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dotacji finansowej na pokrycie obligatoryjnych opłat związanych z podejmowaniem </w:t>
      </w:r>
      <w:r w:rsidR="00E83A84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i prowadzeniem działalności gospodarczej </w:t>
      </w:r>
      <w:r w:rsidRPr="007D56F5">
        <w:rPr>
          <w:rFonts w:asciiTheme="minorHAnsi" w:hAnsiTheme="minorHAnsi"/>
          <w:iCs/>
          <w:sz w:val="22"/>
          <w:szCs w:val="22"/>
        </w:rPr>
        <w:t>w formie przedsiębiorstwa społecznego</w:t>
      </w:r>
      <w:r w:rsidRPr="007D56F5">
        <w:rPr>
          <w:rFonts w:asciiTheme="minorHAnsi" w:hAnsiTheme="minorHAnsi"/>
          <w:sz w:val="22"/>
          <w:szCs w:val="22"/>
        </w:rPr>
        <w:t>;</w:t>
      </w:r>
    </w:p>
    <w:p w:rsidR="009D1706" w:rsidRPr="00BC737F" w:rsidRDefault="009D1706" w:rsidP="009E4379">
      <w:pPr>
        <w:numPr>
          <w:ilvl w:val="0"/>
          <w:numId w:val="24"/>
        </w:numPr>
        <w:spacing w:after="6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C737F">
        <w:rPr>
          <w:rFonts w:asciiTheme="minorHAnsi" w:hAnsiTheme="minorHAnsi"/>
          <w:sz w:val="22"/>
          <w:szCs w:val="22"/>
        </w:rPr>
        <w:t>doradztwa i pomocy w efektywnym wykorzystaniu przyznanych środków finansowych</w:t>
      </w:r>
      <w:r w:rsidR="00E83A84" w:rsidRPr="00BC737F">
        <w:rPr>
          <w:rFonts w:asciiTheme="minorHAnsi" w:hAnsiTheme="minorHAnsi"/>
          <w:sz w:val="22"/>
          <w:szCs w:val="22"/>
        </w:rPr>
        <w:t>,</w:t>
      </w:r>
      <w:r w:rsidRPr="00BC737F">
        <w:rPr>
          <w:rFonts w:asciiTheme="minorHAnsi" w:hAnsiTheme="minorHAnsi"/>
          <w:sz w:val="22"/>
          <w:szCs w:val="22"/>
        </w:rPr>
        <w:t xml:space="preserve"> </w:t>
      </w:r>
      <w:r w:rsidRPr="00BC737F">
        <w:rPr>
          <w:rFonts w:asciiTheme="minorHAnsi" w:hAnsiTheme="minorHAnsi"/>
          <w:iCs/>
          <w:sz w:val="22"/>
          <w:szCs w:val="22"/>
        </w:rPr>
        <w:t xml:space="preserve">w tym </w:t>
      </w:r>
      <w:r w:rsidRPr="00BC737F">
        <w:rPr>
          <w:rFonts w:asciiTheme="minorHAnsi" w:hAnsiTheme="minorHAnsi"/>
          <w:sz w:val="22"/>
          <w:szCs w:val="22"/>
        </w:rPr>
        <w:t>indywidualnego wsparcia doradczego dla nowoutworzonych przedsiębiorstw społecznych</w:t>
      </w:r>
      <w:r w:rsidRPr="00BC737F">
        <w:rPr>
          <w:rFonts w:asciiTheme="minorHAnsi" w:hAnsiTheme="minorHAnsi"/>
          <w:i/>
          <w:iCs/>
          <w:sz w:val="22"/>
          <w:szCs w:val="22"/>
        </w:rPr>
        <w:t>;</w:t>
      </w:r>
      <w:r w:rsidRPr="00BC737F">
        <w:rPr>
          <w:rFonts w:asciiTheme="minorHAnsi" w:hAnsiTheme="minorHAnsi"/>
          <w:sz w:val="22"/>
          <w:szCs w:val="22"/>
        </w:rPr>
        <w:t xml:space="preserve"> </w:t>
      </w:r>
    </w:p>
    <w:p w:rsidR="009D1706" w:rsidRPr="009E4379" w:rsidRDefault="009D1706" w:rsidP="009E4379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4379">
        <w:rPr>
          <w:rFonts w:asciiTheme="minorHAnsi" w:hAnsiTheme="minorHAnsi"/>
          <w:sz w:val="22"/>
          <w:szCs w:val="22"/>
        </w:rPr>
        <w:t xml:space="preserve">Beneficjent Pomocy otrzymuje środki finansowe wraz ze wsparciem doradczo-szkoleniowym  w ramach podstawowego wsparcia pomostowego na zasadach i warunkach określonych w niniejszej Umowie. </w:t>
      </w:r>
    </w:p>
    <w:p w:rsidR="003701ED" w:rsidRPr="009E4379" w:rsidRDefault="009D1706" w:rsidP="009E4379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4379">
        <w:rPr>
          <w:rFonts w:asciiTheme="minorHAnsi" w:hAnsiTheme="minorHAnsi"/>
          <w:sz w:val="22"/>
          <w:szCs w:val="22"/>
        </w:rPr>
        <w:t xml:space="preserve">Podstawowe wsparcie pomostowe w formie dotacji finansowej o którym mowa w ust. 1 lit a udziela się na pokrycie obligatoryjnych opłat w szczególności składek na ubezpieczenie społeczne, ubezpieczenie zdrowotne, fundusze </w:t>
      </w:r>
      <w:proofErr w:type="spellStart"/>
      <w:r w:rsidRPr="009E4379">
        <w:rPr>
          <w:rFonts w:asciiTheme="minorHAnsi" w:hAnsiTheme="minorHAnsi"/>
          <w:sz w:val="22"/>
          <w:szCs w:val="22"/>
        </w:rPr>
        <w:t>pozaubezpieczeniowe</w:t>
      </w:r>
      <w:proofErr w:type="spellEnd"/>
      <w:r w:rsidRPr="009E4379">
        <w:rPr>
          <w:rFonts w:asciiTheme="minorHAnsi" w:hAnsiTheme="minorHAnsi"/>
          <w:sz w:val="22"/>
          <w:szCs w:val="22"/>
        </w:rPr>
        <w:t xml:space="preserve"> oraz innych niezbędnych wydatków związanych z funkcjonowaniem działalności gospodarczej  w formie </w:t>
      </w:r>
      <w:r w:rsidR="00EA143F">
        <w:rPr>
          <w:rFonts w:asciiTheme="minorHAnsi" w:hAnsiTheme="minorHAnsi"/>
          <w:sz w:val="22"/>
          <w:szCs w:val="22"/>
        </w:rPr>
        <w:t>przedsiębiorstwa społecznego.</w:t>
      </w:r>
    </w:p>
    <w:p w:rsidR="003701ED" w:rsidRPr="009E4379" w:rsidRDefault="003701ED" w:rsidP="009E4379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4379">
        <w:rPr>
          <w:rFonts w:asciiTheme="minorHAnsi" w:hAnsiTheme="minorHAnsi"/>
          <w:sz w:val="22"/>
          <w:szCs w:val="22"/>
        </w:rPr>
        <w:t xml:space="preserve">Wsparcie finansowe jest objęte regułami pomocy </w:t>
      </w:r>
      <w:r w:rsidRPr="00F86968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F86968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9E4379">
        <w:rPr>
          <w:rFonts w:asciiTheme="minorHAnsi" w:hAnsiTheme="minorHAnsi"/>
          <w:sz w:val="22"/>
          <w:szCs w:val="22"/>
        </w:rPr>
        <w:t xml:space="preserve">, zgodnie </w:t>
      </w:r>
      <w:r w:rsidRPr="009E437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 „Rozporządzeniem </w:t>
      </w:r>
      <w:r w:rsidR="00E83A84">
        <w:rPr>
          <w:rFonts w:asciiTheme="minorHAnsi" w:eastAsia="Calibri" w:hAnsiTheme="minorHAnsi" w:cs="Calibri"/>
          <w:sz w:val="22"/>
          <w:szCs w:val="22"/>
          <w:lang w:eastAsia="en-US"/>
        </w:rPr>
        <w:br/>
      </w:r>
      <w:r w:rsidRPr="009E437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sprawie udzielania pomocy </w:t>
      </w:r>
      <w:r w:rsidRPr="00F86968">
        <w:rPr>
          <w:rFonts w:asciiTheme="minorHAnsi" w:eastAsia="Calibri" w:hAnsiTheme="minorHAnsi" w:cs="Calibri"/>
          <w:i/>
          <w:sz w:val="22"/>
          <w:szCs w:val="22"/>
          <w:lang w:eastAsia="en-US"/>
        </w:rPr>
        <w:t xml:space="preserve">de </w:t>
      </w:r>
      <w:proofErr w:type="spellStart"/>
      <w:r w:rsidRPr="00F86968">
        <w:rPr>
          <w:rFonts w:asciiTheme="minorHAnsi" w:eastAsia="Calibri" w:hAnsiTheme="minorHAnsi" w:cs="Calibri"/>
          <w:i/>
          <w:sz w:val="22"/>
          <w:szCs w:val="22"/>
          <w:lang w:eastAsia="en-US"/>
        </w:rPr>
        <w:t>minimis</w:t>
      </w:r>
      <w:proofErr w:type="spellEnd"/>
      <w:r w:rsidRPr="009E437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oraz pomocy publicznej w ramach programów operacyjnych finansowanych z Europejskiego Funduszu Społecznego na lata 2014-2020” z dnia </w:t>
      </w:r>
      <w:r w:rsidR="00E83A84">
        <w:rPr>
          <w:rFonts w:asciiTheme="minorHAnsi" w:eastAsia="Calibri" w:hAnsiTheme="minorHAnsi" w:cs="Calibri"/>
          <w:sz w:val="22"/>
          <w:szCs w:val="22"/>
          <w:lang w:eastAsia="en-US"/>
        </w:rPr>
        <w:br/>
      </w:r>
      <w:r w:rsidRPr="009E4379">
        <w:rPr>
          <w:rFonts w:asciiTheme="minorHAnsi" w:eastAsia="Calibri" w:hAnsiTheme="minorHAnsi" w:cs="Calibri"/>
          <w:sz w:val="22"/>
          <w:szCs w:val="22"/>
          <w:lang w:eastAsia="en-US"/>
        </w:rPr>
        <w:t>2 lipca 2015, zwanym dalej „rozporządzeniem”.</w:t>
      </w:r>
    </w:p>
    <w:p w:rsidR="00CF62D9" w:rsidRPr="009E4379" w:rsidRDefault="007559AC" w:rsidP="009E4379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4379">
        <w:rPr>
          <w:rFonts w:asciiTheme="minorHAnsi" w:hAnsiTheme="minorHAnsi"/>
          <w:sz w:val="22"/>
          <w:szCs w:val="22"/>
        </w:rPr>
        <w:t>Beneficjent Pomocy</w:t>
      </w:r>
      <w:r w:rsidR="00CF62D9" w:rsidRPr="009E4379">
        <w:rPr>
          <w:rFonts w:asciiTheme="minorHAnsi" w:hAnsiTheme="minorHAnsi"/>
          <w:sz w:val="22"/>
          <w:szCs w:val="22"/>
        </w:rPr>
        <w:t xml:space="preserve"> otrzymuje wsparcie finansowe na zasadach i warunkach określonych </w:t>
      </w:r>
      <w:r w:rsidR="00E83A84">
        <w:rPr>
          <w:rFonts w:asciiTheme="minorHAnsi" w:hAnsiTheme="minorHAnsi"/>
          <w:sz w:val="22"/>
          <w:szCs w:val="22"/>
        </w:rPr>
        <w:br/>
      </w:r>
      <w:r w:rsidR="00CF62D9" w:rsidRPr="009E4379">
        <w:rPr>
          <w:rFonts w:asciiTheme="minorHAnsi" w:hAnsiTheme="minorHAnsi"/>
          <w:sz w:val="22"/>
          <w:szCs w:val="22"/>
        </w:rPr>
        <w:t xml:space="preserve">w niniejszej Umowie oraz załącznikach, które stanowią integralną część Umowy. </w:t>
      </w:r>
    </w:p>
    <w:p w:rsidR="00CF62D9" w:rsidRPr="009E4379" w:rsidRDefault="007559AC" w:rsidP="009E4379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4379">
        <w:rPr>
          <w:rFonts w:asciiTheme="minorHAnsi" w:hAnsiTheme="minorHAnsi"/>
          <w:sz w:val="22"/>
          <w:szCs w:val="22"/>
        </w:rPr>
        <w:t>Beneficjent Pomocy</w:t>
      </w:r>
      <w:r w:rsidR="00CF62D9" w:rsidRPr="009E4379">
        <w:rPr>
          <w:rFonts w:asciiTheme="minorHAnsi" w:hAnsiTheme="minorHAnsi"/>
          <w:sz w:val="22"/>
          <w:szCs w:val="22"/>
        </w:rPr>
        <w:t xml:space="preserve"> przyjmuje wsparcie finansowe i zobowiązuje się do jego wykorzystania zgodnie z </w:t>
      </w:r>
      <w:r w:rsidR="00432B9F" w:rsidRPr="00E83A84">
        <w:rPr>
          <w:rFonts w:asciiTheme="minorHAnsi" w:hAnsiTheme="minorHAnsi"/>
          <w:sz w:val="22"/>
          <w:szCs w:val="22"/>
        </w:rPr>
        <w:t xml:space="preserve">Wnioskiem o </w:t>
      </w:r>
      <w:r w:rsidR="00EA143F">
        <w:rPr>
          <w:rFonts w:asciiTheme="minorHAnsi" w:hAnsiTheme="minorHAnsi"/>
          <w:sz w:val="22"/>
          <w:szCs w:val="22"/>
        </w:rPr>
        <w:t>przyznanie podstawowego/przedłużonego wsparcia pomostowego</w:t>
      </w:r>
    </w:p>
    <w:p w:rsidR="00CF62D9" w:rsidRPr="009E4379" w:rsidRDefault="007559AC" w:rsidP="009E4379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4379">
        <w:rPr>
          <w:rFonts w:asciiTheme="minorHAnsi" w:hAnsiTheme="minorHAnsi"/>
          <w:sz w:val="22"/>
          <w:szCs w:val="22"/>
        </w:rPr>
        <w:t>Beneficjent Pomocy</w:t>
      </w:r>
      <w:r w:rsidR="00CF62D9" w:rsidRPr="009E4379">
        <w:rPr>
          <w:rFonts w:asciiTheme="minorHAnsi" w:hAnsiTheme="minorHAnsi"/>
          <w:sz w:val="22"/>
          <w:szCs w:val="22"/>
        </w:rPr>
        <w:t xml:space="preserve"> ponosi wyłączną odpowiedzialność za szkody wyrządzone wobec osób trzecich w związku z realizowanymi działaniami. </w:t>
      </w:r>
    </w:p>
    <w:p w:rsidR="00CE77DC" w:rsidRPr="007D56F5" w:rsidRDefault="00CE77DC" w:rsidP="00CF2D37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9D1706" w:rsidRPr="007D56F5" w:rsidRDefault="009D1706" w:rsidP="00CF2D37">
      <w:pPr>
        <w:keepNext/>
        <w:spacing w:after="60" w:line="276" w:lineRule="auto"/>
        <w:jc w:val="center"/>
        <w:outlineLvl w:val="3"/>
        <w:rPr>
          <w:rFonts w:asciiTheme="minorHAnsi" w:hAnsiTheme="minorHAnsi"/>
          <w:b/>
          <w:bCs/>
          <w:sz w:val="22"/>
          <w:szCs w:val="22"/>
        </w:rPr>
      </w:pPr>
    </w:p>
    <w:p w:rsidR="009D1706" w:rsidRPr="007D56F5" w:rsidRDefault="009D1706" w:rsidP="00CF2D37">
      <w:pPr>
        <w:keepNext/>
        <w:spacing w:after="60" w:line="276" w:lineRule="auto"/>
        <w:jc w:val="center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b/>
          <w:bCs/>
          <w:sz w:val="22"/>
          <w:szCs w:val="22"/>
        </w:rPr>
        <w:t>§ 2</w:t>
      </w:r>
      <w:r w:rsidR="00CF2D37">
        <w:rPr>
          <w:rFonts w:asciiTheme="minorHAnsi" w:hAnsiTheme="minorHAnsi"/>
          <w:b/>
          <w:bCs/>
          <w:sz w:val="22"/>
          <w:szCs w:val="22"/>
        </w:rPr>
        <w:t>.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Okres udzielania podstawowego wsparcia pomostowego</w:t>
      </w:r>
    </w:p>
    <w:p w:rsidR="009D1706" w:rsidRPr="007D56F5" w:rsidRDefault="009D1706" w:rsidP="009E4379">
      <w:pPr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Podstawowe wsparcie pomostowe udzielane jest maksymalnie na okres 6 miesięcy, tj. od dnia   ...................... do dnia.................. </w:t>
      </w:r>
    </w:p>
    <w:p w:rsidR="009D1706" w:rsidRPr="007D56F5" w:rsidRDefault="009D1706" w:rsidP="009E4379">
      <w:pPr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W Umowie niniejszej nie przewidziano możliwości przedłużenia udzielania wsparcia pomostowego w ramach podstawowego wsparcia pomostowego ponad okres, o którym mowa </w:t>
      </w:r>
      <w:r w:rsidR="00E83A84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>w ust. 1. W szczególnie uzasadnionych przypadkach dopuszcza się możliwość przedłużenia udzielania wsparcia pomostowego w ramach przedłużonego wsparcia pomostowego, jednak nie dłużej niż do 12 miesiąca od zawarcia niniejszej umowy.</w:t>
      </w:r>
    </w:p>
    <w:p w:rsidR="009D1706" w:rsidRPr="007D56F5" w:rsidRDefault="009D1706" w:rsidP="009E4379">
      <w:pPr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lastRenderedPageBreak/>
        <w:t>W przypadku pozytywnego rozpatrzenia wniosku o udzielenie przedłużonego wsparcia pomostowego złożonego zgodnie jego udzielenie regulować będzie aneks do niniejszej umowy.</w:t>
      </w:r>
    </w:p>
    <w:p w:rsidR="009D1706" w:rsidRDefault="009D1706" w:rsidP="00CF2D37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</w:p>
    <w:p w:rsidR="00CD38E0" w:rsidRPr="00CD38E0" w:rsidRDefault="00CD38E0" w:rsidP="00CD38E0"/>
    <w:p w:rsidR="00CE77DC" w:rsidRPr="007D56F5" w:rsidRDefault="00F36A3D" w:rsidP="00CF2D37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7D56F5">
        <w:rPr>
          <w:rFonts w:asciiTheme="minorHAnsi" w:hAnsiTheme="minorHAnsi"/>
          <w:i w:val="0"/>
          <w:sz w:val="22"/>
          <w:szCs w:val="22"/>
        </w:rPr>
        <w:t>§</w:t>
      </w:r>
      <w:r w:rsidR="00CF2D37">
        <w:rPr>
          <w:rFonts w:asciiTheme="minorHAnsi" w:hAnsiTheme="minorHAnsi"/>
          <w:i w:val="0"/>
          <w:sz w:val="22"/>
          <w:szCs w:val="22"/>
        </w:rPr>
        <w:t xml:space="preserve"> 3.</w:t>
      </w:r>
      <w:r w:rsidRPr="007D56F5">
        <w:rPr>
          <w:rFonts w:asciiTheme="minorHAnsi" w:hAnsiTheme="minorHAnsi"/>
          <w:i w:val="0"/>
          <w:sz w:val="22"/>
          <w:szCs w:val="22"/>
        </w:rPr>
        <w:t xml:space="preserve"> Przyznanie środków finansowych</w:t>
      </w:r>
      <w:r w:rsidR="00CE77DC" w:rsidRPr="007D56F5">
        <w:rPr>
          <w:rFonts w:asciiTheme="minorHAnsi" w:hAnsiTheme="minorHAnsi"/>
          <w:i w:val="0"/>
          <w:sz w:val="22"/>
          <w:szCs w:val="22"/>
        </w:rPr>
        <w:t xml:space="preserve"> </w:t>
      </w:r>
      <w:r w:rsidR="00CC12A6" w:rsidRPr="007D56F5">
        <w:rPr>
          <w:rFonts w:asciiTheme="minorHAnsi" w:hAnsiTheme="minorHAnsi"/>
          <w:i w:val="0"/>
          <w:sz w:val="22"/>
          <w:szCs w:val="22"/>
        </w:rPr>
        <w:t>oraz płatności</w:t>
      </w:r>
    </w:p>
    <w:p w:rsidR="0068129F" w:rsidRPr="007D56F5" w:rsidRDefault="0068129F" w:rsidP="009E4379">
      <w:pPr>
        <w:numPr>
          <w:ilvl w:val="0"/>
          <w:numId w:val="27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Kwota wsparcia finansowego wynosi……........................PLN (słownie: ................................... PLN)</w:t>
      </w:r>
      <w:r w:rsidR="00092D84" w:rsidRPr="007D56F5">
        <w:rPr>
          <w:rFonts w:asciiTheme="minorHAnsi" w:hAnsiTheme="minorHAnsi"/>
          <w:sz w:val="22"/>
          <w:szCs w:val="22"/>
        </w:rPr>
        <w:t>.</w:t>
      </w:r>
    </w:p>
    <w:p w:rsidR="00CB4449" w:rsidRPr="007D56F5" w:rsidRDefault="00CB4449" w:rsidP="009E4379">
      <w:pPr>
        <w:numPr>
          <w:ilvl w:val="0"/>
          <w:numId w:val="27"/>
        </w:numPr>
        <w:spacing w:after="60" w:line="276" w:lineRule="auto"/>
        <w:ind w:left="284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Dotacja wypłacona zostanie w następujący sposób:</w:t>
      </w:r>
    </w:p>
    <w:p w:rsidR="00CB4449" w:rsidRPr="007D56F5" w:rsidRDefault="00CB4449" w:rsidP="009E4379">
      <w:pPr>
        <w:spacing w:after="60" w:line="276" w:lineRule="auto"/>
        <w:ind w:left="284"/>
        <w:rPr>
          <w:rFonts w:asciiTheme="minorHAnsi" w:hAnsiTheme="minorHAnsi"/>
          <w:i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- </w:t>
      </w:r>
      <w:r w:rsidRPr="007D56F5">
        <w:rPr>
          <w:rFonts w:asciiTheme="minorHAnsi" w:hAnsiTheme="minorHAnsi"/>
          <w:i/>
          <w:sz w:val="22"/>
          <w:szCs w:val="22"/>
        </w:rPr>
        <w:t>ilość rat</w:t>
      </w:r>
    </w:p>
    <w:p w:rsidR="00CB4449" w:rsidRPr="007D56F5" w:rsidRDefault="00CB4449" w:rsidP="009E4379">
      <w:pPr>
        <w:spacing w:after="60" w:line="276" w:lineRule="auto"/>
        <w:ind w:left="284"/>
        <w:rPr>
          <w:rFonts w:asciiTheme="minorHAnsi" w:hAnsiTheme="minorHAnsi"/>
          <w:i/>
          <w:sz w:val="22"/>
          <w:szCs w:val="22"/>
        </w:rPr>
      </w:pPr>
      <w:r w:rsidRPr="007D56F5">
        <w:rPr>
          <w:rFonts w:asciiTheme="minorHAnsi" w:hAnsiTheme="minorHAnsi"/>
          <w:i/>
          <w:sz w:val="22"/>
          <w:szCs w:val="22"/>
        </w:rPr>
        <w:t>- wysokość każdej z rat w PLN (słownie…..).</w:t>
      </w:r>
    </w:p>
    <w:p w:rsidR="00CB4449" w:rsidRPr="007D56F5" w:rsidRDefault="00CB4449" w:rsidP="009E4379">
      <w:pPr>
        <w:spacing w:after="60" w:line="276" w:lineRule="auto"/>
        <w:ind w:left="284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Dotacja wypłacana będzie w okresie od dnia............do dnia..............................</w:t>
      </w:r>
      <w:r w:rsidRPr="007D56F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CB4449" w:rsidRPr="007D56F5" w:rsidRDefault="00092D84" w:rsidP="009E4379">
      <w:pPr>
        <w:numPr>
          <w:ilvl w:val="0"/>
          <w:numId w:val="27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Realizator</w:t>
      </w:r>
      <w:r w:rsidR="009B26AA" w:rsidRPr="007D56F5">
        <w:rPr>
          <w:rFonts w:asciiTheme="minorHAnsi" w:hAnsiTheme="minorHAnsi"/>
          <w:sz w:val="22"/>
          <w:szCs w:val="22"/>
        </w:rPr>
        <w:t xml:space="preserve"> </w:t>
      </w:r>
      <w:r w:rsidR="0068129F" w:rsidRPr="007D56F5">
        <w:rPr>
          <w:rFonts w:asciiTheme="minorHAnsi" w:hAnsiTheme="minorHAnsi"/>
          <w:sz w:val="22"/>
          <w:szCs w:val="22"/>
        </w:rPr>
        <w:t xml:space="preserve">wypłaci </w:t>
      </w:r>
      <w:r w:rsidR="008D4E46" w:rsidRPr="007D56F5">
        <w:rPr>
          <w:rFonts w:asciiTheme="minorHAnsi" w:hAnsiTheme="minorHAnsi"/>
          <w:sz w:val="22"/>
          <w:szCs w:val="22"/>
        </w:rPr>
        <w:t>Beneficjentowi Pomocy</w:t>
      </w:r>
      <w:r w:rsidR="0068129F" w:rsidRPr="007D56F5">
        <w:rPr>
          <w:rFonts w:asciiTheme="minorHAnsi" w:hAnsiTheme="minorHAnsi"/>
          <w:sz w:val="22"/>
          <w:szCs w:val="22"/>
        </w:rPr>
        <w:t xml:space="preserve"> kwotę, o której mo</w:t>
      </w:r>
      <w:r w:rsidR="00092828" w:rsidRPr="007D56F5">
        <w:rPr>
          <w:rFonts w:asciiTheme="minorHAnsi" w:hAnsiTheme="minorHAnsi"/>
          <w:sz w:val="22"/>
          <w:szCs w:val="22"/>
        </w:rPr>
        <w:t xml:space="preserve">wa </w:t>
      </w:r>
      <w:r w:rsidR="00572B96" w:rsidRPr="007D56F5">
        <w:rPr>
          <w:rFonts w:asciiTheme="minorHAnsi" w:hAnsiTheme="minorHAnsi"/>
          <w:sz w:val="22"/>
          <w:szCs w:val="22"/>
        </w:rPr>
        <w:t>w terminie do dnia ………………..</w:t>
      </w:r>
      <w:r w:rsidR="00092828" w:rsidRPr="007D56F5">
        <w:rPr>
          <w:rFonts w:asciiTheme="minorHAnsi" w:hAnsiTheme="minorHAnsi"/>
          <w:sz w:val="22"/>
          <w:szCs w:val="22"/>
        </w:rPr>
        <w:t>.</w:t>
      </w:r>
      <w:r w:rsidR="003666B9" w:rsidRPr="007D56F5">
        <w:rPr>
          <w:rFonts w:asciiTheme="minorHAnsi" w:hAnsiTheme="minorHAnsi"/>
          <w:sz w:val="22"/>
          <w:szCs w:val="22"/>
        </w:rPr>
        <w:t>, z zastrzeżeniem § 4 ust. 3.</w:t>
      </w:r>
    </w:p>
    <w:p w:rsidR="00CB4449" w:rsidRPr="007D56F5" w:rsidRDefault="00092D84" w:rsidP="009E4379">
      <w:pPr>
        <w:numPr>
          <w:ilvl w:val="0"/>
          <w:numId w:val="27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Realizator</w:t>
      </w:r>
      <w:r w:rsidR="009B26AA" w:rsidRPr="007D56F5">
        <w:rPr>
          <w:rFonts w:asciiTheme="minorHAnsi" w:hAnsiTheme="minorHAnsi"/>
          <w:sz w:val="22"/>
          <w:szCs w:val="22"/>
        </w:rPr>
        <w:t xml:space="preserve"> </w:t>
      </w:r>
      <w:r w:rsidR="0068129F" w:rsidRPr="007D56F5">
        <w:rPr>
          <w:rFonts w:asciiTheme="minorHAnsi" w:hAnsiTheme="minorHAnsi"/>
          <w:sz w:val="22"/>
          <w:szCs w:val="22"/>
        </w:rPr>
        <w:t xml:space="preserve">w dniu podpisania niniejszej Umowy zobowiązany jest wydać </w:t>
      </w:r>
      <w:r w:rsidR="00855645" w:rsidRPr="007D56F5">
        <w:rPr>
          <w:rFonts w:asciiTheme="minorHAnsi" w:hAnsiTheme="minorHAnsi"/>
          <w:sz w:val="22"/>
          <w:szCs w:val="22"/>
        </w:rPr>
        <w:t>Beneficjentowi Pomocy</w:t>
      </w:r>
      <w:r w:rsidR="0068129F" w:rsidRPr="007D56F5">
        <w:rPr>
          <w:rFonts w:asciiTheme="minorHAnsi" w:hAnsiTheme="minorHAnsi"/>
          <w:sz w:val="22"/>
          <w:szCs w:val="22"/>
        </w:rPr>
        <w:t xml:space="preserve"> zaświadczenie o udzielonej pomocy </w:t>
      </w:r>
      <w:r w:rsidR="0068129F" w:rsidRPr="00F86968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68129F" w:rsidRPr="00F86968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68129F" w:rsidRPr="007D56F5">
        <w:rPr>
          <w:rFonts w:asciiTheme="minorHAnsi" w:hAnsiTheme="minorHAnsi"/>
          <w:sz w:val="22"/>
          <w:szCs w:val="22"/>
        </w:rPr>
        <w:t xml:space="preserve">, zgodnie z rozporządzeniem Rady Ministrów z dnia </w:t>
      </w:r>
      <w:r w:rsidR="0068129F" w:rsidRPr="00E52CD2">
        <w:rPr>
          <w:rFonts w:asciiTheme="minorHAnsi" w:hAnsiTheme="minorHAnsi"/>
          <w:sz w:val="22"/>
          <w:szCs w:val="22"/>
        </w:rPr>
        <w:t>20 marca 2007</w:t>
      </w:r>
      <w:r w:rsidR="0068129F" w:rsidRPr="007D56F5">
        <w:rPr>
          <w:rFonts w:asciiTheme="minorHAnsi" w:hAnsiTheme="minorHAnsi"/>
          <w:sz w:val="22"/>
          <w:szCs w:val="22"/>
        </w:rPr>
        <w:t xml:space="preserve"> r. w sprawie zaświadczeń o pomocy </w:t>
      </w:r>
      <w:r w:rsidR="0068129F" w:rsidRPr="00F86968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68129F" w:rsidRPr="00F86968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68129F" w:rsidRPr="007D56F5">
        <w:rPr>
          <w:rFonts w:asciiTheme="minorHAnsi" w:hAnsiTheme="minorHAnsi"/>
          <w:sz w:val="22"/>
          <w:szCs w:val="22"/>
        </w:rPr>
        <w:t xml:space="preserve"> i pomocy </w:t>
      </w:r>
      <w:r w:rsidR="0068129F" w:rsidRPr="00F86968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68129F" w:rsidRPr="00F86968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68129F" w:rsidRPr="007D56F5">
        <w:rPr>
          <w:rFonts w:asciiTheme="minorHAnsi" w:hAnsiTheme="minorHAnsi"/>
          <w:sz w:val="22"/>
          <w:szCs w:val="22"/>
        </w:rPr>
        <w:t xml:space="preserve"> w rolnictwie lub rybołówstwie (Dz.U. 2007 </w:t>
      </w:r>
      <w:r w:rsidR="00092828" w:rsidRPr="007D56F5">
        <w:rPr>
          <w:rFonts w:asciiTheme="minorHAnsi" w:hAnsiTheme="minorHAnsi"/>
          <w:sz w:val="22"/>
          <w:szCs w:val="22"/>
        </w:rPr>
        <w:t>N</w:t>
      </w:r>
      <w:r w:rsidR="0068129F" w:rsidRPr="007D56F5">
        <w:rPr>
          <w:rFonts w:asciiTheme="minorHAnsi" w:hAnsiTheme="minorHAnsi"/>
          <w:sz w:val="22"/>
          <w:szCs w:val="22"/>
        </w:rPr>
        <w:t>r</w:t>
      </w:r>
      <w:r w:rsidR="00021FDB" w:rsidRPr="007D56F5">
        <w:rPr>
          <w:rFonts w:asciiTheme="minorHAnsi" w:hAnsiTheme="minorHAnsi"/>
          <w:sz w:val="22"/>
          <w:szCs w:val="22"/>
        </w:rPr>
        <w:t> </w:t>
      </w:r>
      <w:r w:rsidR="0068129F" w:rsidRPr="007D56F5">
        <w:rPr>
          <w:rFonts w:asciiTheme="minorHAnsi" w:hAnsiTheme="minorHAnsi"/>
          <w:sz w:val="22"/>
          <w:szCs w:val="22"/>
        </w:rPr>
        <w:t>53</w:t>
      </w:r>
      <w:r w:rsidR="00092828" w:rsidRPr="007D56F5">
        <w:rPr>
          <w:rFonts w:asciiTheme="minorHAnsi" w:hAnsiTheme="minorHAnsi"/>
          <w:sz w:val="22"/>
          <w:szCs w:val="22"/>
        </w:rPr>
        <w:t>,</w:t>
      </w:r>
      <w:r w:rsidR="0068129F" w:rsidRPr="007D56F5">
        <w:rPr>
          <w:rFonts w:asciiTheme="minorHAnsi" w:hAnsiTheme="minorHAnsi"/>
          <w:sz w:val="22"/>
          <w:szCs w:val="22"/>
        </w:rPr>
        <w:t xml:space="preserve"> poz. 354) </w:t>
      </w:r>
    </w:p>
    <w:p w:rsidR="00CB4449" w:rsidRPr="007D56F5" w:rsidRDefault="00855645" w:rsidP="009E4379">
      <w:pPr>
        <w:numPr>
          <w:ilvl w:val="0"/>
          <w:numId w:val="27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Beneficjent Pomocy </w:t>
      </w:r>
      <w:r w:rsidR="0068129F" w:rsidRPr="007D56F5">
        <w:rPr>
          <w:rFonts w:asciiTheme="minorHAnsi" w:hAnsiTheme="minorHAnsi"/>
          <w:sz w:val="22"/>
          <w:szCs w:val="22"/>
        </w:rPr>
        <w:t xml:space="preserve">zobowiązany jest przechowywać dokumentację związaną </w:t>
      </w:r>
      <w:r w:rsidR="00092D84" w:rsidRPr="007D56F5">
        <w:rPr>
          <w:rFonts w:asciiTheme="minorHAnsi" w:hAnsiTheme="minorHAnsi"/>
          <w:sz w:val="22"/>
          <w:szCs w:val="22"/>
        </w:rPr>
        <w:t xml:space="preserve">z </w:t>
      </w:r>
      <w:r w:rsidR="0068129F" w:rsidRPr="007D56F5">
        <w:rPr>
          <w:rFonts w:asciiTheme="minorHAnsi" w:hAnsiTheme="minorHAnsi"/>
          <w:sz w:val="22"/>
          <w:szCs w:val="22"/>
        </w:rPr>
        <w:t>otrzymanym wsparciem finansowym przez okres 10 lat, licząc od dnia podpisania niniejszej Umowy.</w:t>
      </w:r>
    </w:p>
    <w:p w:rsidR="001E48F3" w:rsidRPr="007D56F5" w:rsidRDefault="00092D84" w:rsidP="009E4379">
      <w:pPr>
        <w:numPr>
          <w:ilvl w:val="0"/>
          <w:numId w:val="27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Realizator</w:t>
      </w:r>
      <w:r w:rsidR="009B26AA" w:rsidRPr="007D56F5">
        <w:rPr>
          <w:rFonts w:asciiTheme="minorHAnsi" w:hAnsiTheme="minorHAnsi"/>
          <w:sz w:val="22"/>
          <w:szCs w:val="22"/>
        </w:rPr>
        <w:t xml:space="preserve"> </w:t>
      </w:r>
      <w:r w:rsidR="00E31423" w:rsidRPr="007D56F5">
        <w:rPr>
          <w:rFonts w:asciiTheme="minorHAnsi" w:hAnsiTheme="minorHAnsi"/>
          <w:sz w:val="22"/>
          <w:szCs w:val="22"/>
        </w:rPr>
        <w:t xml:space="preserve">przekaże </w:t>
      </w:r>
      <w:r w:rsidR="003666B9" w:rsidRPr="007D56F5">
        <w:rPr>
          <w:rFonts w:asciiTheme="minorHAnsi" w:hAnsiTheme="minorHAnsi"/>
          <w:sz w:val="22"/>
          <w:szCs w:val="22"/>
        </w:rPr>
        <w:t>w</w:t>
      </w:r>
      <w:r w:rsidR="00C72524" w:rsidRPr="007D56F5">
        <w:rPr>
          <w:rFonts w:asciiTheme="minorHAnsi" w:hAnsiTheme="minorHAnsi"/>
          <w:sz w:val="22"/>
          <w:szCs w:val="22"/>
        </w:rPr>
        <w:t>sparci</w:t>
      </w:r>
      <w:r w:rsidR="00E31423" w:rsidRPr="007D56F5">
        <w:rPr>
          <w:rFonts w:asciiTheme="minorHAnsi" w:hAnsiTheme="minorHAnsi"/>
          <w:sz w:val="22"/>
          <w:szCs w:val="22"/>
        </w:rPr>
        <w:t>e</w:t>
      </w:r>
      <w:r w:rsidR="00C72524" w:rsidRPr="007D56F5">
        <w:rPr>
          <w:rFonts w:asciiTheme="minorHAnsi" w:hAnsiTheme="minorHAnsi"/>
          <w:sz w:val="22"/>
          <w:szCs w:val="22"/>
        </w:rPr>
        <w:t xml:space="preserve"> finansow</w:t>
      </w:r>
      <w:r w:rsidR="00E31423" w:rsidRPr="007D56F5">
        <w:rPr>
          <w:rFonts w:asciiTheme="minorHAnsi" w:hAnsiTheme="minorHAnsi"/>
          <w:sz w:val="22"/>
          <w:szCs w:val="22"/>
        </w:rPr>
        <w:t>e</w:t>
      </w:r>
      <w:r w:rsidR="004A770E" w:rsidRPr="007D56F5">
        <w:rPr>
          <w:rFonts w:asciiTheme="minorHAnsi" w:hAnsiTheme="minorHAnsi"/>
          <w:sz w:val="22"/>
          <w:szCs w:val="22"/>
        </w:rPr>
        <w:t xml:space="preserve"> w </w:t>
      </w:r>
      <w:r w:rsidR="003666B9" w:rsidRPr="007D56F5">
        <w:rPr>
          <w:rFonts w:asciiTheme="minorHAnsi" w:hAnsiTheme="minorHAnsi"/>
          <w:sz w:val="22"/>
          <w:szCs w:val="22"/>
        </w:rPr>
        <w:t xml:space="preserve">złotych polskich </w:t>
      </w:r>
      <w:r w:rsidR="004A770E" w:rsidRPr="007D56F5">
        <w:rPr>
          <w:rFonts w:asciiTheme="minorHAnsi" w:hAnsiTheme="minorHAnsi"/>
          <w:sz w:val="22"/>
          <w:szCs w:val="22"/>
        </w:rPr>
        <w:t xml:space="preserve">na rachunek </w:t>
      </w:r>
      <w:r w:rsidR="00855645" w:rsidRPr="007D56F5">
        <w:rPr>
          <w:rFonts w:asciiTheme="minorHAnsi" w:hAnsiTheme="minorHAnsi"/>
          <w:sz w:val="22"/>
          <w:szCs w:val="22"/>
        </w:rPr>
        <w:t>Beneficjenta Pomocy</w:t>
      </w:r>
      <w:r w:rsidR="00E31423" w:rsidRPr="007D56F5">
        <w:rPr>
          <w:rFonts w:asciiTheme="minorHAnsi" w:hAnsiTheme="minorHAnsi"/>
          <w:sz w:val="22"/>
          <w:szCs w:val="22"/>
        </w:rPr>
        <w:t xml:space="preserve"> o nr …………………….,</w:t>
      </w:r>
      <w:r w:rsidR="0068129F" w:rsidRPr="007D56F5">
        <w:rPr>
          <w:rFonts w:asciiTheme="minorHAnsi" w:hAnsiTheme="minorHAnsi"/>
          <w:sz w:val="22"/>
          <w:szCs w:val="22"/>
        </w:rPr>
        <w:t xml:space="preserve"> prowadzony w złotych polskich</w:t>
      </w:r>
      <w:r w:rsidR="003666B9" w:rsidRPr="007D56F5">
        <w:rPr>
          <w:rFonts w:asciiTheme="minorHAnsi" w:hAnsiTheme="minorHAnsi"/>
          <w:sz w:val="22"/>
          <w:szCs w:val="22"/>
        </w:rPr>
        <w:t xml:space="preserve">, w banku ……………………………………………. </w:t>
      </w:r>
      <w:r w:rsidR="0068129F" w:rsidRPr="007D56F5">
        <w:rPr>
          <w:rFonts w:asciiTheme="minorHAnsi" w:hAnsiTheme="minorHAnsi"/>
          <w:sz w:val="22"/>
          <w:szCs w:val="22"/>
        </w:rPr>
        <w:t xml:space="preserve">. </w:t>
      </w:r>
      <w:r w:rsidR="003666B9" w:rsidRPr="007D56F5">
        <w:rPr>
          <w:rFonts w:asciiTheme="minorHAnsi" w:hAnsiTheme="minorHAnsi"/>
          <w:sz w:val="22"/>
          <w:szCs w:val="22"/>
        </w:rPr>
        <w:t xml:space="preserve"> </w:t>
      </w:r>
    </w:p>
    <w:p w:rsidR="00352C4C" w:rsidRDefault="00352C4C" w:rsidP="00CF2D37">
      <w:pPr>
        <w:tabs>
          <w:tab w:val="num" w:pos="1211"/>
        </w:tabs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F2D37">
      <w:pPr>
        <w:tabs>
          <w:tab w:val="num" w:pos="1211"/>
        </w:tabs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CE77DC" w:rsidRPr="007D56F5" w:rsidRDefault="00E31423" w:rsidP="00CF2D37">
      <w:pPr>
        <w:tabs>
          <w:tab w:val="left" w:pos="0"/>
        </w:tabs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D56F5">
        <w:rPr>
          <w:rFonts w:asciiTheme="minorHAnsi" w:hAnsiTheme="minorHAnsi"/>
          <w:b/>
          <w:sz w:val="22"/>
          <w:szCs w:val="22"/>
        </w:rPr>
        <w:t xml:space="preserve">§ </w:t>
      </w:r>
      <w:r w:rsidR="00CF2D37">
        <w:rPr>
          <w:rFonts w:asciiTheme="minorHAnsi" w:hAnsiTheme="minorHAnsi"/>
          <w:b/>
          <w:sz w:val="22"/>
          <w:szCs w:val="22"/>
        </w:rPr>
        <w:t xml:space="preserve">4. </w:t>
      </w:r>
      <w:r w:rsidRPr="007D56F5">
        <w:rPr>
          <w:rFonts w:asciiTheme="minorHAnsi" w:hAnsiTheme="minorHAnsi"/>
          <w:b/>
          <w:sz w:val="22"/>
          <w:szCs w:val="22"/>
        </w:rPr>
        <w:t xml:space="preserve"> </w:t>
      </w:r>
      <w:r w:rsidR="00CE77DC" w:rsidRPr="007D56F5">
        <w:rPr>
          <w:rFonts w:asciiTheme="minorHAnsi" w:hAnsiTheme="minorHAnsi"/>
          <w:b/>
          <w:sz w:val="22"/>
          <w:szCs w:val="22"/>
        </w:rPr>
        <w:t>Okres wydatkowania</w:t>
      </w:r>
      <w:r w:rsidR="00A06425" w:rsidRPr="007D56F5">
        <w:rPr>
          <w:rFonts w:asciiTheme="minorHAnsi" w:hAnsiTheme="minorHAnsi"/>
          <w:b/>
          <w:sz w:val="22"/>
          <w:szCs w:val="22"/>
        </w:rPr>
        <w:t xml:space="preserve"> wsparcia finansowego</w:t>
      </w:r>
    </w:p>
    <w:p w:rsidR="0003387E" w:rsidRPr="007D56F5" w:rsidRDefault="004E4773" w:rsidP="009E4379">
      <w:pPr>
        <w:pStyle w:val="Tekstpodstawowywcity3"/>
        <w:numPr>
          <w:ilvl w:val="0"/>
          <w:numId w:val="7"/>
        </w:numPr>
        <w:tabs>
          <w:tab w:val="num" w:pos="709"/>
          <w:tab w:val="num" w:pos="851"/>
        </w:tabs>
        <w:spacing w:before="0"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Beneficjent Pomocy</w:t>
      </w:r>
      <w:r w:rsidR="008501A3" w:rsidRPr="007D56F5">
        <w:rPr>
          <w:rFonts w:asciiTheme="minorHAnsi" w:hAnsiTheme="minorHAnsi"/>
          <w:sz w:val="22"/>
          <w:szCs w:val="22"/>
        </w:rPr>
        <w:t xml:space="preserve"> zobowiązuje się do prowadzenia działa</w:t>
      </w:r>
      <w:r w:rsidR="00FF0EFD" w:rsidRPr="007D56F5">
        <w:rPr>
          <w:rFonts w:asciiTheme="minorHAnsi" w:hAnsiTheme="minorHAnsi"/>
          <w:sz w:val="22"/>
          <w:szCs w:val="22"/>
        </w:rPr>
        <w:t xml:space="preserve">lności </w:t>
      </w:r>
      <w:r w:rsidR="00A948C8" w:rsidRPr="007D56F5">
        <w:rPr>
          <w:rFonts w:asciiTheme="minorHAnsi" w:hAnsiTheme="minorHAnsi"/>
          <w:sz w:val="22"/>
          <w:szCs w:val="22"/>
        </w:rPr>
        <w:t xml:space="preserve">w formie </w:t>
      </w:r>
      <w:r w:rsidR="00092D84" w:rsidRPr="007D56F5">
        <w:rPr>
          <w:rFonts w:asciiTheme="minorHAnsi" w:hAnsiTheme="minorHAnsi"/>
          <w:sz w:val="22"/>
          <w:szCs w:val="22"/>
        </w:rPr>
        <w:t xml:space="preserve">przedsiębiorstwa społecznego i utrzymania tego statusu przez co najmniej 13 miesięcy począwszy od dnia podpisania niniejszej umowy. </w:t>
      </w:r>
    </w:p>
    <w:p w:rsidR="00092D84" w:rsidRPr="007D56F5" w:rsidRDefault="00092D84" w:rsidP="009E4379">
      <w:pPr>
        <w:pStyle w:val="Tekstpodstawowywcity3"/>
        <w:numPr>
          <w:ilvl w:val="0"/>
          <w:numId w:val="7"/>
        </w:numPr>
        <w:tabs>
          <w:tab w:val="num" w:pos="709"/>
          <w:tab w:val="num" w:pos="851"/>
        </w:tabs>
        <w:spacing w:before="0"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Przedsiębiorstwo społeczne musi zapewnić trwałość utworzonych miejsc pracy przez okres co najmniej 13 miesięcy od dnia przyznania dotacji lub utworzenia stanowiska pracy, o ile ten termin jest późniejszy niż termin przyznania dotacji. W ciągu 4 tygodni następujących po 12 miesiącach nieprzerwanego zatrudnienia, łączna liczba etatów musi odpowiadać etatowości wyrażonej iloczynem minimum 1/3 razy liczba utworzonych miejsc pracy, na które otrzymano dotacje. </w:t>
      </w:r>
      <w:r w:rsidR="00E83A84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>W tym czasie zakończenie stosunku pracy z osobą zatrudnioną na nowo utworzonym stanowisku pracy może nastąpić wyłącznie z przyczyn leżących po stronie pracownika.</w:t>
      </w:r>
    </w:p>
    <w:p w:rsidR="00092D84" w:rsidRPr="007D56F5" w:rsidRDefault="00092D84" w:rsidP="009E4379">
      <w:pPr>
        <w:pStyle w:val="Tekstpodstawowywcity3"/>
        <w:numPr>
          <w:ilvl w:val="0"/>
          <w:numId w:val="7"/>
        </w:numPr>
        <w:tabs>
          <w:tab w:val="num" w:pos="709"/>
          <w:tab w:val="num" w:pos="851"/>
        </w:tabs>
        <w:spacing w:before="0"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Beneficjent pomocy zobowiązany jest do osiągnięcia zatrudnienia w wymiarze ….. etatu </w:t>
      </w:r>
      <w:r w:rsidR="00E83A84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w trzynastym miesiącu nieprzerwanego zatrudnienia osób dla których utworzono miejsca pracy </w:t>
      </w:r>
      <w:r w:rsidR="00E83A84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w wyniku otrzymania jednorazowej dotacji. </w:t>
      </w:r>
    </w:p>
    <w:p w:rsidR="00591EF4" w:rsidRPr="007D56F5" w:rsidRDefault="00C77886" w:rsidP="009E4379">
      <w:pPr>
        <w:pStyle w:val="Tekstpodstawowywcity3"/>
        <w:numPr>
          <w:ilvl w:val="0"/>
          <w:numId w:val="7"/>
        </w:numPr>
        <w:tabs>
          <w:tab w:val="num" w:pos="709"/>
        </w:tabs>
        <w:spacing w:before="0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Okres wydatkowania wsparcia finansowego</w:t>
      </w:r>
      <w:r w:rsidR="00591EF4" w:rsidRPr="007D56F5">
        <w:rPr>
          <w:rFonts w:asciiTheme="minorHAnsi" w:hAnsiTheme="minorHAnsi"/>
          <w:sz w:val="22"/>
          <w:szCs w:val="22"/>
        </w:rPr>
        <w:t xml:space="preserve"> ustala się następująco:</w:t>
      </w:r>
    </w:p>
    <w:p w:rsidR="00591EF4" w:rsidRPr="007D56F5" w:rsidRDefault="00A06425" w:rsidP="00E83A84">
      <w:pPr>
        <w:pStyle w:val="Tekstpodstawowywcity3"/>
        <w:numPr>
          <w:ilvl w:val="0"/>
          <w:numId w:val="11"/>
        </w:numPr>
        <w:tabs>
          <w:tab w:val="clear" w:pos="1353"/>
          <w:tab w:val="num" w:pos="1276"/>
          <w:tab w:val="num" w:pos="1418"/>
        </w:tabs>
        <w:spacing w:before="0" w:after="60" w:line="276" w:lineRule="auto"/>
        <w:ind w:left="851" w:hanging="502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lastRenderedPageBreak/>
        <w:t xml:space="preserve">rozpoczęcie </w:t>
      </w:r>
      <w:r w:rsidR="00C77886" w:rsidRPr="007D56F5">
        <w:rPr>
          <w:rFonts w:asciiTheme="minorHAnsi" w:hAnsiTheme="minorHAnsi"/>
          <w:sz w:val="22"/>
          <w:szCs w:val="22"/>
        </w:rPr>
        <w:t>wydatkowania</w:t>
      </w:r>
      <w:r w:rsidRPr="007D56F5">
        <w:rPr>
          <w:rFonts w:asciiTheme="minorHAnsi" w:hAnsiTheme="minorHAnsi"/>
          <w:sz w:val="22"/>
          <w:szCs w:val="22"/>
        </w:rPr>
        <w:t>........</w:t>
      </w:r>
      <w:r w:rsidR="00591EF4" w:rsidRPr="007D56F5">
        <w:rPr>
          <w:rFonts w:asciiTheme="minorHAnsi" w:hAnsiTheme="minorHAnsi"/>
          <w:sz w:val="22"/>
          <w:szCs w:val="22"/>
        </w:rPr>
        <w:t>..........................r.</w:t>
      </w:r>
    </w:p>
    <w:p w:rsidR="00A06425" w:rsidRPr="007D56F5" w:rsidRDefault="00A06425" w:rsidP="00E83A84">
      <w:pPr>
        <w:pStyle w:val="Tekstpodstawowywcity3"/>
        <w:numPr>
          <w:ilvl w:val="0"/>
          <w:numId w:val="11"/>
        </w:numPr>
        <w:tabs>
          <w:tab w:val="clear" w:pos="1353"/>
          <w:tab w:val="num" w:pos="1276"/>
          <w:tab w:val="num" w:pos="1418"/>
        </w:tabs>
        <w:spacing w:before="0" w:after="60" w:line="276" w:lineRule="auto"/>
        <w:ind w:left="851" w:hanging="502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zakończenie </w:t>
      </w:r>
      <w:r w:rsidR="00C77886" w:rsidRPr="007D56F5">
        <w:rPr>
          <w:rFonts w:asciiTheme="minorHAnsi" w:hAnsiTheme="minorHAnsi"/>
          <w:sz w:val="22"/>
          <w:szCs w:val="22"/>
        </w:rPr>
        <w:t>wydatkowania</w:t>
      </w:r>
      <w:r w:rsidR="00182E13" w:rsidRPr="007D56F5">
        <w:rPr>
          <w:rFonts w:asciiTheme="minorHAnsi" w:hAnsiTheme="minorHAnsi"/>
          <w:sz w:val="22"/>
          <w:szCs w:val="22"/>
        </w:rPr>
        <w:t>..................................</w:t>
      </w:r>
      <w:r w:rsidRPr="007D56F5">
        <w:rPr>
          <w:rFonts w:asciiTheme="minorHAnsi" w:hAnsiTheme="minorHAnsi"/>
          <w:sz w:val="22"/>
          <w:szCs w:val="22"/>
        </w:rPr>
        <w:t>r.</w:t>
      </w:r>
    </w:p>
    <w:p w:rsidR="0036085B" w:rsidRPr="007D56F5" w:rsidRDefault="00EF2511" w:rsidP="009E4379">
      <w:pPr>
        <w:pStyle w:val="Tekstpodstawowywcity3"/>
        <w:numPr>
          <w:ilvl w:val="0"/>
          <w:numId w:val="7"/>
        </w:numPr>
        <w:tabs>
          <w:tab w:val="num" w:pos="709"/>
          <w:tab w:val="num" w:pos="851"/>
        </w:tabs>
        <w:spacing w:before="0"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Termin zakończenia </w:t>
      </w:r>
      <w:r w:rsidR="00C77886" w:rsidRPr="007D56F5">
        <w:rPr>
          <w:rFonts w:asciiTheme="minorHAnsi" w:hAnsiTheme="minorHAnsi"/>
          <w:sz w:val="22"/>
          <w:szCs w:val="22"/>
        </w:rPr>
        <w:t>wydatkowania wsparcia finansowego</w:t>
      </w:r>
      <w:r w:rsidRPr="007D56F5">
        <w:rPr>
          <w:rFonts w:asciiTheme="minorHAnsi" w:hAnsiTheme="minorHAnsi"/>
          <w:sz w:val="22"/>
          <w:szCs w:val="22"/>
        </w:rPr>
        <w:t xml:space="preserve"> może zostać przedłużony </w:t>
      </w:r>
      <w:r w:rsidR="00FB5AEF" w:rsidRPr="007D56F5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na uzasadniony wniosek </w:t>
      </w:r>
      <w:r w:rsidR="004E4773" w:rsidRPr="007D56F5">
        <w:rPr>
          <w:rFonts w:asciiTheme="minorHAnsi" w:hAnsiTheme="minorHAnsi"/>
          <w:sz w:val="22"/>
          <w:szCs w:val="22"/>
        </w:rPr>
        <w:t>Beneficjenta Pomocy</w:t>
      </w:r>
      <w:r w:rsidRPr="007D56F5">
        <w:rPr>
          <w:rFonts w:asciiTheme="minorHAnsi" w:hAnsiTheme="minorHAnsi"/>
          <w:sz w:val="22"/>
          <w:szCs w:val="22"/>
        </w:rPr>
        <w:t xml:space="preserve">, złożony do </w:t>
      </w:r>
      <w:r w:rsidR="00092D84" w:rsidRPr="007D56F5">
        <w:rPr>
          <w:rFonts w:asciiTheme="minorHAnsi" w:hAnsiTheme="minorHAnsi"/>
          <w:sz w:val="22"/>
          <w:szCs w:val="22"/>
        </w:rPr>
        <w:t>Realizatora</w:t>
      </w:r>
      <w:r w:rsidR="00C77886" w:rsidRPr="007D56F5">
        <w:rPr>
          <w:rFonts w:asciiTheme="minorHAnsi" w:hAnsiTheme="minorHAnsi"/>
          <w:sz w:val="22"/>
          <w:szCs w:val="22"/>
        </w:rPr>
        <w:t xml:space="preserve"> nie później niż </w:t>
      </w:r>
      <w:r w:rsidR="005A616A" w:rsidRPr="007D56F5">
        <w:rPr>
          <w:rFonts w:asciiTheme="minorHAnsi" w:hAnsiTheme="minorHAnsi"/>
          <w:sz w:val="22"/>
          <w:szCs w:val="22"/>
        </w:rPr>
        <w:t xml:space="preserve"> </w:t>
      </w:r>
      <w:r w:rsidR="00C77886" w:rsidRPr="007D56F5">
        <w:rPr>
          <w:rFonts w:asciiTheme="minorHAnsi" w:hAnsiTheme="minorHAnsi"/>
          <w:sz w:val="22"/>
          <w:szCs w:val="22"/>
        </w:rPr>
        <w:t>w terminie 14</w:t>
      </w:r>
      <w:r w:rsidRPr="007D56F5">
        <w:rPr>
          <w:rFonts w:asciiTheme="minorHAnsi" w:hAnsiTheme="minorHAnsi"/>
          <w:sz w:val="22"/>
          <w:szCs w:val="22"/>
        </w:rPr>
        <w:t xml:space="preserve"> dni kalendarzowych przed dniem, w którym </w:t>
      </w:r>
      <w:r w:rsidR="0036085B" w:rsidRPr="007D56F5">
        <w:rPr>
          <w:rFonts w:asciiTheme="minorHAnsi" w:hAnsiTheme="minorHAnsi"/>
          <w:sz w:val="22"/>
          <w:szCs w:val="22"/>
        </w:rPr>
        <w:t xml:space="preserve">upływa termin </w:t>
      </w:r>
      <w:r w:rsidR="00C77886" w:rsidRPr="007D56F5">
        <w:rPr>
          <w:rFonts w:asciiTheme="minorHAnsi" w:hAnsiTheme="minorHAnsi"/>
          <w:sz w:val="22"/>
          <w:szCs w:val="22"/>
        </w:rPr>
        <w:t>zakończenia wydatkowania wsparcia finansowego.</w:t>
      </w:r>
      <w:r w:rsidR="0036085B" w:rsidRPr="007D56F5">
        <w:rPr>
          <w:rFonts w:asciiTheme="minorHAnsi" w:hAnsiTheme="minorHAnsi"/>
          <w:sz w:val="22"/>
          <w:szCs w:val="22"/>
        </w:rPr>
        <w:t xml:space="preserve"> </w:t>
      </w:r>
    </w:p>
    <w:p w:rsidR="00ED6945" w:rsidRPr="007D56F5" w:rsidRDefault="00092D84" w:rsidP="009E4379">
      <w:pPr>
        <w:pStyle w:val="Tekstpodstawowywcity3"/>
        <w:numPr>
          <w:ilvl w:val="0"/>
          <w:numId w:val="7"/>
        </w:numPr>
        <w:tabs>
          <w:tab w:val="num" w:pos="709"/>
          <w:tab w:val="num" w:pos="851"/>
        </w:tabs>
        <w:spacing w:before="0"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Realizator</w:t>
      </w:r>
      <w:r w:rsidR="00ED6945" w:rsidRPr="007D56F5">
        <w:rPr>
          <w:rFonts w:asciiTheme="minorHAnsi" w:hAnsiTheme="minorHAnsi"/>
          <w:sz w:val="22"/>
          <w:szCs w:val="22"/>
        </w:rPr>
        <w:t xml:space="preserve"> podejmuje decyzję w sprawie przedłużenia</w:t>
      </w:r>
      <w:r w:rsidR="00D006B7" w:rsidRPr="007D56F5">
        <w:rPr>
          <w:rFonts w:asciiTheme="minorHAnsi" w:hAnsiTheme="minorHAnsi"/>
          <w:sz w:val="22"/>
          <w:szCs w:val="22"/>
        </w:rPr>
        <w:t xml:space="preserve"> </w:t>
      </w:r>
      <w:r w:rsidR="00C00E25" w:rsidRPr="007D56F5">
        <w:rPr>
          <w:rFonts w:asciiTheme="minorHAnsi" w:hAnsiTheme="minorHAnsi"/>
          <w:sz w:val="22"/>
          <w:szCs w:val="22"/>
        </w:rPr>
        <w:t>bądź odmow</w:t>
      </w:r>
      <w:r w:rsidR="00E31423" w:rsidRPr="007D56F5">
        <w:rPr>
          <w:rFonts w:asciiTheme="minorHAnsi" w:hAnsiTheme="minorHAnsi"/>
          <w:sz w:val="22"/>
          <w:szCs w:val="22"/>
        </w:rPr>
        <w:t>y</w:t>
      </w:r>
      <w:r w:rsidR="00C00E25" w:rsidRPr="007D56F5">
        <w:rPr>
          <w:rFonts w:asciiTheme="minorHAnsi" w:hAnsiTheme="minorHAnsi"/>
          <w:sz w:val="22"/>
          <w:szCs w:val="22"/>
        </w:rPr>
        <w:t xml:space="preserve"> przedłużenia </w:t>
      </w:r>
      <w:r w:rsidR="00D006B7" w:rsidRPr="007D56F5">
        <w:rPr>
          <w:rFonts w:asciiTheme="minorHAnsi" w:hAnsiTheme="minorHAnsi"/>
          <w:sz w:val="22"/>
          <w:szCs w:val="22"/>
        </w:rPr>
        <w:t xml:space="preserve">terminu, </w:t>
      </w:r>
      <w:r w:rsidR="00E83A84">
        <w:rPr>
          <w:rFonts w:asciiTheme="minorHAnsi" w:hAnsiTheme="minorHAnsi"/>
          <w:sz w:val="22"/>
          <w:szCs w:val="22"/>
        </w:rPr>
        <w:br/>
      </w:r>
      <w:r w:rsidR="00D006B7" w:rsidRPr="007D56F5">
        <w:rPr>
          <w:rFonts w:asciiTheme="minorHAnsi" w:hAnsiTheme="minorHAnsi"/>
          <w:sz w:val="22"/>
          <w:szCs w:val="22"/>
        </w:rPr>
        <w:t xml:space="preserve">o którym mowa w </w:t>
      </w:r>
      <w:r w:rsidR="00ED6945" w:rsidRPr="007D56F5">
        <w:rPr>
          <w:rFonts w:asciiTheme="minorHAnsi" w:hAnsiTheme="minorHAnsi"/>
          <w:sz w:val="22"/>
          <w:szCs w:val="22"/>
        </w:rPr>
        <w:t xml:space="preserve">ust. </w:t>
      </w:r>
      <w:r w:rsidRPr="007D56F5">
        <w:rPr>
          <w:rFonts w:asciiTheme="minorHAnsi" w:hAnsiTheme="minorHAnsi"/>
          <w:sz w:val="22"/>
          <w:szCs w:val="22"/>
        </w:rPr>
        <w:t>5</w:t>
      </w:r>
      <w:r w:rsidR="00ED6945" w:rsidRPr="007D56F5">
        <w:rPr>
          <w:rFonts w:asciiTheme="minorHAnsi" w:hAnsiTheme="minorHAnsi"/>
          <w:sz w:val="22"/>
          <w:szCs w:val="22"/>
        </w:rPr>
        <w:t>, biorąc pod uwa</w:t>
      </w:r>
      <w:r w:rsidR="006914DD" w:rsidRPr="007D56F5">
        <w:rPr>
          <w:rFonts w:asciiTheme="minorHAnsi" w:hAnsiTheme="minorHAnsi"/>
          <w:sz w:val="22"/>
          <w:szCs w:val="22"/>
        </w:rPr>
        <w:t>gę</w:t>
      </w:r>
      <w:r w:rsidR="00D006B7" w:rsidRPr="007D56F5">
        <w:rPr>
          <w:rFonts w:asciiTheme="minorHAnsi" w:hAnsiTheme="minorHAnsi"/>
          <w:sz w:val="22"/>
          <w:szCs w:val="22"/>
        </w:rPr>
        <w:t>,</w:t>
      </w:r>
      <w:r w:rsidR="006914DD" w:rsidRPr="007D56F5">
        <w:rPr>
          <w:rFonts w:asciiTheme="minorHAnsi" w:hAnsiTheme="minorHAnsi"/>
          <w:sz w:val="22"/>
          <w:szCs w:val="22"/>
        </w:rPr>
        <w:t xml:space="preserve"> czy na przebieg wydatkowania wsparcia finansowego wpłynęły</w:t>
      </w:r>
      <w:r w:rsidR="00671043" w:rsidRPr="007D56F5">
        <w:rPr>
          <w:rFonts w:asciiTheme="minorHAnsi" w:hAnsiTheme="minorHAnsi"/>
          <w:sz w:val="22"/>
          <w:szCs w:val="22"/>
        </w:rPr>
        <w:t xml:space="preserve"> okoliczności</w:t>
      </w:r>
      <w:r w:rsidR="006914DD" w:rsidRPr="007D56F5">
        <w:rPr>
          <w:rFonts w:asciiTheme="minorHAnsi" w:hAnsiTheme="minorHAnsi"/>
          <w:sz w:val="22"/>
          <w:szCs w:val="22"/>
        </w:rPr>
        <w:t>,</w:t>
      </w:r>
      <w:r w:rsidR="00671043" w:rsidRPr="007D56F5">
        <w:rPr>
          <w:rFonts w:asciiTheme="minorHAnsi" w:hAnsiTheme="minorHAnsi"/>
          <w:sz w:val="22"/>
          <w:szCs w:val="22"/>
        </w:rPr>
        <w:t xml:space="preserve"> </w:t>
      </w:r>
      <w:r w:rsidR="006914DD" w:rsidRPr="007D56F5">
        <w:rPr>
          <w:rFonts w:asciiTheme="minorHAnsi" w:hAnsiTheme="minorHAnsi"/>
          <w:sz w:val="22"/>
          <w:szCs w:val="22"/>
        </w:rPr>
        <w:t xml:space="preserve">za które </w:t>
      </w:r>
      <w:r w:rsidR="004E4773" w:rsidRPr="007D56F5">
        <w:rPr>
          <w:rFonts w:asciiTheme="minorHAnsi" w:hAnsiTheme="minorHAnsi"/>
          <w:sz w:val="22"/>
          <w:szCs w:val="22"/>
        </w:rPr>
        <w:t>Beneficjent Pomocy</w:t>
      </w:r>
      <w:r w:rsidR="006914DD" w:rsidRPr="007D56F5">
        <w:rPr>
          <w:rFonts w:asciiTheme="minorHAnsi" w:hAnsiTheme="minorHAnsi"/>
          <w:sz w:val="22"/>
          <w:szCs w:val="22"/>
        </w:rPr>
        <w:t xml:space="preserve"> nie ponosi odpowiedzialności.</w:t>
      </w:r>
    </w:p>
    <w:p w:rsidR="006914DD" w:rsidRPr="007D56F5" w:rsidRDefault="006914DD" w:rsidP="009E4379">
      <w:pPr>
        <w:pStyle w:val="Tekstpodstawowywcity3"/>
        <w:numPr>
          <w:ilvl w:val="0"/>
          <w:numId w:val="7"/>
        </w:numPr>
        <w:tabs>
          <w:tab w:val="num" w:pos="709"/>
          <w:tab w:val="num" w:pos="851"/>
        </w:tabs>
        <w:spacing w:before="0"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 następstwie p</w:t>
      </w:r>
      <w:r w:rsidR="00D006B7" w:rsidRPr="007D56F5">
        <w:rPr>
          <w:rFonts w:asciiTheme="minorHAnsi" w:hAnsiTheme="minorHAnsi"/>
          <w:sz w:val="22"/>
          <w:szCs w:val="22"/>
        </w:rPr>
        <w:t>ozytywnego rozpatrzenia wniosku</w:t>
      </w:r>
      <w:r w:rsidRPr="007D56F5">
        <w:rPr>
          <w:rFonts w:asciiTheme="minorHAnsi" w:hAnsiTheme="minorHAnsi"/>
          <w:sz w:val="22"/>
          <w:szCs w:val="22"/>
        </w:rPr>
        <w:t xml:space="preserve">, o którym mowa w ust. </w:t>
      </w:r>
      <w:r w:rsidR="00092D84" w:rsidRPr="007D56F5">
        <w:rPr>
          <w:rFonts w:asciiTheme="minorHAnsi" w:hAnsiTheme="minorHAnsi"/>
          <w:sz w:val="22"/>
          <w:szCs w:val="22"/>
        </w:rPr>
        <w:t>5</w:t>
      </w:r>
      <w:r w:rsidR="009B26AA" w:rsidRPr="007D56F5">
        <w:rPr>
          <w:rFonts w:asciiTheme="minorHAnsi" w:hAnsiTheme="minorHAnsi"/>
          <w:sz w:val="22"/>
          <w:szCs w:val="22"/>
        </w:rPr>
        <w:t>,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092D84" w:rsidRPr="007D56F5">
        <w:rPr>
          <w:rFonts w:asciiTheme="minorHAnsi" w:hAnsiTheme="minorHAnsi"/>
          <w:sz w:val="22"/>
          <w:szCs w:val="22"/>
        </w:rPr>
        <w:t>Realizator</w:t>
      </w:r>
      <w:r w:rsidR="009B26AA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 xml:space="preserve"> przedłuża termin zakończenia wydatkowania wsparcia finansowego </w:t>
      </w:r>
      <w:r w:rsidR="00D006B7" w:rsidRPr="007D56F5">
        <w:rPr>
          <w:rFonts w:asciiTheme="minorHAnsi" w:hAnsiTheme="minorHAnsi"/>
          <w:sz w:val="22"/>
          <w:szCs w:val="22"/>
        </w:rPr>
        <w:t xml:space="preserve">uwzględniając założony okres wydatkowania wsparcia finansowego ujęty w </w:t>
      </w:r>
      <w:r w:rsidR="00D006B7" w:rsidRPr="00E83A84">
        <w:rPr>
          <w:rFonts w:asciiTheme="minorHAnsi" w:hAnsiTheme="minorHAnsi"/>
          <w:sz w:val="22"/>
          <w:szCs w:val="22"/>
        </w:rPr>
        <w:t xml:space="preserve">harmonogramie rzeczowo-finansowym </w:t>
      </w:r>
      <w:r w:rsidR="00E5716D" w:rsidRPr="00E83A84">
        <w:rPr>
          <w:rFonts w:asciiTheme="minorHAnsi" w:hAnsiTheme="minorHAnsi"/>
          <w:sz w:val="22"/>
          <w:szCs w:val="22"/>
        </w:rPr>
        <w:t>zawartym w</w:t>
      </w:r>
      <w:r w:rsidR="00E62DEA" w:rsidRPr="00E83A84">
        <w:rPr>
          <w:rFonts w:asciiTheme="minorHAnsi" w:hAnsiTheme="minorHAnsi"/>
          <w:sz w:val="22"/>
          <w:szCs w:val="22"/>
        </w:rPr>
        <w:t>e</w:t>
      </w:r>
      <w:r w:rsidR="00E5716D" w:rsidRPr="00E83A84">
        <w:rPr>
          <w:rFonts w:asciiTheme="minorHAnsi" w:hAnsiTheme="minorHAnsi"/>
          <w:sz w:val="22"/>
          <w:szCs w:val="22"/>
        </w:rPr>
        <w:t xml:space="preserve"> </w:t>
      </w:r>
      <w:r w:rsidR="00E62DEA" w:rsidRPr="00E83A84">
        <w:rPr>
          <w:rFonts w:asciiTheme="minorHAnsi" w:hAnsiTheme="minorHAnsi"/>
          <w:sz w:val="22"/>
          <w:szCs w:val="22"/>
        </w:rPr>
        <w:t xml:space="preserve">Wniosku o przyznanie </w:t>
      </w:r>
      <w:r w:rsidR="00092D84" w:rsidRPr="00E83A84">
        <w:rPr>
          <w:rFonts w:asciiTheme="minorHAnsi" w:hAnsiTheme="minorHAnsi"/>
          <w:sz w:val="22"/>
          <w:szCs w:val="22"/>
        </w:rPr>
        <w:t>jednorazowej dotacji</w:t>
      </w:r>
      <w:r w:rsidR="00E62DEA" w:rsidRPr="00E83A84">
        <w:rPr>
          <w:rFonts w:asciiTheme="minorHAnsi" w:hAnsiTheme="minorHAnsi"/>
          <w:sz w:val="22"/>
          <w:szCs w:val="22"/>
        </w:rPr>
        <w:t xml:space="preserve"> </w:t>
      </w:r>
      <w:r w:rsidR="00D006B7" w:rsidRPr="00E83A84">
        <w:rPr>
          <w:rFonts w:asciiTheme="minorHAnsi" w:hAnsiTheme="minorHAnsi"/>
          <w:sz w:val="22"/>
          <w:szCs w:val="22"/>
        </w:rPr>
        <w:t>wydatków oraz stopień jego realizacji.</w:t>
      </w:r>
    </w:p>
    <w:p w:rsidR="00CE77DC" w:rsidRDefault="005A6B80" w:rsidP="009E4379">
      <w:pPr>
        <w:pStyle w:val="Tekstpodstawowywcity3"/>
        <w:numPr>
          <w:ilvl w:val="0"/>
          <w:numId w:val="7"/>
        </w:numPr>
        <w:tabs>
          <w:tab w:val="num" w:pos="709"/>
          <w:tab w:val="num" w:pos="851"/>
        </w:tabs>
        <w:spacing w:before="0"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Do </w:t>
      </w:r>
      <w:r w:rsidR="0099430F" w:rsidRPr="007D56F5">
        <w:rPr>
          <w:rFonts w:asciiTheme="minorHAnsi" w:hAnsiTheme="minorHAnsi"/>
          <w:sz w:val="22"/>
          <w:szCs w:val="22"/>
        </w:rPr>
        <w:t>wniosku, o którym mowa w ust.</w:t>
      </w:r>
      <w:r w:rsidR="00C77886" w:rsidRPr="007D56F5">
        <w:rPr>
          <w:rFonts w:asciiTheme="minorHAnsi" w:hAnsiTheme="minorHAnsi"/>
          <w:sz w:val="22"/>
          <w:szCs w:val="22"/>
        </w:rPr>
        <w:t xml:space="preserve"> </w:t>
      </w:r>
      <w:r w:rsidR="003A7C84" w:rsidRPr="007D56F5">
        <w:rPr>
          <w:rFonts w:asciiTheme="minorHAnsi" w:hAnsiTheme="minorHAnsi"/>
          <w:sz w:val="22"/>
          <w:szCs w:val="22"/>
        </w:rPr>
        <w:t>5</w:t>
      </w:r>
      <w:r w:rsidR="00E83A84">
        <w:rPr>
          <w:rFonts w:asciiTheme="minorHAnsi" w:hAnsiTheme="minorHAnsi"/>
          <w:sz w:val="22"/>
          <w:szCs w:val="22"/>
        </w:rPr>
        <w:t>,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4E4773" w:rsidRPr="007D56F5">
        <w:rPr>
          <w:rFonts w:asciiTheme="minorHAnsi" w:hAnsiTheme="minorHAnsi"/>
          <w:sz w:val="22"/>
          <w:szCs w:val="22"/>
        </w:rPr>
        <w:t>Beneficjent Pomocy</w:t>
      </w:r>
      <w:r w:rsidRPr="007D56F5">
        <w:rPr>
          <w:rFonts w:asciiTheme="minorHAnsi" w:hAnsiTheme="minorHAnsi"/>
          <w:sz w:val="22"/>
          <w:szCs w:val="22"/>
        </w:rPr>
        <w:t xml:space="preserve"> zobowiązany jest załączyć dokumentacj</w:t>
      </w:r>
      <w:r w:rsidR="00F85C06" w:rsidRPr="007D56F5">
        <w:rPr>
          <w:rFonts w:asciiTheme="minorHAnsi" w:hAnsiTheme="minorHAnsi"/>
          <w:sz w:val="22"/>
          <w:szCs w:val="22"/>
        </w:rPr>
        <w:t>ę</w:t>
      </w:r>
      <w:r w:rsidRPr="007D56F5">
        <w:rPr>
          <w:rFonts w:asciiTheme="minorHAnsi" w:hAnsiTheme="minorHAnsi"/>
          <w:sz w:val="22"/>
          <w:szCs w:val="22"/>
        </w:rPr>
        <w:t xml:space="preserve"> niezbędną do jego prawidłowej oceny</w:t>
      </w:r>
      <w:r w:rsidR="00950725" w:rsidRPr="007D56F5">
        <w:rPr>
          <w:rFonts w:asciiTheme="minorHAnsi" w:hAnsiTheme="minorHAnsi"/>
          <w:sz w:val="22"/>
          <w:szCs w:val="22"/>
        </w:rPr>
        <w:t>.</w:t>
      </w:r>
    </w:p>
    <w:p w:rsidR="00CD38E0" w:rsidRDefault="00CD38E0" w:rsidP="00CD38E0">
      <w:pPr>
        <w:pStyle w:val="Tekstpodstawowywcity3"/>
        <w:tabs>
          <w:tab w:val="num" w:pos="3905"/>
        </w:tabs>
        <w:spacing w:before="0"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D38E0">
      <w:pPr>
        <w:pStyle w:val="Tekstpodstawowywcity3"/>
        <w:tabs>
          <w:tab w:val="num" w:pos="3905"/>
        </w:tabs>
        <w:spacing w:before="0"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B4449" w:rsidRPr="007D56F5" w:rsidRDefault="00CB4449" w:rsidP="00CD38E0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CD38E0">
        <w:rPr>
          <w:rFonts w:asciiTheme="minorHAnsi" w:hAnsiTheme="minorHAnsi"/>
          <w:b/>
          <w:bCs/>
          <w:sz w:val="22"/>
          <w:szCs w:val="22"/>
        </w:rPr>
        <w:t>5.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Postanowienia szczegółowe dotyczące </w:t>
      </w:r>
      <w:r w:rsidRPr="007D56F5">
        <w:rPr>
          <w:rFonts w:asciiTheme="minorHAnsi" w:hAnsiTheme="minorHAnsi"/>
          <w:b/>
          <w:sz w:val="22"/>
          <w:szCs w:val="22"/>
        </w:rPr>
        <w:t>wsparcia doradczo - szkoleniowego</w:t>
      </w:r>
    </w:p>
    <w:p w:rsidR="00CB4449" w:rsidRPr="007D56F5" w:rsidRDefault="00CB4449" w:rsidP="009E4379">
      <w:pPr>
        <w:pStyle w:val="Tekstpodstawowywcity"/>
        <w:numPr>
          <w:ilvl w:val="0"/>
          <w:numId w:val="3"/>
        </w:numPr>
        <w:tabs>
          <w:tab w:val="left" w:pos="1418"/>
        </w:tabs>
        <w:spacing w:after="60" w:line="276" w:lineRule="auto"/>
        <w:ind w:left="284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bCs/>
          <w:sz w:val="22"/>
          <w:szCs w:val="22"/>
        </w:rPr>
        <w:t xml:space="preserve">Beneficjent </w:t>
      </w:r>
      <w:r w:rsidR="00E83A84">
        <w:rPr>
          <w:rFonts w:asciiTheme="minorHAnsi" w:hAnsiTheme="minorHAnsi"/>
          <w:bCs/>
          <w:sz w:val="22"/>
          <w:szCs w:val="22"/>
        </w:rPr>
        <w:t>P</w:t>
      </w:r>
      <w:r w:rsidRPr="007D56F5">
        <w:rPr>
          <w:rFonts w:asciiTheme="minorHAnsi" w:hAnsiTheme="minorHAnsi"/>
          <w:bCs/>
          <w:sz w:val="22"/>
          <w:szCs w:val="22"/>
        </w:rPr>
        <w:t xml:space="preserve">omocy może korzystać ze wsparcia doradczo-szkoleniowego oferowanego w ramach projektu adekwatnie do swoich potrzeb. </w:t>
      </w:r>
    </w:p>
    <w:p w:rsidR="00CB4449" w:rsidRPr="007D56F5" w:rsidRDefault="00CB4449" w:rsidP="009E4379">
      <w:pPr>
        <w:pStyle w:val="Tekstpodstawowywcity"/>
        <w:numPr>
          <w:ilvl w:val="0"/>
          <w:numId w:val="3"/>
        </w:numPr>
        <w:tabs>
          <w:tab w:val="left" w:pos="1418"/>
        </w:tabs>
        <w:spacing w:after="60" w:line="276" w:lineRule="auto"/>
        <w:ind w:left="284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Beneficjent pomocy pozostaje w stałym kontakcie z indywidualnym opiekunem także w zakresie wsparcia doradczo-szkoleniowego.</w:t>
      </w:r>
    </w:p>
    <w:p w:rsidR="00CB4449" w:rsidRPr="007D56F5" w:rsidRDefault="00CB4449" w:rsidP="009E4379">
      <w:pPr>
        <w:pStyle w:val="Tekstpodstawowywcity"/>
        <w:numPr>
          <w:ilvl w:val="0"/>
          <w:numId w:val="3"/>
        </w:numPr>
        <w:spacing w:after="60" w:line="276" w:lineRule="auto"/>
        <w:ind w:left="284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Liczba godzin doradztwa i pomocy w efektywnym wykorzystaniu przyznanych środków świadczona na rzecz uczestników projektu potwierdzana jest ich podpisem złożonym w dniu korzystania z usługi na odpowiednim formularzu. </w:t>
      </w:r>
    </w:p>
    <w:p w:rsidR="003A7C84" w:rsidRDefault="003A7C84" w:rsidP="00CF2D37">
      <w:pPr>
        <w:pStyle w:val="Tekstpodstawowywcity"/>
        <w:tabs>
          <w:tab w:val="left" w:pos="1418"/>
        </w:tabs>
        <w:spacing w:after="60" w:line="276" w:lineRule="auto"/>
        <w:ind w:left="0" w:hanging="85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D38E0" w:rsidRPr="007D56F5" w:rsidRDefault="00CD38E0" w:rsidP="00CF2D37">
      <w:pPr>
        <w:pStyle w:val="Tekstpodstawowywcity"/>
        <w:tabs>
          <w:tab w:val="left" w:pos="1418"/>
        </w:tabs>
        <w:spacing w:after="60" w:line="276" w:lineRule="auto"/>
        <w:ind w:left="0" w:hanging="85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E77DC" w:rsidRPr="007D56F5" w:rsidRDefault="00CE77DC" w:rsidP="00CD38E0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CD38E0">
        <w:rPr>
          <w:rFonts w:asciiTheme="minorHAnsi" w:hAnsiTheme="minorHAnsi"/>
          <w:b/>
          <w:bCs/>
          <w:sz w:val="22"/>
          <w:szCs w:val="22"/>
        </w:rPr>
        <w:t>6</w:t>
      </w:r>
      <w:r w:rsidR="00CF2D37">
        <w:rPr>
          <w:rFonts w:asciiTheme="minorHAnsi" w:hAnsiTheme="minorHAnsi"/>
          <w:b/>
          <w:bCs/>
          <w:sz w:val="22"/>
          <w:szCs w:val="22"/>
        </w:rPr>
        <w:t>.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Postanowienia szczegółowe dotyczące </w:t>
      </w:r>
      <w:r w:rsidR="00F36A3D" w:rsidRPr="007D56F5">
        <w:rPr>
          <w:rFonts w:asciiTheme="minorHAnsi" w:hAnsiTheme="minorHAnsi"/>
          <w:b/>
          <w:bCs/>
          <w:sz w:val="22"/>
          <w:szCs w:val="22"/>
        </w:rPr>
        <w:t xml:space="preserve">wypłaty </w:t>
      </w:r>
      <w:r w:rsidR="00115795" w:rsidRPr="007D56F5">
        <w:rPr>
          <w:rFonts w:asciiTheme="minorHAnsi" w:hAnsiTheme="minorHAnsi"/>
          <w:b/>
          <w:bCs/>
          <w:sz w:val="22"/>
          <w:szCs w:val="22"/>
        </w:rPr>
        <w:t>wsparcia fin</w:t>
      </w:r>
      <w:r w:rsidR="00742705" w:rsidRPr="007D56F5">
        <w:rPr>
          <w:rFonts w:asciiTheme="minorHAnsi" w:hAnsiTheme="minorHAnsi"/>
          <w:b/>
          <w:bCs/>
          <w:sz w:val="22"/>
          <w:szCs w:val="22"/>
        </w:rPr>
        <w:t>ansowego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284" w:hanging="425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 xml:space="preserve">Beneficjent Pomocy zobowiązuje się do wydatkowania wsparcia pomostowego, będącego przedmiotem Wniosku, o którym mowa w § 1 ust. 1, z najwyższym stopniem staranności zgodnie </w:t>
      </w:r>
      <w:r w:rsidR="00E83A84">
        <w:rPr>
          <w:rFonts w:asciiTheme="minorHAnsi" w:hAnsiTheme="minorHAnsi"/>
          <w:kern w:val="0"/>
          <w:sz w:val="22"/>
          <w:szCs w:val="22"/>
        </w:rPr>
        <w:br/>
      </w:r>
      <w:r w:rsidRPr="007D56F5">
        <w:rPr>
          <w:rFonts w:asciiTheme="minorHAnsi" w:hAnsiTheme="minorHAnsi"/>
          <w:kern w:val="0"/>
          <w:sz w:val="22"/>
          <w:szCs w:val="22"/>
        </w:rPr>
        <w:t>z harmonogramem rzeczowo-finansowym oraz postanowieniami niniejszej Umowy.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284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Rozliczenie wydatków przewidzianych w harmonogramie rzeczowo-finansowym wydatków będących przedmiotem Wniosku, o którym mowa w § 1 ust. 1 nastąpi poprzez:</w:t>
      </w:r>
    </w:p>
    <w:p w:rsidR="00021852" w:rsidRPr="007D56F5" w:rsidRDefault="00021852" w:rsidP="009E4379">
      <w:pPr>
        <w:tabs>
          <w:tab w:val="left" w:pos="1418"/>
        </w:tabs>
        <w:spacing w:after="60" w:line="276" w:lineRule="auto"/>
        <w:ind w:left="284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…………………………………………………………………………………………………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284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Podstawowe wsparcie pomostowe zostaje wypłacone pod warunkiem:</w:t>
      </w:r>
      <w:r w:rsidRPr="007D56F5">
        <w:rPr>
          <w:rFonts w:asciiTheme="minorHAnsi" w:hAnsiTheme="minorHAnsi"/>
          <w:i/>
          <w:kern w:val="0"/>
          <w:sz w:val="22"/>
          <w:szCs w:val="22"/>
        </w:rPr>
        <w:t xml:space="preserve"> </w:t>
      </w:r>
    </w:p>
    <w:p w:rsidR="00021852" w:rsidRPr="007D56F5" w:rsidRDefault="00021852" w:rsidP="00F86968">
      <w:pPr>
        <w:numPr>
          <w:ilvl w:val="0"/>
          <w:numId w:val="29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prowadzenia działalności gospodarczej w formie przedsiębiorstwa społecznego</w:t>
      </w:r>
      <w:r w:rsidR="00E83A84">
        <w:rPr>
          <w:rFonts w:asciiTheme="minorHAnsi" w:hAnsiTheme="minorHAnsi"/>
          <w:kern w:val="0"/>
          <w:sz w:val="22"/>
          <w:szCs w:val="22"/>
        </w:rPr>
        <w:t>,</w:t>
      </w:r>
    </w:p>
    <w:p w:rsidR="00021852" w:rsidRPr="007D56F5" w:rsidRDefault="00021852" w:rsidP="00F86968">
      <w:pPr>
        <w:numPr>
          <w:ilvl w:val="0"/>
          <w:numId w:val="29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przyjęcia nowozatrudnionych pracowników,</w:t>
      </w:r>
    </w:p>
    <w:p w:rsidR="00021852" w:rsidRPr="007D56F5" w:rsidRDefault="00021852" w:rsidP="00F86968">
      <w:pPr>
        <w:numPr>
          <w:ilvl w:val="0"/>
          <w:numId w:val="29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wniesienia zabezpieczenia prawidłowej realizacji umowy,</w:t>
      </w:r>
    </w:p>
    <w:p w:rsidR="00021852" w:rsidRPr="00E83A84" w:rsidRDefault="00021852" w:rsidP="00F86968">
      <w:pPr>
        <w:numPr>
          <w:ilvl w:val="0"/>
          <w:numId w:val="29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E83A84">
        <w:rPr>
          <w:rFonts w:asciiTheme="minorHAnsi" w:hAnsiTheme="minorHAnsi"/>
          <w:kern w:val="0"/>
          <w:sz w:val="22"/>
          <w:szCs w:val="22"/>
        </w:rPr>
        <w:lastRenderedPageBreak/>
        <w:t>uczestniczenia i ukończenia przez Uczestnika Projektu szkoleń lub/i doradztwa w ramach wsparcia doradczo-szkoleniowego przed zarejestrowaniem działalności gospodarcze w formie przedsiębiorstwa społecznego</w:t>
      </w:r>
      <w:r w:rsidRPr="00E83A84">
        <w:rPr>
          <w:rFonts w:asciiTheme="minorHAnsi" w:hAnsiTheme="minorHAnsi"/>
          <w:kern w:val="0"/>
          <w:sz w:val="22"/>
          <w:szCs w:val="22"/>
          <w:vertAlign w:val="superscript"/>
        </w:rPr>
        <w:footnoteReference w:id="2"/>
      </w:r>
      <w:r w:rsidRPr="00E83A84">
        <w:rPr>
          <w:rFonts w:asciiTheme="minorHAnsi" w:hAnsiTheme="minorHAnsi"/>
          <w:kern w:val="0"/>
          <w:sz w:val="22"/>
          <w:szCs w:val="22"/>
        </w:rPr>
        <w:t xml:space="preserve">, 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Zabezpieczenie realizacji umowy wniesione zostanie w formie…………………………</w:t>
      </w:r>
      <w:r w:rsidRPr="007D56F5">
        <w:rPr>
          <w:rFonts w:asciiTheme="minorHAnsi" w:hAnsiTheme="minorHAnsi"/>
          <w:i/>
          <w:kern w:val="0"/>
          <w:sz w:val="22"/>
          <w:szCs w:val="22"/>
        </w:rPr>
        <w:t>.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Warunkiem wypłaty środków, o których mowa w § 3 niniejszej umowy jest wniesienie przez Beneficjenta Pomocy zabezpieczenia, w terminie do......................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Wypłata pierwszej raty nastąpi w terminie 7 dni od dnia złożenia zabezpieczenia przez Beneficjenta Pomocy.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 xml:space="preserve">W ramach podstawowego wsparcia pomostowego Beneficjent Pomocy sfinansuje wydatki </w:t>
      </w:r>
      <w:r w:rsidR="00E83A84">
        <w:rPr>
          <w:rFonts w:asciiTheme="minorHAnsi" w:hAnsiTheme="minorHAnsi"/>
          <w:kern w:val="0"/>
          <w:sz w:val="22"/>
          <w:szCs w:val="22"/>
        </w:rPr>
        <w:br/>
      </w:r>
      <w:r w:rsidRPr="007D56F5">
        <w:rPr>
          <w:rFonts w:asciiTheme="minorHAnsi" w:hAnsiTheme="minorHAnsi"/>
          <w:kern w:val="0"/>
          <w:sz w:val="22"/>
          <w:szCs w:val="22"/>
        </w:rPr>
        <w:t>w postaci niezbędnych opłat, o których mowa w § 1 ust. 4, ponoszonych w ramach prowadzonej działalności, niezależnie od poziomu przychodów.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>W przypadku, gdy opóźnienie w przekazywaniu płatności wynika z przyczyn niezależnych od Realizatora, Beneficjentowi Pomocy nie przysługuje prawo domagania się odsetek za opóźnioną płatność.</w:t>
      </w:r>
    </w:p>
    <w:p w:rsidR="00021852" w:rsidRPr="007D56F5" w:rsidRDefault="00021852" w:rsidP="009E4379">
      <w:pPr>
        <w:numPr>
          <w:ilvl w:val="0"/>
          <w:numId w:val="28"/>
        </w:numPr>
        <w:tabs>
          <w:tab w:val="left" w:pos="1418"/>
        </w:tabs>
        <w:spacing w:after="60" w:line="276" w:lineRule="auto"/>
        <w:ind w:left="426"/>
        <w:jc w:val="both"/>
        <w:rPr>
          <w:rFonts w:asciiTheme="minorHAnsi" w:hAnsiTheme="minorHAnsi"/>
          <w:kern w:val="0"/>
          <w:sz w:val="22"/>
          <w:szCs w:val="22"/>
        </w:rPr>
      </w:pPr>
      <w:r w:rsidRPr="007D56F5">
        <w:rPr>
          <w:rFonts w:asciiTheme="minorHAnsi" w:hAnsiTheme="minorHAnsi"/>
          <w:kern w:val="0"/>
          <w:sz w:val="22"/>
          <w:szCs w:val="22"/>
        </w:rPr>
        <w:t xml:space="preserve">W przypadku wystąpienia opóźnień w przekazywaniu płatności, o których mowa w ust. 8, przekraczających 14 dni kalendarzowych, Realizator zobowiązany jest niezwłocznie poinformować Beneficjenta Pomocy o przyczynach opóźnień i prognozie przekazania płatności. </w:t>
      </w:r>
    </w:p>
    <w:p w:rsidR="003A7C84" w:rsidRDefault="003A7C84" w:rsidP="00CF2D37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D38E0" w:rsidRPr="007D56F5" w:rsidRDefault="00CD38E0" w:rsidP="00CF2D37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B5309" w:rsidRPr="007D56F5" w:rsidRDefault="007B5309" w:rsidP="00CF2D37">
      <w:pPr>
        <w:pStyle w:val="Tekstpodstawowywcity"/>
        <w:tabs>
          <w:tab w:val="left" w:pos="1418"/>
        </w:tabs>
        <w:spacing w:after="60" w:line="276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CD38E0">
        <w:rPr>
          <w:rFonts w:asciiTheme="minorHAnsi" w:hAnsiTheme="minorHAnsi"/>
          <w:b/>
          <w:bCs/>
          <w:sz w:val="22"/>
          <w:szCs w:val="22"/>
        </w:rPr>
        <w:t>7</w:t>
      </w:r>
      <w:r w:rsidR="00CF2D37">
        <w:rPr>
          <w:rFonts w:asciiTheme="minorHAnsi" w:hAnsiTheme="minorHAnsi"/>
          <w:b/>
          <w:bCs/>
          <w:sz w:val="22"/>
          <w:szCs w:val="22"/>
        </w:rPr>
        <w:t>.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Monitoring i kontrola</w:t>
      </w:r>
    </w:p>
    <w:p w:rsidR="007B5309" w:rsidRPr="007D56F5" w:rsidRDefault="00855645" w:rsidP="009E4379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Beneficjent Pomocy</w:t>
      </w:r>
      <w:r w:rsidR="007B5309" w:rsidRPr="007D56F5">
        <w:rPr>
          <w:rFonts w:asciiTheme="minorHAnsi" w:hAnsiTheme="minorHAnsi"/>
          <w:sz w:val="22"/>
          <w:szCs w:val="22"/>
        </w:rPr>
        <w:t xml:space="preserve"> zobowiązany jest poddać się monitoringowi i kontroli uprawnionych organów w zakresie prawid</w:t>
      </w:r>
      <w:r w:rsidR="00130A87" w:rsidRPr="007D56F5">
        <w:rPr>
          <w:rFonts w:asciiTheme="minorHAnsi" w:hAnsiTheme="minorHAnsi"/>
          <w:sz w:val="22"/>
          <w:szCs w:val="22"/>
        </w:rPr>
        <w:t>łowości wydatkowania przyznanego</w:t>
      </w:r>
      <w:r w:rsidR="007B5309" w:rsidRPr="007D56F5">
        <w:rPr>
          <w:rFonts w:asciiTheme="minorHAnsi" w:hAnsiTheme="minorHAnsi"/>
          <w:sz w:val="22"/>
          <w:szCs w:val="22"/>
        </w:rPr>
        <w:t xml:space="preserve"> </w:t>
      </w:r>
      <w:r w:rsidR="00130A87" w:rsidRPr="007D56F5">
        <w:rPr>
          <w:rFonts w:asciiTheme="minorHAnsi" w:hAnsiTheme="minorHAnsi"/>
          <w:sz w:val="22"/>
          <w:szCs w:val="22"/>
        </w:rPr>
        <w:t>wsparcia finansowego</w:t>
      </w:r>
      <w:r w:rsidR="007B5309" w:rsidRPr="007D56F5">
        <w:rPr>
          <w:rFonts w:asciiTheme="minorHAnsi" w:hAnsiTheme="minorHAnsi"/>
          <w:sz w:val="22"/>
          <w:szCs w:val="22"/>
        </w:rPr>
        <w:t xml:space="preserve"> oraz prowadzenia działalności gospodarczej. </w:t>
      </w:r>
    </w:p>
    <w:p w:rsidR="00B45413" w:rsidRPr="007D56F5" w:rsidRDefault="00B45413" w:rsidP="009E4379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Główny obowiązek monitorowania i kontroli </w:t>
      </w:r>
      <w:r w:rsidR="006A4B6C" w:rsidRPr="007D56F5">
        <w:rPr>
          <w:rFonts w:asciiTheme="minorHAnsi" w:hAnsiTheme="minorHAnsi"/>
          <w:sz w:val="22"/>
          <w:szCs w:val="22"/>
        </w:rPr>
        <w:t xml:space="preserve">w zakresie prawidłowości wydatkowania </w:t>
      </w:r>
      <w:r w:rsidR="00130A87" w:rsidRPr="007D56F5">
        <w:rPr>
          <w:rFonts w:asciiTheme="minorHAnsi" w:hAnsiTheme="minorHAnsi"/>
          <w:sz w:val="22"/>
          <w:szCs w:val="22"/>
        </w:rPr>
        <w:t xml:space="preserve">przyznanego wsparcia finansowego </w:t>
      </w:r>
      <w:r w:rsidR="006A4B6C" w:rsidRPr="007D56F5">
        <w:rPr>
          <w:rFonts w:asciiTheme="minorHAnsi" w:hAnsiTheme="minorHAnsi"/>
          <w:sz w:val="22"/>
          <w:szCs w:val="22"/>
        </w:rPr>
        <w:t xml:space="preserve">oraz prowadzenia działalności gospodarczej </w:t>
      </w:r>
      <w:r w:rsidRPr="007D56F5">
        <w:rPr>
          <w:rFonts w:asciiTheme="minorHAnsi" w:hAnsiTheme="minorHAnsi"/>
          <w:sz w:val="22"/>
          <w:szCs w:val="22"/>
        </w:rPr>
        <w:t xml:space="preserve">spoczywa na </w:t>
      </w:r>
      <w:r w:rsidR="003A7C84" w:rsidRPr="007D56F5">
        <w:rPr>
          <w:rFonts w:asciiTheme="minorHAnsi" w:hAnsiTheme="minorHAnsi"/>
          <w:sz w:val="22"/>
          <w:szCs w:val="22"/>
        </w:rPr>
        <w:t>Realizatorze</w:t>
      </w:r>
      <w:r w:rsidR="00E45C5B" w:rsidRPr="007D56F5">
        <w:rPr>
          <w:rFonts w:asciiTheme="minorHAnsi" w:hAnsiTheme="minorHAnsi"/>
          <w:sz w:val="22"/>
          <w:szCs w:val="22"/>
        </w:rPr>
        <w:t>.</w:t>
      </w:r>
    </w:p>
    <w:p w:rsidR="007B5309" w:rsidRPr="007D56F5" w:rsidRDefault="00855645" w:rsidP="009E4379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Beneficjent Pomocy </w:t>
      </w:r>
      <w:r w:rsidR="007B5309" w:rsidRPr="007D56F5">
        <w:rPr>
          <w:rFonts w:asciiTheme="minorHAnsi" w:hAnsiTheme="minorHAnsi"/>
          <w:sz w:val="22"/>
          <w:szCs w:val="22"/>
        </w:rPr>
        <w:t>zobowiązany jest niezwłocznie powiadomić</w:t>
      </w:r>
      <w:r w:rsidR="009B26AA" w:rsidRPr="007D56F5">
        <w:rPr>
          <w:rFonts w:asciiTheme="minorHAnsi" w:hAnsiTheme="minorHAnsi"/>
          <w:sz w:val="22"/>
          <w:szCs w:val="22"/>
        </w:rPr>
        <w:t xml:space="preserve"> </w:t>
      </w:r>
      <w:r w:rsidR="003A7C84" w:rsidRPr="007D56F5">
        <w:rPr>
          <w:rFonts w:asciiTheme="minorHAnsi" w:hAnsiTheme="minorHAnsi"/>
          <w:sz w:val="22"/>
          <w:szCs w:val="22"/>
        </w:rPr>
        <w:t>Realizatora</w:t>
      </w:r>
      <w:r w:rsidR="00894ED6" w:rsidRPr="007D56F5">
        <w:rPr>
          <w:rFonts w:asciiTheme="minorHAnsi" w:hAnsiTheme="minorHAnsi"/>
          <w:sz w:val="22"/>
          <w:szCs w:val="22"/>
        </w:rPr>
        <w:t xml:space="preserve"> </w:t>
      </w:r>
      <w:r w:rsidR="007B5309" w:rsidRPr="007D56F5">
        <w:rPr>
          <w:rFonts w:asciiTheme="minorHAnsi" w:hAnsiTheme="minorHAnsi"/>
          <w:sz w:val="22"/>
          <w:szCs w:val="22"/>
        </w:rPr>
        <w:t xml:space="preserve">o wszelkich okolicznościach mogących zakłócić lub opóźnić prawidłowe prowadzenie działalności gospodarczej i realizację </w:t>
      </w:r>
      <w:r w:rsidR="00130A87" w:rsidRPr="007D56F5">
        <w:rPr>
          <w:rFonts w:asciiTheme="minorHAnsi" w:hAnsiTheme="minorHAnsi"/>
          <w:sz w:val="22"/>
          <w:szCs w:val="22"/>
        </w:rPr>
        <w:t xml:space="preserve">działań określonych </w:t>
      </w:r>
      <w:r w:rsidR="00130A87" w:rsidRPr="00E83A84">
        <w:rPr>
          <w:rFonts w:asciiTheme="minorHAnsi" w:hAnsiTheme="minorHAnsi"/>
          <w:sz w:val="22"/>
          <w:szCs w:val="22"/>
        </w:rPr>
        <w:t xml:space="preserve">w harmonogramie </w:t>
      </w:r>
      <w:r w:rsidR="004508B5" w:rsidRPr="00E83A84">
        <w:rPr>
          <w:rFonts w:asciiTheme="minorHAnsi" w:hAnsiTheme="minorHAnsi"/>
          <w:sz w:val="22"/>
          <w:szCs w:val="22"/>
        </w:rPr>
        <w:t xml:space="preserve">rzeczowo-finansowym wydatków </w:t>
      </w:r>
      <w:r w:rsidR="00777723" w:rsidRPr="00E83A84">
        <w:rPr>
          <w:rFonts w:asciiTheme="minorHAnsi" w:hAnsiTheme="minorHAnsi"/>
          <w:sz w:val="22"/>
          <w:szCs w:val="22"/>
        </w:rPr>
        <w:t>zawartym w</w:t>
      </w:r>
      <w:r w:rsidR="00E83A84" w:rsidRPr="00E83A84">
        <w:rPr>
          <w:rFonts w:asciiTheme="minorHAnsi" w:hAnsiTheme="minorHAnsi"/>
          <w:sz w:val="22"/>
          <w:szCs w:val="22"/>
        </w:rPr>
        <w:t>e</w:t>
      </w:r>
      <w:r w:rsidR="00777723" w:rsidRPr="00E83A84">
        <w:rPr>
          <w:rFonts w:asciiTheme="minorHAnsi" w:hAnsiTheme="minorHAnsi"/>
          <w:sz w:val="22"/>
          <w:szCs w:val="22"/>
        </w:rPr>
        <w:t xml:space="preserve"> </w:t>
      </w:r>
      <w:r w:rsidR="00416060" w:rsidRPr="00E83A84">
        <w:rPr>
          <w:rFonts w:asciiTheme="minorHAnsi" w:hAnsiTheme="minorHAnsi"/>
          <w:sz w:val="22"/>
          <w:szCs w:val="22"/>
        </w:rPr>
        <w:t xml:space="preserve">Wniosku o przyznanie środków finansowych-biznesplanie </w:t>
      </w:r>
      <w:r w:rsidR="004508B5" w:rsidRPr="00E83A84">
        <w:rPr>
          <w:rFonts w:asciiTheme="minorHAnsi" w:hAnsiTheme="minorHAnsi"/>
          <w:sz w:val="22"/>
          <w:szCs w:val="22"/>
        </w:rPr>
        <w:t>będąc</w:t>
      </w:r>
      <w:r w:rsidRPr="00E83A84">
        <w:rPr>
          <w:rFonts w:asciiTheme="minorHAnsi" w:hAnsiTheme="minorHAnsi"/>
          <w:sz w:val="22"/>
          <w:szCs w:val="22"/>
        </w:rPr>
        <w:t>ych</w:t>
      </w:r>
      <w:r w:rsidR="004508B5" w:rsidRPr="00E83A84">
        <w:rPr>
          <w:rFonts w:asciiTheme="minorHAnsi" w:hAnsiTheme="minorHAnsi"/>
          <w:sz w:val="22"/>
          <w:szCs w:val="22"/>
        </w:rPr>
        <w:t xml:space="preserve"> przedmiotem Wniosku</w:t>
      </w:r>
      <w:r w:rsidRPr="00E83A84">
        <w:rPr>
          <w:rFonts w:asciiTheme="minorHAnsi" w:hAnsiTheme="minorHAnsi"/>
          <w:sz w:val="22"/>
          <w:szCs w:val="22"/>
        </w:rPr>
        <w:t>/-ów</w:t>
      </w:r>
      <w:r w:rsidR="004508B5" w:rsidRPr="00E83A84">
        <w:rPr>
          <w:rFonts w:asciiTheme="minorHAnsi" w:hAnsiTheme="minorHAnsi"/>
          <w:sz w:val="22"/>
          <w:szCs w:val="22"/>
        </w:rPr>
        <w:t>, o którym</w:t>
      </w:r>
      <w:r w:rsidRPr="00E83A84">
        <w:rPr>
          <w:rFonts w:asciiTheme="minorHAnsi" w:hAnsiTheme="minorHAnsi"/>
          <w:sz w:val="22"/>
          <w:szCs w:val="22"/>
        </w:rPr>
        <w:t>/-</w:t>
      </w:r>
      <w:proofErr w:type="spellStart"/>
      <w:r w:rsidRPr="00E83A84">
        <w:rPr>
          <w:rFonts w:asciiTheme="minorHAnsi" w:hAnsiTheme="minorHAnsi"/>
          <w:sz w:val="22"/>
          <w:szCs w:val="22"/>
        </w:rPr>
        <w:t>ch</w:t>
      </w:r>
      <w:proofErr w:type="spellEnd"/>
      <w:r w:rsidRPr="00E83A84">
        <w:rPr>
          <w:rFonts w:asciiTheme="minorHAnsi" w:hAnsiTheme="minorHAnsi"/>
          <w:sz w:val="22"/>
          <w:szCs w:val="22"/>
        </w:rPr>
        <w:t xml:space="preserve"> </w:t>
      </w:r>
      <w:r w:rsidR="004508B5" w:rsidRPr="00E83A84">
        <w:rPr>
          <w:rFonts w:asciiTheme="minorHAnsi" w:hAnsiTheme="minorHAnsi"/>
          <w:sz w:val="22"/>
          <w:szCs w:val="22"/>
        </w:rPr>
        <w:t xml:space="preserve">mowa </w:t>
      </w:r>
      <w:r w:rsidR="00777723" w:rsidRPr="00E83A84">
        <w:rPr>
          <w:rFonts w:asciiTheme="minorHAnsi" w:hAnsiTheme="minorHAnsi"/>
          <w:sz w:val="22"/>
          <w:szCs w:val="22"/>
        </w:rPr>
        <w:t xml:space="preserve"> </w:t>
      </w:r>
      <w:r w:rsidR="004508B5" w:rsidRPr="00E83A84">
        <w:rPr>
          <w:rFonts w:asciiTheme="minorHAnsi" w:hAnsiTheme="minorHAnsi"/>
          <w:sz w:val="22"/>
          <w:szCs w:val="22"/>
        </w:rPr>
        <w:t>w § 1 ust. 2.</w:t>
      </w:r>
    </w:p>
    <w:p w:rsidR="00067808" w:rsidRPr="007D56F5" w:rsidRDefault="007B5309" w:rsidP="009E4379">
      <w:pPr>
        <w:pStyle w:val="Tekstpodstawowywcity"/>
        <w:numPr>
          <w:ilvl w:val="0"/>
          <w:numId w:val="9"/>
        </w:numPr>
        <w:tabs>
          <w:tab w:val="left" w:pos="1418"/>
        </w:tabs>
        <w:spacing w:after="6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 okresie 1</w:t>
      </w:r>
      <w:r w:rsidR="003A7C84" w:rsidRPr="007D56F5">
        <w:rPr>
          <w:rFonts w:asciiTheme="minorHAnsi" w:hAnsiTheme="minorHAnsi"/>
          <w:sz w:val="22"/>
          <w:szCs w:val="22"/>
        </w:rPr>
        <w:t>3</w:t>
      </w:r>
      <w:r w:rsidRPr="007D56F5">
        <w:rPr>
          <w:rFonts w:asciiTheme="minorHAnsi" w:hAnsiTheme="minorHAnsi"/>
          <w:sz w:val="22"/>
          <w:szCs w:val="22"/>
        </w:rPr>
        <w:t xml:space="preserve"> miesięcy od dnia </w:t>
      </w:r>
      <w:r w:rsidR="00416060" w:rsidRPr="007D56F5">
        <w:rPr>
          <w:rFonts w:asciiTheme="minorHAnsi" w:hAnsiTheme="minorHAnsi"/>
          <w:sz w:val="22"/>
          <w:szCs w:val="22"/>
        </w:rPr>
        <w:t>zawarcia niniejszej umowy</w:t>
      </w:r>
      <w:r w:rsidR="00894ED6" w:rsidRPr="007D56F5">
        <w:rPr>
          <w:rFonts w:asciiTheme="minorHAnsi" w:hAnsiTheme="minorHAnsi"/>
          <w:sz w:val="22"/>
          <w:szCs w:val="22"/>
        </w:rPr>
        <w:t xml:space="preserve"> </w:t>
      </w:r>
      <w:r w:rsidR="003A7C84" w:rsidRPr="007D56F5">
        <w:rPr>
          <w:rFonts w:asciiTheme="minorHAnsi" w:hAnsiTheme="minorHAnsi"/>
          <w:sz w:val="22"/>
          <w:szCs w:val="22"/>
        </w:rPr>
        <w:t>Realizator</w:t>
      </w:r>
      <w:r w:rsidR="00B45413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 xml:space="preserve">i/lub inny uprawniony podmiot może przeprowadzić kontrolę </w:t>
      </w:r>
      <w:r w:rsidR="00416060" w:rsidRPr="007D56F5">
        <w:rPr>
          <w:rFonts w:asciiTheme="minorHAnsi" w:hAnsiTheme="minorHAnsi"/>
          <w:sz w:val="22"/>
          <w:szCs w:val="22"/>
        </w:rPr>
        <w:t xml:space="preserve">  </w:t>
      </w:r>
      <w:r w:rsidR="00B45413" w:rsidRPr="007D56F5">
        <w:rPr>
          <w:rFonts w:asciiTheme="minorHAnsi" w:hAnsiTheme="minorHAnsi"/>
          <w:sz w:val="22"/>
          <w:szCs w:val="22"/>
        </w:rPr>
        <w:t>„</w:t>
      </w:r>
      <w:r w:rsidRPr="007D56F5">
        <w:rPr>
          <w:rFonts w:asciiTheme="minorHAnsi" w:hAnsiTheme="minorHAnsi"/>
          <w:sz w:val="22"/>
          <w:szCs w:val="22"/>
        </w:rPr>
        <w:t>na miejscu</w:t>
      </w:r>
      <w:r w:rsidR="00B45413" w:rsidRPr="007D56F5">
        <w:rPr>
          <w:rFonts w:asciiTheme="minorHAnsi" w:hAnsiTheme="minorHAnsi"/>
          <w:sz w:val="22"/>
          <w:szCs w:val="22"/>
        </w:rPr>
        <w:t>”</w:t>
      </w:r>
      <w:r w:rsidR="003A7C84" w:rsidRPr="007D56F5">
        <w:rPr>
          <w:rFonts w:asciiTheme="minorHAnsi" w:hAnsiTheme="minorHAnsi"/>
          <w:sz w:val="22"/>
          <w:szCs w:val="22"/>
        </w:rPr>
        <w:t xml:space="preserve">, w siedzibie firmy </w:t>
      </w:r>
      <w:r w:rsidR="00A623B7" w:rsidRPr="007D56F5">
        <w:rPr>
          <w:rFonts w:asciiTheme="minorHAnsi" w:hAnsiTheme="minorHAnsi"/>
          <w:sz w:val="22"/>
          <w:szCs w:val="22"/>
        </w:rPr>
        <w:t>Beneficjenta Pomocy</w:t>
      </w:r>
      <w:r w:rsidRPr="007D56F5">
        <w:rPr>
          <w:rFonts w:asciiTheme="minorHAnsi" w:hAnsiTheme="minorHAnsi"/>
          <w:sz w:val="22"/>
          <w:szCs w:val="22"/>
        </w:rPr>
        <w:t xml:space="preserve"> i/lub</w:t>
      </w:r>
      <w:r w:rsidR="006A4B6C" w:rsidRPr="007D56F5">
        <w:rPr>
          <w:rFonts w:asciiTheme="minorHAnsi" w:hAnsiTheme="minorHAnsi"/>
          <w:sz w:val="22"/>
          <w:szCs w:val="22"/>
        </w:rPr>
        <w:t xml:space="preserve"> w</w:t>
      </w:r>
      <w:r w:rsidRPr="007D56F5">
        <w:rPr>
          <w:rFonts w:asciiTheme="minorHAnsi" w:hAnsiTheme="minorHAnsi"/>
          <w:sz w:val="22"/>
          <w:szCs w:val="22"/>
        </w:rPr>
        <w:t xml:space="preserve"> miejscu prowadzenia działalności w celu zbadania, czy </w:t>
      </w:r>
      <w:r w:rsidR="006A4B6C" w:rsidRPr="007D56F5">
        <w:rPr>
          <w:rFonts w:asciiTheme="minorHAnsi" w:hAnsiTheme="minorHAnsi"/>
          <w:sz w:val="22"/>
          <w:szCs w:val="22"/>
        </w:rPr>
        <w:t>wydatki na</w:t>
      </w:r>
      <w:r w:rsidR="00C62B3E" w:rsidRPr="007D56F5">
        <w:rPr>
          <w:rFonts w:asciiTheme="minorHAnsi" w:hAnsiTheme="minorHAnsi"/>
          <w:sz w:val="22"/>
          <w:szCs w:val="22"/>
        </w:rPr>
        <w:t>:</w:t>
      </w:r>
      <w:r w:rsidR="006A4B6C" w:rsidRPr="007D56F5">
        <w:rPr>
          <w:rFonts w:asciiTheme="minorHAnsi" w:hAnsiTheme="minorHAnsi"/>
          <w:sz w:val="22"/>
          <w:szCs w:val="22"/>
        </w:rPr>
        <w:t xml:space="preserve"> </w:t>
      </w:r>
      <w:r w:rsidR="003A7C84" w:rsidRPr="007D56F5">
        <w:rPr>
          <w:rFonts w:asciiTheme="minorHAnsi" w:hAnsiTheme="minorHAnsi"/>
          <w:sz w:val="22"/>
          <w:szCs w:val="22"/>
        </w:rPr>
        <w:t>utworzenie miejsc pracy w przedsiębiorstwie społecznym</w:t>
      </w:r>
      <w:r w:rsidR="00C62B3E" w:rsidRPr="007D56F5">
        <w:rPr>
          <w:rFonts w:asciiTheme="minorHAnsi" w:hAnsiTheme="minorHAnsi"/>
          <w:sz w:val="22"/>
          <w:szCs w:val="22"/>
        </w:rPr>
        <w:t xml:space="preserve"> </w:t>
      </w:r>
      <w:r w:rsidR="006A4B6C" w:rsidRPr="007D56F5">
        <w:rPr>
          <w:rFonts w:asciiTheme="minorHAnsi" w:hAnsiTheme="minorHAnsi"/>
          <w:sz w:val="22"/>
          <w:szCs w:val="22"/>
        </w:rPr>
        <w:t xml:space="preserve">są </w:t>
      </w:r>
      <w:r w:rsidR="0036085B" w:rsidRPr="007D56F5">
        <w:rPr>
          <w:rFonts w:asciiTheme="minorHAnsi" w:hAnsiTheme="minorHAnsi"/>
          <w:sz w:val="22"/>
          <w:szCs w:val="22"/>
        </w:rPr>
        <w:t>ponoszone</w:t>
      </w:r>
      <w:r w:rsidR="00A97F9C" w:rsidRPr="007D56F5">
        <w:rPr>
          <w:rFonts w:asciiTheme="minorHAnsi" w:hAnsiTheme="minorHAnsi"/>
          <w:sz w:val="22"/>
          <w:szCs w:val="22"/>
        </w:rPr>
        <w:t xml:space="preserve"> i realizowane</w:t>
      </w:r>
      <w:r w:rsidRPr="007D56F5">
        <w:rPr>
          <w:rFonts w:asciiTheme="minorHAnsi" w:hAnsiTheme="minorHAnsi"/>
          <w:sz w:val="22"/>
          <w:szCs w:val="22"/>
        </w:rPr>
        <w:t xml:space="preserve"> zgodnie </w:t>
      </w:r>
      <w:r w:rsidR="00C62B3E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>z wnioskiem</w:t>
      </w:r>
      <w:r w:rsidR="00A623B7" w:rsidRPr="007D56F5">
        <w:rPr>
          <w:rFonts w:asciiTheme="minorHAnsi" w:hAnsiTheme="minorHAnsi"/>
          <w:sz w:val="22"/>
          <w:szCs w:val="22"/>
        </w:rPr>
        <w:t>/-</w:t>
      </w:r>
      <w:proofErr w:type="spellStart"/>
      <w:r w:rsidR="00A623B7" w:rsidRPr="007D56F5">
        <w:rPr>
          <w:rFonts w:asciiTheme="minorHAnsi" w:hAnsiTheme="minorHAnsi"/>
          <w:sz w:val="22"/>
          <w:szCs w:val="22"/>
        </w:rPr>
        <w:t>ami</w:t>
      </w:r>
      <w:proofErr w:type="spellEnd"/>
      <w:r w:rsidRPr="007D56F5">
        <w:rPr>
          <w:rFonts w:asciiTheme="minorHAnsi" w:hAnsiTheme="minorHAnsi"/>
          <w:sz w:val="22"/>
          <w:szCs w:val="22"/>
        </w:rPr>
        <w:t xml:space="preserve">, </w:t>
      </w:r>
      <w:r w:rsidR="00A1015B">
        <w:rPr>
          <w:rFonts w:asciiTheme="minorHAnsi" w:hAnsiTheme="minorHAnsi"/>
          <w:sz w:val="22"/>
          <w:szCs w:val="22"/>
        </w:rPr>
        <w:br/>
      </w:r>
      <w:r w:rsidR="004508B5" w:rsidRPr="007D56F5">
        <w:rPr>
          <w:rFonts w:asciiTheme="minorHAnsi" w:hAnsiTheme="minorHAnsi"/>
          <w:sz w:val="22"/>
          <w:szCs w:val="22"/>
        </w:rPr>
        <w:t>o którym</w:t>
      </w:r>
      <w:r w:rsidR="00A623B7" w:rsidRPr="007D56F5">
        <w:rPr>
          <w:rFonts w:asciiTheme="minorHAnsi" w:hAnsiTheme="minorHAnsi"/>
          <w:sz w:val="22"/>
          <w:szCs w:val="22"/>
        </w:rPr>
        <w:t>/-</w:t>
      </w:r>
      <w:proofErr w:type="spellStart"/>
      <w:r w:rsidR="00A623B7" w:rsidRPr="007D56F5">
        <w:rPr>
          <w:rFonts w:asciiTheme="minorHAnsi" w:hAnsiTheme="minorHAnsi"/>
          <w:sz w:val="22"/>
          <w:szCs w:val="22"/>
        </w:rPr>
        <w:t>ch</w:t>
      </w:r>
      <w:proofErr w:type="spellEnd"/>
      <w:r w:rsidR="004508B5" w:rsidRPr="007D56F5">
        <w:rPr>
          <w:rFonts w:asciiTheme="minorHAnsi" w:hAnsiTheme="minorHAnsi"/>
          <w:sz w:val="22"/>
          <w:szCs w:val="22"/>
        </w:rPr>
        <w:t xml:space="preserve"> mowa w § 1 ust. 2</w:t>
      </w:r>
      <w:r w:rsidR="00182E13" w:rsidRPr="007D56F5">
        <w:rPr>
          <w:rFonts w:asciiTheme="minorHAnsi" w:hAnsiTheme="minorHAnsi"/>
          <w:sz w:val="22"/>
          <w:szCs w:val="22"/>
        </w:rPr>
        <w:t>.</w:t>
      </w:r>
    </w:p>
    <w:p w:rsidR="00F10189" w:rsidRPr="007D56F5" w:rsidRDefault="00F10189" w:rsidP="009E4379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Jeżeli na podstawie czynności kontrolnych przeprowadzonych przez uprawnione organy zostanie stwierdzone, że Beneficjent Pomocy wykorzystał całość lub część przyznanego wsparcia </w:t>
      </w:r>
      <w:r w:rsidR="001D43A5" w:rsidRPr="007D56F5">
        <w:rPr>
          <w:rFonts w:asciiTheme="minorHAnsi" w:hAnsiTheme="minorHAnsi"/>
          <w:sz w:val="22"/>
          <w:szCs w:val="22"/>
        </w:rPr>
        <w:lastRenderedPageBreak/>
        <w:t xml:space="preserve">finansowego </w:t>
      </w:r>
      <w:r w:rsidRPr="007D56F5">
        <w:rPr>
          <w:rFonts w:asciiTheme="minorHAnsi" w:hAnsiTheme="minorHAnsi"/>
          <w:sz w:val="22"/>
          <w:szCs w:val="22"/>
        </w:rPr>
        <w:t xml:space="preserve">niezgodnie z dokumentami programowymi, w tym dokumentami określającymi warunki udzielania pomocy </w:t>
      </w:r>
      <w:r w:rsidRPr="00A1015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A1015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D56F5">
        <w:rPr>
          <w:rFonts w:asciiTheme="minorHAnsi" w:hAnsiTheme="minorHAnsi"/>
          <w:sz w:val="22"/>
          <w:szCs w:val="22"/>
        </w:rPr>
        <w:t xml:space="preserve">, zobowiązany jest on do zwrotu tych środków odpowiednio w całości lub w części wraz z odsetkami w wysokości określonej jak dla zaległości podatkowych, liczonymi od dnia udzielenia wsparcia finansowego, na rachunek bankowy </w:t>
      </w:r>
      <w:r w:rsidR="003A7C84" w:rsidRPr="007D56F5">
        <w:rPr>
          <w:rFonts w:asciiTheme="minorHAnsi" w:hAnsiTheme="minorHAnsi"/>
          <w:sz w:val="22"/>
          <w:szCs w:val="22"/>
        </w:rPr>
        <w:t>Realizatora</w:t>
      </w:r>
      <w:r w:rsidR="009B26AA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 xml:space="preserve">nr </w:t>
      </w:r>
      <w:r w:rsidR="00BD7635" w:rsidRPr="00BD7635">
        <w:rPr>
          <w:rFonts w:asciiTheme="minorHAnsi" w:hAnsiTheme="minorHAnsi"/>
          <w:sz w:val="22"/>
          <w:szCs w:val="22"/>
        </w:rPr>
        <w:t>98 2190 0002 3000 0046 4023 0103</w:t>
      </w:r>
      <w:r w:rsidRPr="007D56F5">
        <w:rPr>
          <w:rFonts w:asciiTheme="minorHAnsi" w:hAnsiTheme="minorHAnsi"/>
          <w:sz w:val="22"/>
          <w:szCs w:val="22"/>
        </w:rPr>
        <w:t xml:space="preserve"> prowadzony w banku </w:t>
      </w:r>
      <w:proofErr w:type="spellStart"/>
      <w:r w:rsidR="00BD7635">
        <w:rPr>
          <w:rFonts w:asciiTheme="minorHAnsi" w:hAnsiTheme="minorHAnsi"/>
          <w:sz w:val="22"/>
          <w:szCs w:val="22"/>
        </w:rPr>
        <w:t>DnB</w:t>
      </w:r>
      <w:proofErr w:type="spellEnd"/>
      <w:r w:rsidR="00BD76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7635">
        <w:rPr>
          <w:rFonts w:asciiTheme="minorHAnsi" w:hAnsiTheme="minorHAnsi"/>
          <w:sz w:val="22"/>
          <w:szCs w:val="22"/>
        </w:rPr>
        <w:t>Nord</w:t>
      </w:r>
      <w:proofErr w:type="spellEnd"/>
      <w:r w:rsidR="00BD763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>w terminie 30 dni od dnia poinformowania Beneficjenta Pomocy o stwierdzonych nieprawidłowościach.</w:t>
      </w:r>
    </w:p>
    <w:p w:rsidR="00765D36" w:rsidRPr="007D56F5" w:rsidRDefault="007B5309" w:rsidP="009E4379">
      <w:pPr>
        <w:pStyle w:val="Tekstpodstawowywcity"/>
        <w:numPr>
          <w:ilvl w:val="0"/>
          <w:numId w:val="9"/>
        </w:numPr>
        <w:tabs>
          <w:tab w:val="left" w:pos="1418"/>
        </w:tabs>
        <w:spacing w:after="6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W przypadku likwidacji działalności </w:t>
      </w:r>
      <w:r w:rsidR="00182E13" w:rsidRPr="007D56F5">
        <w:rPr>
          <w:rFonts w:asciiTheme="minorHAnsi" w:hAnsiTheme="minorHAnsi"/>
          <w:sz w:val="22"/>
          <w:szCs w:val="22"/>
        </w:rPr>
        <w:t xml:space="preserve">prowadzonej przez </w:t>
      </w:r>
      <w:r w:rsidR="00A623B7" w:rsidRPr="007D56F5">
        <w:rPr>
          <w:rFonts w:asciiTheme="minorHAnsi" w:hAnsiTheme="minorHAnsi"/>
          <w:sz w:val="22"/>
          <w:szCs w:val="22"/>
        </w:rPr>
        <w:t>Beneficjenta Pomocy</w:t>
      </w:r>
      <w:r w:rsidR="00C62B3E" w:rsidRPr="007D56F5">
        <w:rPr>
          <w:rFonts w:asciiTheme="minorHAnsi" w:hAnsiTheme="minorHAnsi"/>
          <w:sz w:val="22"/>
          <w:szCs w:val="22"/>
        </w:rPr>
        <w:t xml:space="preserve">,                           zwolnienia pracownika lub </w:t>
      </w:r>
      <w:r w:rsidR="003A7C84" w:rsidRPr="007D56F5">
        <w:rPr>
          <w:rFonts w:asciiTheme="minorHAnsi" w:hAnsiTheme="minorHAnsi"/>
          <w:sz w:val="22"/>
          <w:szCs w:val="22"/>
        </w:rPr>
        <w:t>utraty statusu przedsiębiorstwa społecznego</w:t>
      </w:r>
      <w:r w:rsidR="00111542" w:rsidRPr="007D56F5">
        <w:rPr>
          <w:rFonts w:asciiTheme="minorHAnsi" w:hAnsiTheme="minorHAnsi"/>
          <w:sz w:val="22"/>
          <w:szCs w:val="22"/>
        </w:rPr>
        <w:t xml:space="preserve"> w okresie, o którym mowa w § 3 ust. 1 </w:t>
      </w:r>
      <w:r w:rsidRPr="007D56F5">
        <w:rPr>
          <w:rFonts w:asciiTheme="minorHAnsi" w:hAnsiTheme="minorHAnsi"/>
          <w:sz w:val="22"/>
          <w:szCs w:val="22"/>
        </w:rPr>
        <w:t>jest on zobowiązany do po</w:t>
      </w:r>
      <w:r w:rsidR="00182E13" w:rsidRPr="007D56F5">
        <w:rPr>
          <w:rFonts w:asciiTheme="minorHAnsi" w:hAnsiTheme="minorHAnsi"/>
          <w:sz w:val="22"/>
          <w:szCs w:val="22"/>
        </w:rPr>
        <w:t xml:space="preserve">informowania </w:t>
      </w:r>
      <w:r w:rsidR="003A7C84" w:rsidRPr="007D56F5">
        <w:rPr>
          <w:rFonts w:asciiTheme="minorHAnsi" w:hAnsiTheme="minorHAnsi"/>
          <w:sz w:val="22"/>
          <w:szCs w:val="22"/>
        </w:rPr>
        <w:t>Realizatora</w:t>
      </w:r>
      <w:r w:rsidR="00182E13" w:rsidRPr="007D56F5">
        <w:rPr>
          <w:rFonts w:asciiTheme="minorHAnsi" w:hAnsiTheme="minorHAnsi"/>
          <w:sz w:val="22"/>
          <w:szCs w:val="22"/>
        </w:rPr>
        <w:t xml:space="preserve"> o tej okoliczności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C62B3E" w:rsidRPr="007D56F5">
        <w:rPr>
          <w:rFonts w:asciiTheme="minorHAnsi" w:hAnsiTheme="minorHAnsi"/>
          <w:sz w:val="22"/>
          <w:szCs w:val="22"/>
        </w:rPr>
        <w:t xml:space="preserve">                   </w:t>
      </w:r>
      <w:r w:rsidRPr="007D56F5">
        <w:rPr>
          <w:rFonts w:asciiTheme="minorHAnsi" w:hAnsiTheme="minorHAnsi"/>
          <w:sz w:val="22"/>
          <w:szCs w:val="22"/>
        </w:rPr>
        <w:t xml:space="preserve">w terminie </w:t>
      </w:r>
      <w:r w:rsidR="003A7C84" w:rsidRPr="007D56F5">
        <w:rPr>
          <w:rFonts w:asciiTheme="minorHAnsi" w:hAnsiTheme="minorHAnsi"/>
          <w:sz w:val="22"/>
          <w:szCs w:val="22"/>
        </w:rPr>
        <w:t>2</w:t>
      </w:r>
      <w:r w:rsidR="00182E13" w:rsidRPr="007D56F5">
        <w:rPr>
          <w:rFonts w:asciiTheme="minorHAnsi" w:hAnsiTheme="minorHAnsi"/>
          <w:sz w:val="22"/>
          <w:szCs w:val="22"/>
        </w:rPr>
        <w:t xml:space="preserve"> dni </w:t>
      </w:r>
      <w:r w:rsidR="003A7C84" w:rsidRPr="007D56F5">
        <w:rPr>
          <w:rFonts w:asciiTheme="minorHAnsi" w:hAnsiTheme="minorHAnsi"/>
          <w:sz w:val="22"/>
          <w:szCs w:val="22"/>
        </w:rPr>
        <w:t>roboczych</w:t>
      </w:r>
      <w:r w:rsidR="00182E13" w:rsidRPr="007D56F5">
        <w:rPr>
          <w:rFonts w:asciiTheme="minorHAnsi" w:hAnsiTheme="minorHAnsi"/>
          <w:sz w:val="22"/>
          <w:szCs w:val="22"/>
        </w:rPr>
        <w:t xml:space="preserve"> od dnia jej</w:t>
      </w:r>
      <w:r w:rsidRPr="007D56F5">
        <w:rPr>
          <w:rFonts w:asciiTheme="minorHAnsi" w:hAnsiTheme="minorHAnsi"/>
          <w:sz w:val="22"/>
          <w:szCs w:val="22"/>
        </w:rPr>
        <w:t xml:space="preserve"> wystąpienia.</w:t>
      </w:r>
    </w:p>
    <w:p w:rsidR="002C7DCB" w:rsidRDefault="002C7DCB" w:rsidP="00CF2D37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F2D37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7B5309" w:rsidRPr="007D56F5" w:rsidRDefault="007B5309" w:rsidP="00CF2D37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CD38E0">
        <w:rPr>
          <w:rFonts w:asciiTheme="minorHAnsi" w:hAnsiTheme="minorHAnsi"/>
          <w:b/>
          <w:bCs/>
          <w:sz w:val="22"/>
          <w:szCs w:val="22"/>
        </w:rPr>
        <w:t>8</w:t>
      </w:r>
      <w:r w:rsidR="00CF2D37">
        <w:rPr>
          <w:rFonts w:asciiTheme="minorHAnsi" w:hAnsiTheme="minorHAnsi"/>
          <w:b/>
          <w:bCs/>
          <w:sz w:val="22"/>
          <w:szCs w:val="22"/>
        </w:rPr>
        <w:t>.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Zmiana umowy</w:t>
      </w:r>
    </w:p>
    <w:p w:rsidR="007B5309" w:rsidRPr="007D56F5" w:rsidRDefault="007B5309" w:rsidP="009E4379">
      <w:pPr>
        <w:pStyle w:val="Tekstpodstawowy"/>
        <w:numPr>
          <w:ilvl w:val="0"/>
          <w:numId w:val="4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Wszelkie zmiany Umowy, wymagają aneksu w formie pisemnej, pod rygorem nieważności,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>z zastrzeżeniem ust. 2 i 3.</w:t>
      </w:r>
    </w:p>
    <w:p w:rsidR="007B5309" w:rsidRPr="007D56F5" w:rsidRDefault="007B5309" w:rsidP="009E4379">
      <w:pPr>
        <w:pStyle w:val="Tekstpodstawowy"/>
        <w:numPr>
          <w:ilvl w:val="0"/>
          <w:numId w:val="4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Jeżeli wniosek o zmianę Umowy pochodzi od </w:t>
      </w:r>
      <w:r w:rsidR="00A623B7" w:rsidRPr="007D56F5">
        <w:rPr>
          <w:rFonts w:asciiTheme="minorHAnsi" w:hAnsiTheme="minorHAnsi"/>
          <w:sz w:val="22"/>
          <w:szCs w:val="22"/>
        </w:rPr>
        <w:t>Beneficjenta Pomocy</w:t>
      </w:r>
      <w:r w:rsidRPr="007D56F5">
        <w:rPr>
          <w:rFonts w:asciiTheme="minorHAnsi" w:hAnsiTheme="minorHAnsi"/>
          <w:sz w:val="22"/>
          <w:szCs w:val="22"/>
        </w:rPr>
        <w:t xml:space="preserve">, musi on przedstawić ten wniosek </w:t>
      </w:r>
      <w:r w:rsidR="003A7C84" w:rsidRPr="007D56F5">
        <w:rPr>
          <w:rFonts w:asciiTheme="minorHAnsi" w:hAnsiTheme="minorHAnsi"/>
          <w:sz w:val="22"/>
          <w:szCs w:val="22"/>
        </w:rPr>
        <w:t>Realizatorowi</w:t>
      </w:r>
      <w:r w:rsidR="009B26AA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 xml:space="preserve">nie później niż w terminie </w:t>
      </w:r>
      <w:r w:rsidR="003A7C84" w:rsidRPr="007D56F5">
        <w:rPr>
          <w:rFonts w:asciiTheme="minorHAnsi" w:hAnsiTheme="minorHAnsi"/>
          <w:sz w:val="22"/>
          <w:szCs w:val="22"/>
        </w:rPr>
        <w:t>5</w:t>
      </w:r>
      <w:r w:rsidRPr="007D56F5">
        <w:rPr>
          <w:rFonts w:asciiTheme="minorHAnsi" w:hAnsiTheme="minorHAnsi"/>
          <w:sz w:val="22"/>
          <w:szCs w:val="22"/>
        </w:rPr>
        <w:t xml:space="preserve"> dni </w:t>
      </w:r>
      <w:r w:rsidR="003A7C84" w:rsidRPr="007D56F5">
        <w:rPr>
          <w:rFonts w:asciiTheme="minorHAnsi" w:hAnsiTheme="minorHAnsi"/>
          <w:sz w:val="22"/>
          <w:szCs w:val="22"/>
        </w:rPr>
        <w:t>roboczych</w:t>
      </w:r>
      <w:r w:rsidRPr="007D56F5">
        <w:rPr>
          <w:rFonts w:asciiTheme="minorHAnsi" w:hAnsiTheme="minorHAnsi"/>
          <w:sz w:val="22"/>
          <w:szCs w:val="22"/>
        </w:rPr>
        <w:t xml:space="preserve"> przed dniem, w którym zmiana ta powinna wejść w życie. </w:t>
      </w:r>
    </w:p>
    <w:p w:rsidR="007B5309" w:rsidRPr="007D56F5" w:rsidRDefault="007B5309" w:rsidP="009E4379">
      <w:pPr>
        <w:pStyle w:val="Tekstpodstawowy"/>
        <w:numPr>
          <w:ilvl w:val="0"/>
          <w:numId w:val="4"/>
        </w:numPr>
        <w:spacing w:after="60"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Zasada, o której mowa w ust. 2 nie dotyczy sytuacji, gdy niezachowanie terminu, o który</w:t>
      </w:r>
      <w:r w:rsidR="00F9355D" w:rsidRPr="007D56F5">
        <w:rPr>
          <w:rFonts w:asciiTheme="minorHAnsi" w:hAnsiTheme="minorHAnsi"/>
          <w:sz w:val="22"/>
          <w:szCs w:val="22"/>
        </w:rPr>
        <w:t>m</w:t>
      </w:r>
      <w:r w:rsidRPr="007D56F5">
        <w:rPr>
          <w:rFonts w:asciiTheme="minorHAnsi" w:hAnsiTheme="minorHAnsi"/>
          <w:sz w:val="22"/>
          <w:szCs w:val="22"/>
        </w:rPr>
        <w:t xml:space="preserve"> mowa w ust. 2 nastąpi z przyczyn niezależnych od </w:t>
      </w:r>
      <w:r w:rsidR="00A623B7" w:rsidRPr="007D56F5">
        <w:rPr>
          <w:rFonts w:asciiTheme="minorHAnsi" w:hAnsiTheme="minorHAnsi"/>
          <w:sz w:val="22"/>
          <w:szCs w:val="22"/>
        </w:rPr>
        <w:t>Beneficjenta Pomocy</w:t>
      </w:r>
      <w:r w:rsidRPr="007D56F5">
        <w:rPr>
          <w:rFonts w:asciiTheme="minorHAnsi" w:hAnsiTheme="minorHAnsi"/>
          <w:sz w:val="22"/>
          <w:szCs w:val="22"/>
        </w:rPr>
        <w:t xml:space="preserve"> lub </w:t>
      </w:r>
      <w:r w:rsidR="00F9355D" w:rsidRPr="007D56F5">
        <w:rPr>
          <w:rFonts w:asciiTheme="minorHAnsi" w:hAnsiTheme="minorHAnsi"/>
          <w:sz w:val="22"/>
          <w:szCs w:val="22"/>
        </w:rPr>
        <w:t xml:space="preserve">gdy </w:t>
      </w:r>
      <w:r w:rsidRPr="007D56F5">
        <w:rPr>
          <w:rFonts w:asciiTheme="minorHAnsi" w:hAnsiTheme="minorHAnsi"/>
          <w:sz w:val="22"/>
          <w:szCs w:val="22"/>
        </w:rPr>
        <w:t xml:space="preserve">została </w:t>
      </w:r>
      <w:r w:rsidR="00F9355D" w:rsidRPr="007D56F5">
        <w:rPr>
          <w:rFonts w:asciiTheme="minorHAnsi" w:hAnsiTheme="minorHAnsi"/>
          <w:sz w:val="22"/>
          <w:szCs w:val="22"/>
        </w:rPr>
        <w:t xml:space="preserve">ona </w:t>
      </w:r>
      <w:r w:rsidRPr="007D56F5">
        <w:rPr>
          <w:rFonts w:asciiTheme="minorHAnsi" w:hAnsiTheme="minorHAnsi"/>
          <w:sz w:val="22"/>
          <w:szCs w:val="22"/>
        </w:rPr>
        <w:t xml:space="preserve">zaakceptowana </w:t>
      </w:r>
      <w:r w:rsidR="003A7C84" w:rsidRPr="007D56F5">
        <w:rPr>
          <w:rFonts w:asciiTheme="minorHAnsi" w:hAnsiTheme="minorHAnsi"/>
          <w:sz w:val="22"/>
          <w:szCs w:val="22"/>
        </w:rPr>
        <w:t>przez Realizatora</w:t>
      </w:r>
      <w:r w:rsidRPr="007D56F5">
        <w:rPr>
          <w:rFonts w:asciiTheme="minorHAnsi" w:hAnsiTheme="minorHAnsi"/>
          <w:b/>
          <w:bCs/>
          <w:sz w:val="22"/>
          <w:szCs w:val="22"/>
        </w:rPr>
        <w:t>.</w:t>
      </w:r>
    </w:p>
    <w:p w:rsidR="007B5309" w:rsidRPr="007D56F5" w:rsidRDefault="007B5309" w:rsidP="009E4379">
      <w:pPr>
        <w:pStyle w:val="Tekstpodstawowy"/>
        <w:numPr>
          <w:ilvl w:val="0"/>
          <w:numId w:val="4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Zmiany dotyczące przesunięć pomiędzy poszczególnymi pozycjami wydatków ujętych </w:t>
      </w:r>
      <w:r w:rsidRPr="007D56F5">
        <w:rPr>
          <w:rFonts w:asciiTheme="minorHAnsi" w:hAnsiTheme="minorHAnsi"/>
          <w:sz w:val="22"/>
          <w:szCs w:val="22"/>
        </w:rPr>
        <w:br/>
        <w:t xml:space="preserve">w zaakceptowanym przez </w:t>
      </w:r>
      <w:r w:rsidR="003A7C84" w:rsidRPr="007D56F5">
        <w:rPr>
          <w:rFonts w:asciiTheme="minorHAnsi" w:hAnsiTheme="minorHAnsi"/>
          <w:sz w:val="22"/>
          <w:szCs w:val="22"/>
        </w:rPr>
        <w:t>Realizatora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A1015B">
        <w:rPr>
          <w:rFonts w:asciiTheme="minorHAnsi" w:hAnsiTheme="minorHAnsi"/>
          <w:sz w:val="22"/>
          <w:szCs w:val="22"/>
        </w:rPr>
        <w:t>h</w:t>
      </w:r>
      <w:r w:rsidR="00720D04" w:rsidRPr="007D56F5">
        <w:rPr>
          <w:rFonts w:asciiTheme="minorHAnsi" w:hAnsiTheme="minorHAnsi"/>
          <w:sz w:val="22"/>
          <w:szCs w:val="22"/>
        </w:rPr>
        <w:t>armonogram</w:t>
      </w:r>
      <w:r w:rsidR="007F2515" w:rsidRPr="007D56F5">
        <w:rPr>
          <w:rFonts w:asciiTheme="minorHAnsi" w:hAnsiTheme="minorHAnsi"/>
          <w:sz w:val="22"/>
          <w:szCs w:val="22"/>
        </w:rPr>
        <w:t>ie</w:t>
      </w:r>
      <w:r w:rsidR="00F25A58" w:rsidRPr="007D56F5">
        <w:rPr>
          <w:rFonts w:asciiTheme="minorHAnsi" w:hAnsiTheme="minorHAnsi"/>
          <w:sz w:val="22"/>
          <w:szCs w:val="22"/>
        </w:rPr>
        <w:t xml:space="preserve"> rzeczowo-finansowym </w:t>
      </w:r>
      <w:r w:rsidR="00894ED6" w:rsidRPr="007D56F5">
        <w:rPr>
          <w:rFonts w:asciiTheme="minorHAnsi" w:hAnsiTheme="minorHAnsi"/>
          <w:sz w:val="22"/>
          <w:szCs w:val="22"/>
        </w:rPr>
        <w:t>zawartym w</w:t>
      </w:r>
      <w:r w:rsidR="00C723DB" w:rsidRPr="007D56F5">
        <w:rPr>
          <w:rFonts w:asciiTheme="minorHAnsi" w:hAnsiTheme="minorHAnsi"/>
          <w:sz w:val="22"/>
          <w:szCs w:val="22"/>
        </w:rPr>
        <w:t>e</w:t>
      </w:r>
      <w:r w:rsidR="00894ED6" w:rsidRPr="007D56F5">
        <w:rPr>
          <w:rFonts w:asciiTheme="minorHAnsi" w:hAnsiTheme="minorHAnsi"/>
          <w:sz w:val="22"/>
          <w:szCs w:val="22"/>
        </w:rPr>
        <w:t xml:space="preserve"> </w:t>
      </w:r>
      <w:r w:rsidR="00E62DEA" w:rsidRPr="007D56F5">
        <w:rPr>
          <w:rFonts w:asciiTheme="minorHAnsi" w:hAnsiTheme="minorHAnsi"/>
          <w:sz w:val="22"/>
          <w:szCs w:val="22"/>
        </w:rPr>
        <w:t>Wniosku o przyznanie środków finansowych - biznesplanie</w:t>
      </w:r>
      <w:r w:rsidR="00894ED6" w:rsidRPr="007D56F5">
        <w:rPr>
          <w:rFonts w:asciiTheme="minorHAnsi" w:hAnsiTheme="minorHAnsi"/>
          <w:sz w:val="22"/>
          <w:szCs w:val="22"/>
        </w:rPr>
        <w:t xml:space="preserve"> </w:t>
      </w:r>
      <w:r w:rsidR="00A623B7" w:rsidRPr="007D56F5">
        <w:rPr>
          <w:rFonts w:asciiTheme="minorHAnsi" w:hAnsiTheme="minorHAnsi"/>
          <w:sz w:val="22"/>
          <w:szCs w:val="22"/>
        </w:rPr>
        <w:t>będąc</w:t>
      </w:r>
      <w:r w:rsidR="009968B5" w:rsidRPr="007D56F5">
        <w:rPr>
          <w:rFonts w:asciiTheme="minorHAnsi" w:hAnsiTheme="minorHAnsi"/>
          <w:sz w:val="22"/>
          <w:szCs w:val="22"/>
        </w:rPr>
        <w:t>ych</w:t>
      </w:r>
      <w:r w:rsidR="00A623B7" w:rsidRPr="007D56F5">
        <w:rPr>
          <w:rFonts w:asciiTheme="minorHAnsi" w:hAnsiTheme="minorHAnsi"/>
          <w:sz w:val="22"/>
          <w:szCs w:val="22"/>
        </w:rPr>
        <w:t xml:space="preserve"> przedmiotem</w:t>
      </w:r>
      <w:r w:rsidR="00B275D0" w:rsidRPr="007D56F5">
        <w:rPr>
          <w:rFonts w:asciiTheme="minorHAnsi" w:hAnsiTheme="minorHAnsi"/>
          <w:sz w:val="22"/>
          <w:szCs w:val="22"/>
        </w:rPr>
        <w:t xml:space="preserve"> wniosku</w:t>
      </w:r>
      <w:r w:rsidR="00182E13" w:rsidRPr="007D56F5">
        <w:rPr>
          <w:rFonts w:asciiTheme="minorHAnsi" w:hAnsiTheme="minorHAnsi"/>
          <w:sz w:val="22"/>
          <w:szCs w:val="22"/>
        </w:rPr>
        <w:t xml:space="preserve">, </w:t>
      </w:r>
      <w:r w:rsidR="00180055" w:rsidRPr="007D56F5">
        <w:rPr>
          <w:rFonts w:asciiTheme="minorHAnsi" w:hAnsiTheme="minorHAnsi"/>
          <w:sz w:val="22"/>
          <w:szCs w:val="22"/>
        </w:rPr>
        <w:t xml:space="preserve"> </w:t>
      </w:r>
      <w:r w:rsidR="00A1015B">
        <w:rPr>
          <w:rFonts w:asciiTheme="minorHAnsi" w:hAnsiTheme="minorHAnsi"/>
          <w:sz w:val="22"/>
          <w:szCs w:val="22"/>
        </w:rPr>
        <w:br/>
      </w:r>
      <w:r w:rsidR="00182E13" w:rsidRPr="007D56F5">
        <w:rPr>
          <w:rFonts w:asciiTheme="minorHAnsi" w:hAnsiTheme="minorHAnsi"/>
          <w:sz w:val="22"/>
          <w:szCs w:val="22"/>
        </w:rPr>
        <w:t>o który</w:t>
      </w:r>
      <w:r w:rsidR="0066221C" w:rsidRPr="007D56F5">
        <w:rPr>
          <w:rFonts w:asciiTheme="minorHAnsi" w:hAnsiTheme="minorHAnsi"/>
          <w:sz w:val="22"/>
          <w:szCs w:val="22"/>
        </w:rPr>
        <w:t>m</w:t>
      </w:r>
      <w:r w:rsidR="00182E13" w:rsidRPr="007D56F5">
        <w:rPr>
          <w:rFonts w:asciiTheme="minorHAnsi" w:hAnsiTheme="minorHAnsi"/>
          <w:sz w:val="22"/>
          <w:szCs w:val="22"/>
        </w:rPr>
        <w:t xml:space="preserve"> mowa w </w:t>
      </w:r>
      <w:r w:rsidR="00B275D0" w:rsidRPr="007D56F5">
        <w:rPr>
          <w:rFonts w:asciiTheme="minorHAnsi" w:hAnsiTheme="minorHAnsi"/>
          <w:sz w:val="22"/>
          <w:szCs w:val="22"/>
        </w:rPr>
        <w:t>§ 1 ust. 2</w:t>
      </w:r>
      <w:r w:rsidRPr="007D56F5">
        <w:rPr>
          <w:rFonts w:asciiTheme="minorHAnsi" w:hAnsiTheme="minorHAnsi"/>
          <w:sz w:val="22"/>
          <w:szCs w:val="22"/>
        </w:rPr>
        <w:t>, dopuszczalne są do</w:t>
      </w:r>
      <w:r w:rsidR="0066221C" w:rsidRPr="007D56F5">
        <w:rPr>
          <w:rFonts w:asciiTheme="minorHAnsi" w:hAnsiTheme="minorHAnsi"/>
          <w:sz w:val="22"/>
          <w:szCs w:val="22"/>
        </w:rPr>
        <w:t xml:space="preserve"> wysokości nie przekraczającej 10</w:t>
      </w:r>
      <w:r w:rsidRPr="007D56F5">
        <w:rPr>
          <w:rFonts w:asciiTheme="minorHAnsi" w:hAnsiTheme="minorHAnsi"/>
          <w:sz w:val="22"/>
          <w:szCs w:val="22"/>
        </w:rPr>
        <w:t xml:space="preserve"> % zakładanej wartości wydatku.</w:t>
      </w:r>
    </w:p>
    <w:p w:rsidR="007B5309" w:rsidRPr="007D56F5" w:rsidRDefault="007B5309" w:rsidP="009E4379">
      <w:pPr>
        <w:pStyle w:val="Tekstpodstawowy"/>
        <w:numPr>
          <w:ilvl w:val="0"/>
          <w:numId w:val="4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Zmiany, o których mowa w ust. 4 nie wymagają sporządzania aneksu do niniejszej Umowy,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a jedynie poinformowania </w:t>
      </w:r>
      <w:r w:rsidR="003A7C84" w:rsidRPr="007D56F5">
        <w:rPr>
          <w:rFonts w:asciiTheme="minorHAnsi" w:hAnsiTheme="minorHAnsi"/>
          <w:sz w:val="22"/>
          <w:szCs w:val="22"/>
        </w:rPr>
        <w:t>Realizatora</w:t>
      </w:r>
      <w:r w:rsidR="00442DF7" w:rsidRPr="007D56F5">
        <w:rPr>
          <w:rFonts w:asciiTheme="minorHAnsi" w:hAnsiTheme="minorHAnsi"/>
          <w:sz w:val="22"/>
          <w:szCs w:val="22"/>
        </w:rPr>
        <w:t xml:space="preserve"> </w:t>
      </w:r>
      <w:r w:rsidR="007F2515" w:rsidRPr="007D56F5">
        <w:rPr>
          <w:rFonts w:asciiTheme="minorHAnsi" w:hAnsiTheme="minorHAnsi"/>
          <w:sz w:val="22"/>
          <w:szCs w:val="22"/>
        </w:rPr>
        <w:t xml:space="preserve">o ich wprowadzeniu </w:t>
      </w:r>
      <w:r w:rsidR="00442DF7" w:rsidRPr="007D56F5">
        <w:rPr>
          <w:rFonts w:asciiTheme="minorHAnsi" w:hAnsiTheme="minorHAnsi"/>
          <w:sz w:val="22"/>
          <w:szCs w:val="22"/>
        </w:rPr>
        <w:t xml:space="preserve">w formie pisemnej </w:t>
      </w:r>
      <w:r w:rsidRPr="007D56F5">
        <w:rPr>
          <w:rFonts w:asciiTheme="minorHAnsi" w:hAnsiTheme="minorHAnsi"/>
          <w:sz w:val="22"/>
          <w:szCs w:val="22"/>
        </w:rPr>
        <w:t xml:space="preserve">wraz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z uzasadnieniem, w terminie </w:t>
      </w:r>
      <w:r w:rsidR="003A7C84" w:rsidRPr="007D56F5">
        <w:rPr>
          <w:rFonts w:asciiTheme="minorHAnsi" w:hAnsiTheme="minorHAnsi"/>
          <w:sz w:val="22"/>
          <w:szCs w:val="22"/>
        </w:rPr>
        <w:t>10 dni roboczych</w:t>
      </w:r>
      <w:r w:rsidRPr="007D56F5">
        <w:rPr>
          <w:rFonts w:asciiTheme="minorHAnsi" w:hAnsiTheme="minorHAnsi"/>
          <w:sz w:val="22"/>
          <w:szCs w:val="22"/>
        </w:rPr>
        <w:t xml:space="preserve"> od dnia wystąpienia zmian.</w:t>
      </w:r>
    </w:p>
    <w:p w:rsidR="00F25A58" w:rsidRPr="007D56F5" w:rsidRDefault="009459CA" w:rsidP="009E4379">
      <w:pPr>
        <w:pStyle w:val="Tekstpodstawowy"/>
        <w:numPr>
          <w:ilvl w:val="0"/>
          <w:numId w:val="4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Wprowadzenie</w:t>
      </w:r>
      <w:r w:rsidR="00F25A58" w:rsidRPr="007D56F5">
        <w:rPr>
          <w:rFonts w:asciiTheme="minorHAnsi" w:hAnsiTheme="minorHAnsi"/>
          <w:sz w:val="22"/>
          <w:szCs w:val="22"/>
        </w:rPr>
        <w:t xml:space="preserve"> p</w:t>
      </w:r>
      <w:r w:rsidR="00FD5559" w:rsidRPr="007D56F5">
        <w:rPr>
          <w:rFonts w:asciiTheme="minorHAnsi" w:hAnsiTheme="minorHAnsi"/>
          <w:sz w:val="22"/>
          <w:szCs w:val="22"/>
        </w:rPr>
        <w:t xml:space="preserve">ozostałych zmian do </w:t>
      </w:r>
      <w:r w:rsidR="00C723DB" w:rsidRPr="00A1015B">
        <w:rPr>
          <w:rFonts w:asciiTheme="minorHAnsi" w:hAnsiTheme="minorHAnsi"/>
          <w:sz w:val="22"/>
          <w:szCs w:val="22"/>
        </w:rPr>
        <w:t xml:space="preserve">Wniosku o przyznanie </w:t>
      </w:r>
      <w:r w:rsidR="00A117A0" w:rsidRPr="00A1015B">
        <w:rPr>
          <w:rFonts w:asciiTheme="minorHAnsi" w:hAnsiTheme="minorHAnsi"/>
          <w:sz w:val="22"/>
          <w:szCs w:val="22"/>
        </w:rPr>
        <w:t>jednorazowej dotacji</w:t>
      </w:r>
      <w:r w:rsidR="00F25A58" w:rsidRPr="00A1015B">
        <w:rPr>
          <w:rFonts w:asciiTheme="minorHAnsi" w:hAnsiTheme="minorHAnsi"/>
          <w:sz w:val="22"/>
          <w:szCs w:val="22"/>
        </w:rPr>
        <w:t>,</w:t>
      </w:r>
      <w:r w:rsidR="00F25A58" w:rsidRPr="007D56F5">
        <w:rPr>
          <w:rFonts w:asciiTheme="minorHAnsi" w:hAnsiTheme="minorHAnsi"/>
          <w:sz w:val="22"/>
          <w:szCs w:val="22"/>
        </w:rPr>
        <w:t xml:space="preserve"> </w:t>
      </w:r>
      <w:r w:rsidR="00B365C8" w:rsidRPr="007D56F5">
        <w:rPr>
          <w:rFonts w:asciiTheme="minorHAnsi" w:hAnsiTheme="minorHAnsi"/>
          <w:sz w:val="22"/>
          <w:szCs w:val="22"/>
        </w:rPr>
        <w:t xml:space="preserve"> </w:t>
      </w:r>
      <w:r w:rsidR="00F25A58" w:rsidRPr="007D56F5">
        <w:rPr>
          <w:rFonts w:asciiTheme="minorHAnsi" w:hAnsiTheme="minorHAnsi"/>
          <w:sz w:val="22"/>
          <w:szCs w:val="22"/>
        </w:rPr>
        <w:t>o którym mowa w § 1 ust. 5</w:t>
      </w:r>
      <w:r w:rsidR="00720D04" w:rsidRPr="007D56F5">
        <w:rPr>
          <w:rFonts w:asciiTheme="minorHAnsi" w:hAnsiTheme="minorHAnsi"/>
          <w:sz w:val="22"/>
          <w:szCs w:val="22"/>
        </w:rPr>
        <w:t xml:space="preserve">, </w:t>
      </w:r>
      <w:r w:rsidR="003E4A3B" w:rsidRPr="007D56F5">
        <w:rPr>
          <w:rFonts w:asciiTheme="minorHAnsi" w:hAnsiTheme="minorHAnsi"/>
          <w:sz w:val="22"/>
          <w:szCs w:val="22"/>
        </w:rPr>
        <w:t xml:space="preserve">wymaga </w:t>
      </w:r>
      <w:r w:rsidR="00E31423" w:rsidRPr="007D56F5">
        <w:rPr>
          <w:rFonts w:asciiTheme="minorHAnsi" w:hAnsiTheme="minorHAnsi"/>
          <w:sz w:val="22"/>
          <w:szCs w:val="22"/>
        </w:rPr>
        <w:t xml:space="preserve">sporządzenia </w:t>
      </w:r>
      <w:r w:rsidR="00B365C8" w:rsidRPr="007D56F5">
        <w:rPr>
          <w:rFonts w:asciiTheme="minorHAnsi" w:hAnsiTheme="minorHAnsi"/>
          <w:sz w:val="22"/>
          <w:szCs w:val="22"/>
        </w:rPr>
        <w:t>aneksu</w:t>
      </w:r>
    </w:p>
    <w:p w:rsidR="007B5309" w:rsidRPr="007D56F5" w:rsidRDefault="00F25A58" w:rsidP="009E4379">
      <w:pPr>
        <w:pStyle w:val="Tekstpodstawowy"/>
        <w:numPr>
          <w:ilvl w:val="0"/>
          <w:numId w:val="4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Obowiązki i prawa wynikające z U</w:t>
      </w:r>
      <w:r w:rsidR="007B5309" w:rsidRPr="007D56F5">
        <w:rPr>
          <w:rFonts w:asciiTheme="minorHAnsi" w:hAnsiTheme="minorHAnsi"/>
          <w:sz w:val="22"/>
          <w:szCs w:val="22"/>
        </w:rPr>
        <w:t xml:space="preserve">mowy </w:t>
      </w:r>
      <w:r w:rsidRPr="007D56F5">
        <w:rPr>
          <w:rFonts w:asciiTheme="minorHAnsi" w:hAnsiTheme="minorHAnsi"/>
          <w:sz w:val="22"/>
          <w:szCs w:val="22"/>
        </w:rPr>
        <w:t xml:space="preserve">nie mogą być </w:t>
      </w:r>
      <w:r w:rsidR="007B5309" w:rsidRPr="007D56F5">
        <w:rPr>
          <w:rFonts w:asciiTheme="minorHAnsi" w:hAnsiTheme="minorHAnsi"/>
          <w:sz w:val="22"/>
          <w:szCs w:val="22"/>
        </w:rPr>
        <w:t xml:space="preserve">w żadnym wypadku przenoszone na rzecz osoby trzeciej. </w:t>
      </w:r>
    </w:p>
    <w:p w:rsidR="00CD38E0" w:rsidRDefault="00CD38E0" w:rsidP="00CF2D37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CD38E0" w:rsidRPr="00CD38E0" w:rsidRDefault="00CD38E0" w:rsidP="00CD38E0"/>
    <w:p w:rsidR="00766714" w:rsidRPr="007D56F5" w:rsidRDefault="00766714" w:rsidP="00CF2D37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§ </w:t>
      </w:r>
      <w:r w:rsidR="00CD38E0">
        <w:rPr>
          <w:rFonts w:asciiTheme="minorHAnsi" w:hAnsiTheme="minorHAnsi"/>
          <w:sz w:val="22"/>
          <w:szCs w:val="22"/>
        </w:rPr>
        <w:t>9</w:t>
      </w:r>
      <w:r w:rsidR="00CF2D37">
        <w:rPr>
          <w:rFonts w:asciiTheme="minorHAnsi" w:hAnsiTheme="minorHAnsi"/>
          <w:sz w:val="22"/>
          <w:szCs w:val="22"/>
        </w:rPr>
        <w:t>.</w:t>
      </w:r>
      <w:r w:rsidRPr="007D56F5">
        <w:rPr>
          <w:rFonts w:asciiTheme="minorHAnsi" w:hAnsiTheme="minorHAnsi"/>
          <w:sz w:val="22"/>
          <w:szCs w:val="22"/>
        </w:rPr>
        <w:t xml:space="preserve"> Zwrot otrzymanych środków</w:t>
      </w:r>
    </w:p>
    <w:p w:rsidR="006747D8" w:rsidRPr="007D56F5" w:rsidRDefault="009B26AA" w:rsidP="009E4379">
      <w:pPr>
        <w:numPr>
          <w:ilvl w:val="0"/>
          <w:numId w:val="14"/>
        </w:numPr>
        <w:tabs>
          <w:tab w:val="num" w:pos="709"/>
        </w:tabs>
        <w:spacing w:after="60" w:line="276" w:lineRule="auto"/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Beneficjent Pomocy </w:t>
      </w:r>
      <w:r w:rsidR="006747D8" w:rsidRPr="007D56F5">
        <w:rPr>
          <w:rFonts w:asciiTheme="minorHAnsi" w:hAnsiTheme="minorHAnsi"/>
          <w:sz w:val="22"/>
          <w:szCs w:val="22"/>
        </w:rPr>
        <w:t xml:space="preserve">ma obowiązek dokonania </w:t>
      </w:r>
      <w:r w:rsidR="00786A37" w:rsidRPr="007D56F5">
        <w:rPr>
          <w:rFonts w:asciiTheme="minorHAnsi" w:hAnsiTheme="minorHAnsi"/>
          <w:sz w:val="22"/>
          <w:szCs w:val="22"/>
        </w:rPr>
        <w:t>zwrotu otrzymanych środków wraz</w:t>
      </w:r>
      <w:r w:rsidR="00894ED6" w:rsidRPr="007D56F5">
        <w:rPr>
          <w:rFonts w:asciiTheme="minorHAnsi" w:hAnsiTheme="minorHAnsi"/>
          <w:sz w:val="22"/>
          <w:szCs w:val="22"/>
        </w:rPr>
        <w:t xml:space="preserve"> </w:t>
      </w:r>
      <w:r w:rsidR="006747D8" w:rsidRPr="007D56F5">
        <w:rPr>
          <w:rFonts w:asciiTheme="minorHAnsi" w:hAnsiTheme="minorHAnsi"/>
          <w:sz w:val="22"/>
          <w:szCs w:val="22"/>
        </w:rPr>
        <w:t xml:space="preserve">z należnymi odsetkami naliczonymi jak dla zaległości podatkowych od dnia udzielenia wsparcia do dnia zapłaty, w terminie 30 dni od dnia otrzymania wezwania </w:t>
      </w:r>
      <w:r w:rsidR="00411344" w:rsidRPr="007D56F5">
        <w:rPr>
          <w:rFonts w:asciiTheme="minorHAnsi" w:hAnsiTheme="minorHAnsi"/>
          <w:sz w:val="22"/>
          <w:szCs w:val="22"/>
        </w:rPr>
        <w:t>Realizatora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B95D4C" w:rsidRPr="007D56F5">
        <w:rPr>
          <w:rFonts w:asciiTheme="minorHAnsi" w:hAnsiTheme="minorHAnsi"/>
          <w:sz w:val="22"/>
          <w:szCs w:val="22"/>
        </w:rPr>
        <w:t xml:space="preserve">do zwrotu </w:t>
      </w:r>
      <w:r w:rsidR="006747D8" w:rsidRPr="007D56F5">
        <w:rPr>
          <w:rFonts w:asciiTheme="minorHAnsi" w:hAnsiTheme="minorHAnsi"/>
          <w:sz w:val="22"/>
          <w:szCs w:val="22"/>
        </w:rPr>
        <w:t xml:space="preserve">lub właściwego organu kontrolnego, jeżeli: </w:t>
      </w:r>
    </w:p>
    <w:p w:rsidR="00884997" w:rsidRPr="007D56F5" w:rsidRDefault="00884997" w:rsidP="00F86968">
      <w:pPr>
        <w:numPr>
          <w:ilvl w:val="0"/>
          <w:numId w:val="15"/>
        </w:numPr>
        <w:tabs>
          <w:tab w:val="clear" w:pos="2700"/>
          <w:tab w:val="num" w:pos="993"/>
        </w:tabs>
        <w:suppressAutoHyphens/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lastRenderedPageBreak/>
        <w:t xml:space="preserve">prowadził działalność </w:t>
      </w:r>
      <w:r w:rsidR="00F27725" w:rsidRPr="007D56F5">
        <w:rPr>
          <w:rFonts w:asciiTheme="minorHAnsi" w:hAnsiTheme="minorHAnsi"/>
          <w:sz w:val="22"/>
          <w:szCs w:val="22"/>
        </w:rPr>
        <w:t>w formie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411344" w:rsidRPr="007D56F5">
        <w:rPr>
          <w:rFonts w:asciiTheme="minorHAnsi" w:hAnsiTheme="minorHAnsi"/>
          <w:sz w:val="22"/>
          <w:szCs w:val="22"/>
        </w:rPr>
        <w:t>przedsiębiorstwa społecznego</w:t>
      </w:r>
      <w:r w:rsidR="00F27725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>przez okres krótszy niż 1</w:t>
      </w:r>
      <w:r w:rsidR="00411344" w:rsidRPr="007D56F5">
        <w:rPr>
          <w:rFonts w:asciiTheme="minorHAnsi" w:hAnsiTheme="minorHAnsi"/>
          <w:sz w:val="22"/>
          <w:szCs w:val="22"/>
        </w:rPr>
        <w:t>3</w:t>
      </w:r>
      <w:r w:rsidRPr="007D56F5">
        <w:rPr>
          <w:rFonts w:asciiTheme="minorHAnsi" w:hAnsiTheme="minorHAnsi"/>
          <w:sz w:val="22"/>
          <w:szCs w:val="22"/>
        </w:rPr>
        <w:t xml:space="preserve"> miesięcy liczony od dnia zawarcia </w:t>
      </w:r>
      <w:r w:rsidR="00C723DB" w:rsidRPr="007D56F5">
        <w:rPr>
          <w:rFonts w:asciiTheme="minorHAnsi" w:hAnsiTheme="minorHAnsi"/>
          <w:sz w:val="22"/>
          <w:szCs w:val="22"/>
        </w:rPr>
        <w:t xml:space="preserve">niniejszej </w:t>
      </w:r>
      <w:r w:rsidRPr="007D56F5">
        <w:rPr>
          <w:rFonts w:asciiTheme="minorHAnsi" w:hAnsiTheme="minorHAnsi"/>
          <w:sz w:val="22"/>
          <w:szCs w:val="22"/>
        </w:rPr>
        <w:t xml:space="preserve">Umowy, w tym </w:t>
      </w:r>
      <w:r w:rsidR="00411344" w:rsidRPr="007D56F5">
        <w:rPr>
          <w:rFonts w:asciiTheme="minorHAnsi" w:hAnsiTheme="minorHAnsi"/>
          <w:sz w:val="22"/>
          <w:szCs w:val="22"/>
        </w:rPr>
        <w:t>utraci status przedsiębiorstwa społecznego</w:t>
      </w:r>
      <w:r w:rsidRPr="007D56F5">
        <w:rPr>
          <w:rFonts w:asciiTheme="minorHAnsi" w:hAnsiTheme="minorHAnsi"/>
          <w:sz w:val="22"/>
          <w:szCs w:val="22"/>
        </w:rPr>
        <w:t xml:space="preserve">. </w:t>
      </w:r>
    </w:p>
    <w:p w:rsidR="006747D8" w:rsidRPr="007D56F5" w:rsidRDefault="006747D8" w:rsidP="00F86968">
      <w:pPr>
        <w:numPr>
          <w:ilvl w:val="0"/>
          <w:numId w:val="15"/>
        </w:numPr>
        <w:tabs>
          <w:tab w:val="clear" w:pos="2700"/>
          <w:tab w:val="num" w:pos="993"/>
        </w:tabs>
        <w:suppressAutoHyphens/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otrzymane środki w części lub całości wykorzysta niezgodnie z </w:t>
      </w:r>
      <w:r w:rsidR="00C723DB" w:rsidRPr="007D56F5">
        <w:rPr>
          <w:rFonts w:asciiTheme="minorHAnsi" w:hAnsiTheme="minorHAnsi"/>
          <w:sz w:val="22"/>
          <w:szCs w:val="22"/>
        </w:rPr>
        <w:t xml:space="preserve">Wnioskiem o przyznanie </w:t>
      </w:r>
      <w:r w:rsidR="00411344" w:rsidRPr="007D56F5">
        <w:rPr>
          <w:rFonts w:asciiTheme="minorHAnsi" w:hAnsiTheme="minorHAnsi"/>
          <w:sz w:val="22"/>
          <w:szCs w:val="22"/>
        </w:rPr>
        <w:t xml:space="preserve">jednorazowej dotacji </w:t>
      </w:r>
      <w:r w:rsidR="00E5691D" w:rsidRPr="007D56F5">
        <w:rPr>
          <w:rFonts w:asciiTheme="minorHAnsi" w:hAnsiTheme="minorHAnsi"/>
          <w:sz w:val="22"/>
          <w:szCs w:val="22"/>
        </w:rPr>
        <w:t xml:space="preserve"> szczególnie w przypadku zakupu towarów lub usług nie ujętych </w:t>
      </w:r>
      <w:r w:rsidR="00A1015B">
        <w:rPr>
          <w:rFonts w:asciiTheme="minorHAnsi" w:hAnsiTheme="minorHAnsi"/>
          <w:sz w:val="22"/>
          <w:szCs w:val="22"/>
        </w:rPr>
        <w:br/>
      </w:r>
      <w:r w:rsidR="00E5691D" w:rsidRPr="007D56F5">
        <w:rPr>
          <w:rFonts w:asciiTheme="minorHAnsi" w:hAnsiTheme="minorHAnsi"/>
          <w:sz w:val="22"/>
          <w:szCs w:val="22"/>
        </w:rPr>
        <w:t>w wyżej wymienionym Planie.</w:t>
      </w:r>
    </w:p>
    <w:p w:rsidR="006747D8" w:rsidRPr="007D56F5" w:rsidRDefault="006747D8" w:rsidP="00F86968">
      <w:pPr>
        <w:numPr>
          <w:ilvl w:val="0"/>
          <w:numId w:val="15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zawiesił </w:t>
      </w:r>
      <w:r w:rsidR="00E5691D" w:rsidRPr="007D56F5">
        <w:rPr>
          <w:rFonts w:asciiTheme="minorHAnsi" w:hAnsiTheme="minorHAnsi"/>
          <w:sz w:val="22"/>
          <w:szCs w:val="22"/>
        </w:rPr>
        <w:t>prowadzeni</w:t>
      </w:r>
      <w:r w:rsidR="00291CB7" w:rsidRPr="007D56F5">
        <w:rPr>
          <w:rFonts w:asciiTheme="minorHAnsi" w:hAnsiTheme="minorHAnsi"/>
          <w:sz w:val="22"/>
          <w:szCs w:val="22"/>
        </w:rPr>
        <w:t>e</w:t>
      </w:r>
      <w:r w:rsidRPr="007D56F5">
        <w:rPr>
          <w:rFonts w:asciiTheme="minorHAnsi" w:hAnsiTheme="minorHAnsi"/>
          <w:sz w:val="22"/>
          <w:szCs w:val="22"/>
        </w:rPr>
        <w:t xml:space="preserve"> działalności gospodarczej w okresie pierwszych 1</w:t>
      </w:r>
      <w:r w:rsidR="00411344" w:rsidRPr="007D56F5">
        <w:rPr>
          <w:rFonts w:asciiTheme="minorHAnsi" w:hAnsiTheme="minorHAnsi"/>
          <w:sz w:val="22"/>
          <w:szCs w:val="22"/>
        </w:rPr>
        <w:t>3</w:t>
      </w:r>
      <w:r w:rsidRPr="007D56F5">
        <w:rPr>
          <w:rFonts w:asciiTheme="minorHAnsi" w:hAnsiTheme="minorHAnsi"/>
          <w:sz w:val="22"/>
          <w:szCs w:val="22"/>
        </w:rPr>
        <w:t xml:space="preserve"> miesięcy </w:t>
      </w:r>
      <w:r w:rsidR="00291CB7" w:rsidRPr="007D56F5">
        <w:rPr>
          <w:rFonts w:asciiTheme="minorHAnsi" w:hAnsiTheme="minorHAnsi"/>
          <w:sz w:val="22"/>
          <w:szCs w:val="22"/>
        </w:rPr>
        <w:t xml:space="preserve"> </w:t>
      </w:r>
      <w:r w:rsidR="009968B5" w:rsidRPr="007D56F5">
        <w:rPr>
          <w:rFonts w:asciiTheme="minorHAnsi" w:hAnsiTheme="minorHAnsi"/>
          <w:sz w:val="22"/>
          <w:szCs w:val="22"/>
        </w:rPr>
        <w:t xml:space="preserve">od dnia </w:t>
      </w:r>
      <w:r w:rsidR="00C723DB" w:rsidRPr="007D56F5">
        <w:rPr>
          <w:rFonts w:asciiTheme="minorHAnsi" w:hAnsiTheme="minorHAnsi"/>
          <w:sz w:val="22"/>
          <w:szCs w:val="22"/>
        </w:rPr>
        <w:t>zawarcia niniejszej Umowy</w:t>
      </w:r>
      <w:r w:rsidRPr="007D56F5">
        <w:rPr>
          <w:rFonts w:asciiTheme="minorHAnsi" w:hAnsiTheme="minorHAnsi"/>
          <w:sz w:val="22"/>
          <w:szCs w:val="22"/>
        </w:rPr>
        <w:t>,</w:t>
      </w:r>
    </w:p>
    <w:p w:rsidR="006747D8" w:rsidRPr="007D56F5" w:rsidRDefault="006747D8" w:rsidP="00F86968">
      <w:pPr>
        <w:numPr>
          <w:ilvl w:val="0"/>
          <w:numId w:val="15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złożył niezgodne z prawdą oświadczenia, stanowiące załącznik do wniosku,</w:t>
      </w:r>
    </w:p>
    <w:p w:rsidR="00C723DB" w:rsidRPr="007D56F5" w:rsidRDefault="00C723DB" w:rsidP="00F86968">
      <w:pPr>
        <w:numPr>
          <w:ilvl w:val="0"/>
          <w:numId w:val="15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okres zatrudnienia pracowników/pracownika </w:t>
      </w:r>
      <w:r w:rsidR="00411344" w:rsidRPr="007D56F5">
        <w:rPr>
          <w:rFonts w:asciiTheme="minorHAnsi" w:hAnsiTheme="minorHAnsi"/>
          <w:sz w:val="22"/>
          <w:szCs w:val="22"/>
        </w:rPr>
        <w:t xml:space="preserve">dla którego utworzone miejsc pracy </w:t>
      </w:r>
      <w:r w:rsidRPr="007D56F5">
        <w:rPr>
          <w:rFonts w:asciiTheme="minorHAnsi" w:hAnsiTheme="minorHAnsi"/>
          <w:sz w:val="22"/>
          <w:szCs w:val="22"/>
        </w:rPr>
        <w:t xml:space="preserve"> jest</w:t>
      </w:r>
      <w:r w:rsidR="00411344" w:rsidRPr="007D56F5">
        <w:rPr>
          <w:rFonts w:asciiTheme="minorHAnsi" w:hAnsiTheme="minorHAnsi"/>
          <w:sz w:val="22"/>
          <w:szCs w:val="22"/>
        </w:rPr>
        <w:t xml:space="preserve"> krótszy niż 13</w:t>
      </w:r>
      <w:r w:rsidRPr="007D56F5">
        <w:rPr>
          <w:rFonts w:asciiTheme="minorHAnsi" w:hAnsiTheme="minorHAnsi"/>
          <w:sz w:val="22"/>
          <w:szCs w:val="22"/>
        </w:rPr>
        <w:t xml:space="preserve"> miesięcy od dnia zawarcia niniejszej Umowy</w:t>
      </w:r>
      <w:r w:rsidR="00A1015B">
        <w:rPr>
          <w:rFonts w:asciiTheme="minorHAnsi" w:hAnsiTheme="minorHAnsi"/>
          <w:sz w:val="22"/>
          <w:szCs w:val="22"/>
        </w:rPr>
        <w:t>,</w:t>
      </w:r>
      <w:r w:rsidR="009968B5" w:rsidRPr="007D56F5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</w:p>
    <w:p w:rsidR="006747D8" w:rsidRPr="007D56F5" w:rsidRDefault="006747D8" w:rsidP="00F86968">
      <w:pPr>
        <w:numPr>
          <w:ilvl w:val="0"/>
          <w:numId w:val="15"/>
        </w:numPr>
        <w:tabs>
          <w:tab w:val="clear" w:pos="2700"/>
          <w:tab w:val="num" w:pos="993"/>
        </w:tabs>
        <w:suppressAutoHyphens/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naruszył inne warunki umowy.</w:t>
      </w:r>
    </w:p>
    <w:p w:rsidR="00B95D4C" w:rsidRPr="007D56F5" w:rsidRDefault="00B95D4C" w:rsidP="009E4379">
      <w:pPr>
        <w:numPr>
          <w:ilvl w:val="0"/>
          <w:numId w:val="16"/>
        </w:numPr>
        <w:suppressAutoHyphens/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Zwrot środków wraz z odsetkami nastąpi na wskazany w wezwaniu rachunek bankowy </w:t>
      </w:r>
      <w:r w:rsidR="00411344" w:rsidRPr="007D56F5">
        <w:rPr>
          <w:rFonts w:asciiTheme="minorHAnsi" w:hAnsiTheme="minorHAnsi"/>
          <w:sz w:val="22"/>
          <w:szCs w:val="22"/>
        </w:rPr>
        <w:t xml:space="preserve">Realizatora. </w:t>
      </w:r>
    </w:p>
    <w:p w:rsidR="006747D8" w:rsidRDefault="006747D8" w:rsidP="00CF2D37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F2D37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7B5309" w:rsidRPr="007D56F5" w:rsidRDefault="007B5309" w:rsidP="00CF2D37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§ </w:t>
      </w:r>
      <w:r w:rsidR="00CD38E0">
        <w:rPr>
          <w:rFonts w:asciiTheme="minorHAnsi" w:hAnsiTheme="minorHAnsi"/>
          <w:sz w:val="22"/>
          <w:szCs w:val="22"/>
        </w:rPr>
        <w:t>10</w:t>
      </w:r>
      <w:r w:rsidR="00CF2D37">
        <w:rPr>
          <w:rFonts w:asciiTheme="minorHAnsi" w:hAnsiTheme="minorHAnsi"/>
          <w:sz w:val="22"/>
          <w:szCs w:val="22"/>
        </w:rPr>
        <w:t>.</w:t>
      </w:r>
      <w:r w:rsidRPr="007D56F5">
        <w:rPr>
          <w:rFonts w:asciiTheme="minorHAnsi" w:hAnsiTheme="minorHAnsi"/>
          <w:sz w:val="22"/>
          <w:szCs w:val="22"/>
        </w:rPr>
        <w:t xml:space="preserve"> Rozwiązanie umowy</w:t>
      </w:r>
    </w:p>
    <w:p w:rsidR="007B5309" w:rsidRPr="007D56F5" w:rsidRDefault="00A623B7" w:rsidP="009E4379">
      <w:pPr>
        <w:numPr>
          <w:ilvl w:val="0"/>
          <w:numId w:val="5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Beneficjent Pomocy</w:t>
      </w:r>
      <w:r w:rsidR="00F25A58" w:rsidRPr="007D56F5">
        <w:rPr>
          <w:rFonts w:asciiTheme="minorHAnsi" w:hAnsiTheme="minorHAnsi"/>
          <w:sz w:val="22"/>
          <w:szCs w:val="22"/>
        </w:rPr>
        <w:t xml:space="preserve"> może rozwiązać U</w:t>
      </w:r>
      <w:r w:rsidR="007B5309" w:rsidRPr="007D56F5">
        <w:rPr>
          <w:rFonts w:asciiTheme="minorHAnsi" w:hAnsiTheme="minorHAnsi"/>
          <w:sz w:val="22"/>
          <w:szCs w:val="22"/>
        </w:rPr>
        <w:t xml:space="preserve">mowę bez wypowiedzenia w każdym momencie, </w:t>
      </w:r>
      <w:r w:rsidR="007B5309" w:rsidRPr="007D56F5">
        <w:rPr>
          <w:rFonts w:asciiTheme="minorHAnsi" w:hAnsiTheme="minorHAnsi"/>
          <w:sz w:val="22"/>
          <w:szCs w:val="22"/>
        </w:rPr>
        <w:br/>
        <w:t>z zastrzeżeniem ust. 3.</w:t>
      </w:r>
    </w:p>
    <w:p w:rsidR="007B5309" w:rsidRPr="007D56F5" w:rsidRDefault="00411344" w:rsidP="009E4379">
      <w:pPr>
        <w:numPr>
          <w:ilvl w:val="0"/>
          <w:numId w:val="5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Realizator</w:t>
      </w:r>
      <w:r w:rsidR="00F25A58" w:rsidRPr="007D56F5">
        <w:rPr>
          <w:rFonts w:asciiTheme="minorHAnsi" w:hAnsiTheme="minorHAnsi"/>
          <w:sz w:val="22"/>
          <w:szCs w:val="22"/>
        </w:rPr>
        <w:t xml:space="preserve"> może wypowiedzieć U</w:t>
      </w:r>
      <w:r w:rsidR="007B5309" w:rsidRPr="007D56F5">
        <w:rPr>
          <w:rFonts w:asciiTheme="minorHAnsi" w:hAnsiTheme="minorHAnsi"/>
          <w:sz w:val="22"/>
          <w:szCs w:val="22"/>
        </w:rPr>
        <w:t>mowę ze skutkiem natychmiastowym i bez wypłaty jakichkolwiek odszkodowań</w:t>
      </w:r>
      <w:r w:rsidR="000E570F" w:rsidRPr="007D56F5">
        <w:rPr>
          <w:rFonts w:asciiTheme="minorHAnsi" w:hAnsiTheme="minorHAnsi"/>
          <w:sz w:val="22"/>
          <w:szCs w:val="22"/>
        </w:rPr>
        <w:t>,</w:t>
      </w:r>
      <w:r w:rsidR="00111542" w:rsidRPr="007D56F5">
        <w:rPr>
          <w:rFonts w:asciiTheme="minorHAnsi" w:hAnsiTheme="minorHAnsi"/>
          <w:sz w:val="22"/>
          <w:szCs w:val="22"/>
        </w:rPr>
        <w:t xml:space="preserve"> </w:t>
      </w:r>
      <w:r w:rsidR="007B5309" w:rsidRPr="007D56F5">
        <w:rPr>
          <w:rFonts w:asciiTheme="minorHAnsi" w:hAnsiTheme="minorHAnsi"/>
          <w:sz w:val="22"/>
          <w:szCs w:val="22"/>
        </w:rPr>
        <w:t xml:space="preserve">gdy </w:t>
      </w:r>
      <w:r w:rsidR="0066221C" w:rsidRPr="007D56F5">
        <w:rPr>
          <w:rFonts w:asciiTheme="minorHAnsi" w:hAnsiTheme="minorHAnsi"/>
          <w:sz w:val="22"/>
          <w:szCs w:val="22"/>
        </w:rPr>
        <w:t>Beneficjent</w:t>
      </w:r>
      <w:r w:rsidR="00A623B7" w:rsidRPr="007D56F5">
        <w:rPr>
          <w:rFonts w:asciiTheme="minorHAnsi" w:hAnsiTheme="minorHAnsi"/>
          <w:sz w:val="22"/>
          <w:szCs w:val="22"/>
        </w:rPr>
        <w:t xml:space="preserve"> Pomocy</w:t>
      </w:r>
      <w:r w:rsidR="007B5309" w:rsidRPr="007D56F5">
        <w:rPr>
          <w:rFonts w:asciiTheme="minorHAnsi" w:hAnsiTheme="minorHAnsi"/>
          <w:sz w:val="22"/>
          <w:szCs w:val="22"/>
        </w:rPr>
        <w:t>:</w:t>
      </w:r>
    </w:p>
    <w:p w:rsidR="007B5309" w:rsidRPr="007D56F5" w:rsidRDefault="007B5309" w:rsidP="00F86968">
      <w:pPr>
        <w:numPr>
          <w:ilvl w:val="0"/>
          <w:numId w:val="17"/>
        </w:numPr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nie wypełni, bez usprawiedliwienia, zobowiązań </w:t>
      </w:r>
      <w:r w:rsidR="00786A37" w:rsidRPr="007D56F5">
        <w:rPr>
          <w:rFonts w:asciiTheme="minorHAnsi" w:hAnsiTheme="minorHAnsi"/>
          <w:sz w:val="22"/>
          <w:szCs w:val="22"/>
        </w:rPr>
        <w:t>wynikających z umowy</w:t>
      </w:r>
      <w:r w:rsidR="00291CB7" w:rsidRPr="007D56F5">
        <w:rPr>
          <w:rFonts w:asciiTheme="minorHAnsi" w:hAnsiTheme="minorHAnsi"/>
          <w:sz w:val="22"/>
          <w:szCs w:val="22"/>
        </w:rPr>
        <w:t xml:space="preserve">  </w:t>
      </w:r>
      <w:r w:rsidRPr="007D56F5">
        <w:rPr>
          <w:rFonts w:asciiTheme="minorHAnsi" w:hAnsiTheme="minorHAnsi"/>
          <w:sz w:val="22"/>
          <w:szCs w:val="22"/>
        </w:rPr>
        <w:t>i po otrzymaniu pisemnego upomnienia nadal ich nie wypełnienia lub nie przed</w:t>
      </w:r>
      <w:r w:rsidR="00F25A58" w:rsidRPr="007D56F5">
        <w:rPr>
          <w:rFonts w:asciiTheme="minorHAnsi" w:hAnsiTheme="minorHAnsi"/>
          <w:sz w:val="22"/>
          <w:szCs w:val="22"/>
        </w:rPr>
        <w:t xml:space="preserve">stawi w wyznaczonym przez </w:t>
      </w:r>
      <w:r w:rsidR="00411344" w:rsidRPr="007D56F5">
        <w:rPr>
          <w:rFonts w:asciiTheme="minorHAnsi" w:hAnsiTheme="minorHAnsi"/>
          <w:sz w:val="22"/>
          <w:szCs w:val="22"/>
        </w:rPr>
        <w:t>Realizatora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F25A58" w:rsidRPr="007D56F5">
        <w:rPr>
          <w:rFonts w:asciiTheme="minorHAnsi" w:hAnsiTheme="minorHAnsi"/>
          <w:sz w:val="22"/>
          <w:szCs w:val="22"/>
        </w:rPr>
        <w:t>terminie</w:t>
      </w:r>
      <w:r w:rsidRPr="007D56F5">
        <w:rPr>
          <w:rFonts w:asciiTheme="minorHAnsi" w:hAnsiTheme="minorHAnsi"/>
          <w:sz w:val="22"/>
          <w:szCs w:val="22"/>
        </w:rPr>
        <w:t xml:space="preserve"> stosownych wyjaśnień;</w:t>
      </w:r>
    </w:p>
    <w:p w:rsidR="00F25A58" w:rsidRPr="007D56F5" w:rsidRDefault="00B45413" w:rsidP="00F86968">
      <w:pPr>
        <w:numPr>
          <w:ilvl w:val="0"/>
          <w:numId w:val="17"/>
        </w:numPr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zaprzestanie prowadzenia działalności gospodarczej</w:t>
      </w:r>
      <w:r w:rsidR="002749E2" w:rsidRPr="007D56F5">
        <w:rPr>
          <w:rFonts w:asciiTheme="minorHAnsi" w:hAnsiTheme="minorHAnsi"/>
          <w:sz w:val="22"/>
          <w:szCs w:val="22"/>
        </w:rPr>
        <w:t xml:space="preserve"> </w:t>
      </w:r>
      <w:r w:rsidR="004563E2" w:rsidRPr="007D56F5">
        <w:rPr>
          <w:rFonts w:asciiTheme="minorHAnsi" w:hAnsiTheme="minorHAnsi"/>
          <w:sz w:val="22"/>
          <w:szCs w:val="22"/>
        </w:rPr>
        <w:t xml:space="preserve">w </w:t>
      </w:r>
      <w:r w:rsidR="002749E2" w:rsidRPr="007D56F5">
        <w:rPr>
          <w:rFonts w:asciiTheme="minorHAnsi" w:hAnsiTheme="minorHAnsi"/>
          <w:sz w:val="22"/>
          <w:szCs w:val="22"/>
        </w:rPr>
        <w:t xml:space="preserve">formie </w:t>
      </w:r>
      <w:r w:rsidR="00411344" w:rsidRPr="007D56F5">
        <w:rPr>
          <w:rFonts w:asciiTheme="minorHAnsi" w:hAnsiTheme="minorHAnsi"/>
          <w:sz w:val="22"/>
          <w:szCs w:val="22"/>
        </w:rPr>
        <w:t>przedsiębiorstwa społecznego</w:t>
      </w:r>
      <w:r w:rsidRPr="007D56F5">
        <w:rPr>
          <w:rFonts w:asciiTheme="minorHAnsi" w:hAnsiTheme="minorHAnsi"/>
          <w:sz w:val="22"/>
          <w:szCs w:val="22"/>
        </w:rPr>
        <w:t>,</w:t>
      </w:r>
      <w:r w:rsidR="00786A37" w:rsidRPr="007D56F5">
        <w:rPr>
          <w:rFonts w:asciiTheme="minorHAnsi" w:hAnsiTheme="minorHAnsi"/>
          <w:sz w:val="22"/>
          <w:szCs w:val="22"/>
        </w:rPr>
        <w:t xml:space="preserve">  </w:t>
      </w:r>
      <w:r w:rsidRPr="007D56F5">
        <w:rPr>
          <w:rFonts w:asciiTheme="minorHAnsi" w:hAnsiTheme="minorHAnsi"/>
          <w:sz w:val="22"/>
          <w:szCs w:val="22"/>
        </w:rPr>
        <w:t xml:space="preserve">w tym dokona jej </w:t>
      </w:r>
      <w:r w:rsidR="00612E52" w:rsidRPr="007D56F5">
        <w:rPr>
          <w:rFonts w:asciiTheme="minorHAnsi" w:hAnsiTheme="minorHAnsi"/>
          <w:sz w:val="22"/>
          <w:szCs w:val="22"/>
        </w:rPr>
        <w:t xml:space="preserve">zawieszenia lub </w:t>
      </w:r>
      <w:r w:rsidR="00411344" w:rsidRPr="007D56F5">
        <w:rPr>
          <w:rFonts w:asciiTheme="minorHAnsi" w:hAnsiTheme="minorHAnsi"/>
          <w:sz w:val="22"/>
          <w:szCs w:val="22"/>
        </w:rPr>
        <w:t>likwidacji, w okresie 13</w:t>
      </w:r>
      <w:r w:rsidRPr="007D56F5">
        <w:rPr>
          <w:rFonts w:asciiTheme="minorHAnsi" w:hAnsiTheme="minorHAnsi"/>
          <w:sz w:val="22"/>
          <w:szCs w:val="22"/>
        </w:rPr>
        <w:t xml:space="preserve"> miesięcy </w:t>
      </w:r>
      <w:r w:rsidR="009968B5" w:rsidRPr="007D56F5">
        <w:rPr>
          <w:rFonts w:asciiTheme="minorHAnsi" w:hAnsiTheme="minorHAnsi"/>
          <w:sz w:val="22"/>
          <w:szCs w:val="22"/>
        </w:rPr>
        <w:t>od dnia zawarcia niniejszej Umowy</w:t>
      </w:r>
      <w:r w:rsidR="00F25A58" w:rsidRPr="007D56F5">
        <w:rPr>
          <w:rFonts w:asciiTheme="minorHAnsi" w:hAnsiTheme="minorHAnsi"/>
          <w:sz w:val="22"/>
          <w:szCs w:val="22"/>
        </w:rPr>
        <w:t>;</w:t>
      </w:r>
    </w:p>
    <w:p w:rsidR="00D733B6" w:rsidRPr="007D56F5" w:rsidRDefault="00D733B6" w:rsidP="00F86968">
      <w:pPr>
        <w:numPr>
          <w:ilvl w:val="0"/>
          <w:numId w:val="17"/>
        </w:numPr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rozwiąże umowę o pr</w:t>
      </w:r>
      <w:r w:rsidR="002749E2" w:rsidRPr="007D56F5">
        <w:rPr>
          <w:rFonts w:asciiTheme="minorHAnsi" w:hAnsiTheme="minorHAnsi"/>
          <w:sz w:val="22"/>
          <w:szCs w:val="22"/>
        </w:rPr>
        <w:t>acę z pracownikiem/pracownikami</w:t>
      </w:r>
      <w:r w:rsidR="000E570F" w:rsidRPr="007D56F5">
        <w:rPr>
          <w:rFonts w:asciiTheme="minorHAnsi" w:hAnsiTheme="minorHAnsi"/>
          <w:sz w:val="22"/>
          <w:szCs w:val="22"/>
        </w:rPr>
        <w:t>,</w:t>
      </w:r>
      <w:r w:rsidR="002749E2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 xml:space="preserve">na których </w:t>
      </w:r>
      <w:r w:rsidR="00411344" w:rsidRPr="007D56F5">
        <w:rPr>
          <w:rFonts w:asciiTheme="minorHAnsi" w:hAnsiTheme="minorHAnsi"/>
          <w:sz w:val="22"/>
          <w:szCs w:val="22"/>
        </w:rPr>
        <w:t>przedsiębiorstwo społeczne otrzymało wsparcie finansowe w okresie 13</w:t>
      </w:r>
      <w:r w:rsidRPr="007D56F5">
        <w:rPr>
          <w:rFonts w:asciiTheme="minorHAnsi" w:hAnsiTheme="minorHAnsi"/>
          <w:sz w:val="22"/>
          <w:szCs w:val="22"/>
        </w:rPr>
        <w:t xml:space="preserve"> miesięcy od dnia zawarcia niniejszej Umowy</w:t>
      </w:r>
      <w:r w:rsidR="00BC737F">
        <w:rPr>
          <w:rFonts w:asciiTheme="minorHAnsi" w:hAnsiTheme="minorHAnsi"/>
          <w:sz w:val="22"/>
          <w:szCs w:val="22"/>
        </w:rPr>
        <w:t xml:space="preserve"> </w:t>
      </w:r>
      <w:r w:rsidR="00BC737F" w:rsidRPr="00BC737F">
        <w:rPr>
          <w:rFonts w:asciiTheme="minorHAnsi" w:hAnsiTheme="minorHAnsi"/>
          <w:sz w:val="22"/>
          <w:szCs w:val="22"/>
        </w:rPr>
        <w:t xml:space="preserve">z innych przyczyn niż </w:t>
      </w:r>
      <w:proofErr w:type="spellStart"/>
      <w:r w:rsidR="00BC737F">
        <w:rPr>
          <w:rFonts w:asciiTheme="minorHAnsi" w:hAnsiTheme="minorHAnsi"/>
          <w:sz w:val="22"/>
          <w:szCs w:val="22"/>
        </w:rPr>
        <w:t>leżącą</w:t>
      </w:r>
      <w:r w:rsidR="00BC737F" w:rsidRPr="00BC737F">
        <w:rPr>
          <w:rFonts w:asciiTheme="minorHAnsi" w:hAnsiTheme="minorHAnsi"/>
          <w:sz w:val="22"/>
          <w:szCs w:val="22"/>
        </w:rPr>
        <w:t>ce</w:t>
      </w:r>
      <w:proofErr w:type="spellEnd"/>
      <w:r w:rsidR="00BC737F" w:rsidRPr="00BC737F">
        <w:rPr>
          <w:rFonts w:asciiTheme="minorHAnsi" w:hAnsiTheme="minorHAnsi"/>
          <w:sz w:val="22"/>
          <w:szCs w:val="22"/>
        </w:rPr>
        <w:t xml:space="preserve"> po stronie pracownika</w:t>
      </w:r>
      <w:r w:rsidR="00BC737F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BC737F">
        <w:rPr>
          <w:rFonts w:asciiTheme="minorHAnsi" w:hAnsiTheme="minorHAnsi"/>
          <w:sz w:val="22"/>
          <w:szCs w:val="22"/>
        </w:rPr>
        <w:t>.</w:t>
      </w:r>
    </w:p>
    <w:p w:rsidR="007B5309" w:rsidRPr="007D56F5" w:rsidRDefault="007B5309" w:rsidP="00F86968">
      <w:pPr>
        <w:numPr>
          <w:ilvl w:val="0"/>
          <w:numId w:val="17"/>
        </w:numPr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przedstawi fałszywe </w:t>
      </w:r>
      <w:r w:rsidR="00F25A58" w:rsidRPr="007D56F5">
        <w:rPr>
          <w:rFonts w:asciiTheme="minorHAnsi" w:hAnsiTheme="minorHAnsi"/>
          <w:sz w:val="22"/>
          <w:szCs w:val="22"/>
        </w:rPr>
        <w:t>i/</w:t>
      </w:r>
      <w:r w:rsidRPr="007D56F5">
        <w:rPr>
          <w:rFonts w:asciiTheme="minorHAnsi" w:hAnsiTheme="minorHAnsi"/>
          <w:sz w:val="22"/>
          <w:szCs w:val="22"/>
        </w:rPr>
        <w:t xml:space="preserve">lub niepełne oświadczenia w celu uzyskania </w:t>
      </w:r>
      <w:r w:rsidR="005E0058" w:rsidRPr="007D56F5">
        <w:rPr>
          <w:rFonts w:asciiTheme="minorHAnsi" w:hAnsiTheme="minorHAnsi"/>
          <w:sz w:val="22"/>
          <w:szCs w:val="22"/>
        </w:rPr>
        <w:t>wsparcia finansowego</w:t>
      </w:r>
      <w:r w:rsidR="00612E52" w:rsidRPr="007D56F5">
        <w:rPr>
          <w:rFonts w:asciiTheme="minorHAnsi" w:hAnsiTheme="minorHAnsi"/>
          <w:sz w:val="22"/>
          <w:szCs w:val="22"/>
        </w:rPr>
        <w:t>.</w:t>
      </w:r>
    </w:p>
    <w:p w:rsidR="005E0058" w:rsidRPr="007D56F5" w:rsidRDefault="007B5309" w:rsidP="009E4379">
      <w:pPr>
        <w:numPr>
          <w:ilvl w:val="0"/>
          <w:numId w:val="5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 przypadku, o którym mowa w ust</w:t>
      </w:r>
      <w:r w:rsidR="007834B4" w:rsidRPr="007D56F5">
        <w:rPr>
          <w:rFonts w:asciiTheme="minorHAnsi" w:hAnsiTheme="minorHAnsi"/>
          <w:sz w:val="22"/>
          <w:szCs w:val="22"/>
        </w:rPr>
        <w:t>.</w:t>
      </w:r>
      <w:r w:rsidRPr="007D56F5">
        <w:rPr>
          <w:rFonts w:asciiTheme="minorHAnsi" w:hAnsiTheme="minorHAnsi"/>
          <w:sz w:val="22"/>
          <w:szCs w:val="22"/>
        </w:rPr>
        <w:t xml:space="preserve"> 1</w:t>
      </w:r>
      <w:r w:rsidR="00687388" w:rsidRPr="007D56F5">
        <w:rPr>
          <w:rFonts w:asciiTheme="minorHAnsi" w:hAnsiTheme="minorHAnsi"/>
          <w:sz w:val="22"/>
          <w:szCs w:val="22"/>
        </w:rPr>
        <w:t xml:space="preserve"> oraz w ust. 2</w:t>
      </w:r>
      <w:r w:rsidR="00786A37" w:rsidRPr="007D56F5">
        <w:rPr>
          <w:rFonts w:asciiTheme="minorHAnsi" w:hAnsiTheme="minorHAnsi"/>
          <w:sz w:val="22"/>
          <w:szCs w:val="22"/>
        </w:rPr>
        <w:t>, gdy rozwiązanie Umowy nastąpi</w:t>
      </w:r>
      <w:r w:rsidR="00291CB7" w:rsidRPr="007D56F5">
        <w:rPr>
          <w:rFonts w:asciiTheme="minorHAnsi" w:hAnsiTheme="minorHAnsi"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 xml:space="preserve">po otrzymaniu </w:t>
      </w:r>
      <w:r w:rsidR="0085657B" w:rsidRPr="007D56F5">
        <w:rPr>
          <w:rFonts w:asciiTheme="minorHAnsi" w:hAnsiTheme="minorHAnsi"/>
          <w:sz w:val="22"/>
          <w:szCs w:val="22"/>
        </w:rPr>
        <w:t>wsparcia finansowego, o którym mowa w § 2 ust.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85657B" w:rsidRPr="007D56F5">
        <w:rPr>
          <w:rFonts w:asciiTheme="minorHAnsi" w:hAnsiTheme="minorHAnsi"/>
          <w:sz w:val="22"/>
          <w:szCs w:val="22"/>
        </w:rPr>
        <w:t>1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A623B7" w:rsidRPr="007D56F5">
        <w:rPr>
          <w:rFonts w:asciiTheme="minorHAnsi" w:hAnsiTheme="minorHAnsi"/>
          <w:sz w:val="22"/>
          <w:szCs w:val="22"/>
        </w:rPr>
        <w:t>Beneficjent Pomocy</w:t>
      </w:r>
      <w:r w:rsidRPr="007D56F5">
        <w:rPr>
          <w:rFonts w:asciiTheme="minorHAnsi" w:hAnsiTheme="minorHAnsi"/>
          <w:sz w:val="22"/>
          <w:szCs w:val="22"/>
        </w:rPr>
        <w:t xml:space="preserve"> zobowiązany jest zwrócić w całości otrzymane środki wraz</w:t>
      </w:r>
      <w:r w:rsidR="00612E52" w:rsidRPr="007D56F5">
        <w:rPr>
          <w:rFonts w:asciiTheme="minorHAnsi" w:hAnsiTheme="minorHAnsi"/>
          <w:sz w:val="22"/>
          <w:szCs w:val="22"/>
        </w:rPr>
        <w:t xml:space="preserve"> odsetkami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786A37" w:rsidRPr="007D56F5">
        <w:rPr>
          <w:rFonts w:asciiTheme="minorHAnsi" w:hAnsiTheme="minorHAnsi"/>
          <w:sz w:val="22"/>
          <w:szCs w:val="22"/>
        </w:rPr>
        <w:t>naliczonym</w:t>
      </w:r>
      <w:r w:rsidR="00291CB7" w:rsidRPr="007D56F5">
        <w:rPr>
          <w:rFonts w:asciiTheme="minorHAnsi" w:hAnsiTheme="minorHAnsi"/>
          <w:sz w:val="22"/>
          <w:szCs w:val="22"/>
        </w:rPr>
        <w:t xml:space="preserve"> </w:t>
      </w:r>
      <w:r w:rsidR="006B0FA5" w:rsidRPr="007D56F5">
        <w:rPr>
          <w:rFonts w:asciiTheme="minorHAnsi" w:hAnsiTheme="minorHAnsi"/>
          <w:sz w:val="22"/>
          <w:szCs w:val="22"/>
        </w:rPr>
        <w:t xml:space="preserve">jak dla zaległości podatkowych od dnia udzielenia wsparcia do dnia zapłaty, w terminie 30 dni od dnia otrzymania wezwania </w:t>
      </w:r>
      <w:r w:rsidR="00411344" w:rsidRPr="007D56F5">
        <w:rPr>
          <w:rFonts w:asciiTheme="minorHAnsi" w:hAnsiTheme="minorHAnsi"/>
          <w:sz w:val="22"/>
          <w:szCs w:val="22"/>
        </w:rPr>
        <w:t xml:space="preserve">Realizatora </w:t>
      </w:r>
      <w:r w:rsidR="005E0058" w:rsidRPr="007D56F5">
        <w:rPr>
          <w:rFonts w:asciiTheme="minorHAnsi" w:hAnsiTheme="minorHAnsi"/>
          <w:sz w:val="22"/>
          <w:szCs w:val="22"/>
        </w:rPr>
        <w:t xml:space="preserve">na rachunek wskazany przez </w:t>
      </w:r>
      <w:r w:rsidR="00411344" w:rsidRPr="007D56F5">
        <w:rPr>
          <w:rFonts w:asciiTheme="minorHAnsi" w:hAnsiTheme="minorHAnsi"/>
          <w:sz w:val="22"/>
          <w:szCs w:val="22"/>
        </w:rPr>
        <w:t>Realizatora</w:t>
      </w:r>
      <w:r w:rsidR="00612E52" w:rsidRPr="007D56F5">
        <w:rPr>
          <w:rFonts w:asciiTheme="minorHAnsi" w:hAnsiTheme="minorHAnsi"/>
          <w:sz w:val="22"/>
          <w:szCs w:val="22"/>
        </w:rPr>
        <w:t>.</w:t>
      </w:r>
    </w:p>
    <w:p w:rsidR="007B5309" w:rsidRDefault="007B5309" w:rsidP="009E4379">
      <w:pPr>
        <w:numPr>
          <w:ilvl w:val="0"/>
          <w:numId w:val="5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lastRenderedPageBreak/>
        <w:t>W przypadku</w:t>
      </w:r>
      <w:r w:rsidR="000E570F" w:rsidRPr="007D56F5">
        <w:rPr>
          <w:rFonts w:asciiTheme="minorHAnsi" w:hAnsiTheme="minorHAnsi"/>
          <w:sz w:val="22"/>
          <w:szCs w:val="22"/>
        </w:rPr>
        <w:t>,</w:t>
      </w:r>
      <w:r w:rsidRPr="007D56F5">
        <w:rPr>
          <w:rFonts w:asciiTheme="minorHAnsi" w:hAnsiTheme="minorHAnsi"/>
          <w:sz w:val="22"/>
          <w:szCs w:val="22"/>
        </w:rPr>
        <w:t xml:space="preserve"> gdy </w:t>
      </w:r>
      <w:r w:rsidR="00912957" w:rsidRPr="007D56F5">
        <w:rPr>
          <w:rFonts w:asciiTheme="minorHAnsi" w:hAnsiTheme="minorHAnsi"/>
          <w:sz w:val="22"/>
          <w:szCs w:val="22"/>
        </w:rPr>
        <w:t>Beneficjent Pomocy</w:t>
      </w:r>
      <w:r w:rsidRPr="007D56F5">
        <w:rPr>
          <w:rFonts w:asciiTheme="minorHAnsi" w:hAnsiTheme="minorHAnsi"/>
          <w:sz w:val="22"/>
          <w:szCs w:val="22"/>
        </w:rPr>
        <w:t xml:space="preserve"> nie dokonał w wyznaczonym terminie zwrotu</w:t>
      </w:r>
      <w:r w:rsidR="00612E52" w:rsidRPr="007D56F5">
        <w:rPr>
          <w:rFonts w:asciiTheme="minorHAnsi" w:hAnsiTheme="minorHAnsi"/>
          <w:sz w:val="22"/>
          <w:szCs w:val="22"/>
        </w:rPr>
        <w:t xml:space="preserve"> środków</w:t>
      </w:r>
      <w:r w:rsidRPr="007D56F5">
        <w:rPr>
          <w:rFonts w:asciiTheme="minorHAnsi" w:hAnsiTheme="minorHAnsi"/>
          <w:sz w:val="22"/>
          <w:szCs w:val="22"/>
        </w:rPr>
        <w:t>,</w:t>
      </w:r>
      <w:r w:rsidR="00612E52" w:rsidRPr="007D56F5">
        <w:rPr>
          <w:rFonts w:asciiTheme="minorHAnsi" w:hAnsiTheme="minorHAnsi"/>
          <w:sz w:val="22"/>
          <w:szCs w:val="22"/>
        </w:rPr>
        <w:t xml:space="preserve">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>o którym mowa w ust. 3 oraz w §</w:t>
      </w:r>
      <w:r w:rsidR="00BC737F">
        <w:rPr>
          <w:rFonts w:asciiTheme="minorHAnsi" w:hAnsiTheme="minorHAnsi"/>
          <w:sz w:val="22"/>
          <w:szCs w:val="22"/>
        </w:rPr>
        <w:t>9</w:t>
      </w:r>
      <w:r w:rsidRPr="007D56F5">
        <w:rPr>
          <w:rFonts w:asciiTheme="minorHAnsi" w:hAnsiTheme="minorHAnsi"/>
          <w:sz w:val="22"/>
          <w:szCs w:val="22"/>
        </w:rPr>
        <w:t xml:space="preserve">, </w:t>
      </w:r>
      <w:r w:rsidR="00411344" w:rsidRPr="007D56F5">
        <w:rPr>
          <w:rFonts w:asciiTheme="minorHAnsi" w:hAnsiTheme="minorHAnsi"/>
          <w:sz w:val="22"/>
          <w:szCs w:val="22"/>
        </w:rPr>
        <w:t>Realizator</w:t>
      </w:r>
      <w:r w:rsidRPr="007D56F5">
        <w:rPr>
          <w:rFonts w:asciiTheme="minorHAnsi" w:hAnsiTheme="minorHAnsi"/>
          <w:sz w:val="22"/>
          <w:szCs w:val="22"/>
        </w:rPr>
        <w:t xml:space="preserve"> podejmie c</w:t>
      </w:r>
      <w:r w:rsidR="000E570F" w:rsidRPr="007D56F5">
        <w:rPr>
          <w:rFonts w:asciiTheme="minorHAnsi" w:hAnsiTheme="minorHAnsi"/>
          <w:sz w:val="22"/>
          <w:szCs w:val="22"/>
        </w:rPr>
        <w:t xml:space="preserve">zynności zmierzające </w:t>
      </w:r>
      <w:r w:rsidRPr="007D56F5">
        <w:rPr>
          <w:rFonts w:asciiTheme="minorHAnsi" w:hAnsiTheme="minorHAnsi"/>
          <w:sz w:val="22"/>
          <w:szCs w:val="22"/>
        </w:rPr>
        <w:t xml:space="preserve">do odzyskania należnych środków finansowych, z wykorzystaniem dostępnych środków prawnych, </w:t>
      </w:r>
      <w:r w:rsidRPr="00A1015B">
        <w:rPr>
          <w:rFonts w:asciiTheme="minorHAnsi" w:hAnsiTheme="minorHAnsi"/>
          <w:sz w:val="22"/>
          <w:szCs w:val="22"/>
        </w:rPr>
        <w:t>w</w:t>
      </w:r>
      <w:r w:rsidRPr="007D56F5">
        <w:rPr>
          <w:rFonts w:asciiTheme="minorHAnsi" w:hAnsiTheme="minorHAnsi"/>
          <w:i/>
          <w:sz w:val="22"/>
          <w:szCs w:val="22"/>
        </w:rPr>
        <w:t xml:space="preserve"> </w:t>
      </w:r>
      <w:r w:rsidRPr="007D56F5">
        <w:rPr>
          <w:rFonts w:asciiTheme="minorHAnsi" w:hAnsiTheme="minorHAnsi"/>
          <w:sz w:val="22"/>
          <w:szCs w:val="22"/>
        </w:rPr>
        <w:t>szczególności zabezpieczenia, o którym</w:t>
      </w:r>
      <w:r w:rsidR="004E76C2" w:rsidRPr="007D56F5">
        <w:rPr>
          <w:rFonts w:asciiTheme="minorHAnsi" w:hAnsiTheme="minorHAnsi"/>
          <w:sz w:val="22"/>
          <w:szCs w:val="22"/>
        </w:rPr>
        <w:t xml:space="preserve"> mowa w § </w:t>
      </w:r>
      <w:r w:rsidR="00BC737F">
        <w:rPr>
          <w:rFonts w:asciiTheme="minorHAnsi" w:hAnsiTheme="minorHAnsi"/>
          <w:sz w:val="22"/>
          <w:szCs w:val="22"/>
        </w:rPr>
        <w:t>6</w:t>
      </w:r>
      <w:r w:rsidR="004E76C2" w:rsidRPr="007D56F5">
        <w:rPr>
          <w:rFonts w:asciiTheme="minorHAnsi" w:hAnsiTheme="minorHAnsi"/>
          <w:sz w:val="22"/>
          <w:szCs w:val="22"/>
        </w:rPr>
        <w:t xml:space="preserve"> ust. </w:t>
      </w:r>
      <w:r w:rsidR="00BC737F">
        <w:rPr>
          <w:rFonts w:asciiTheme="minorHAnsi" w:hAnsiTheme="minorHAnsi"/>
          <w:sz w:val="22"/>
          <w:szCs w:val="22"/>
        </w:rPr>
        <w:t>4</w:t>
      </w:r>
      <w:r w:rsidRPr="007D56F5">
        <w:rPr>
          <w:rFonts w:asciiTheme="minorHAnsi" w:hAnsiTheme="minorHAnsi"/>
          <w:sz w:val="22"/>
          <w:szCs w:val="22"/>
        </w:rPr>
        <w:t>. Koszty czynności zmierzających do odzyskania nieprawidłowo wykorzystan</w:t>
      </w:r>
      <w:r w:rsidR="0085657B" w:rsidRPr="007D56F5">
        <w:rPr>
          <w:rFonts w:asciiTheme="minorHAnsi" w:hAnsiTheme="minorHAnsi"/>
          <w:sz w:val="22"/>
          <w:szCs w:val="22"/>
        </w:rPr>
        <w:t>ego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85657B" w:rsidRPr="007D56F5">
        <w:rPr>
          <w:rFonts w:asciiTheme="minorHAnsi" w:hAnsiTheme="minorHAnsi"/>
          <w:sz w:val="22"/>
          <w:szCs w:val="22"/>
        </w:rPr>
        <w:t>wsparcia finansowego</w:t>
      </w:r>
      <w:r w:rsidRPr="007D56F5">
        <w:rPr>
          <w:rFonts w:asciiTheme="minorHAnsi" w:hAnsiTheme="minorHAnsi"/>
          <w:sz w:val="22"/>
          <w:szCs w:val="22"/>
        </w:rPr>
        <w:t xml:space="preserve"> obciążają </w:t>
      </w:r>
      <w:r w:rsidR="00912957" w:rsidRPr="007D56F5">
        <w:rPr>
          <w:rFonts w:asciiTheme="minorHAnsi" w:hAnsiTheme="minorHAnsi"/>
          <w:sz w:val="22"/>
          <w:szCs w:val="22"/>
        </w:rPr>
        <w:t>Beneficjenta Pomocy</w:t>
      </w:r>
      <w:r w:rsidRPr="007D56F5">
        <w:rPr>
          <w:rFonts w:asciiTheme="minorHAnsi" w:hAnsiTheme="minorHAnsi"/>
          <w:sz w:val="22"/>
          <w:szCs w:val="22"/>
        </w:rPr>
        <w:t>.</w:t>
      </w:r>
    </w:p>
    <w:p w:rsidR="009E4379" w:rsidRDefault="009E4379" w:rsidP="009E4379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9E4379" w:rsidRPr="007D56F5" w:rsidRDefault="009E4379" w:rsidP="009E4379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180055" w:rsidRPr="007D56F5" w:rsidRDefault="00180055" w:rsidP="00CF2D37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CF2D37">
        <w:rPr>
          <w:rFonts w:asciiTheme="minorHAnsi" w:hAnsiTheme="minorHAnsi"/>
          <w:b/>
          <w:bCs/>
          <w:sz w:val="22"/>
          <w:szCs w:val="22"/>
        </w:rPr>
        <w:t>1</w:t>
      </w:r>
      <w:r w:rsidR="00CD38E0">
        <w:rPr>
          <w:rFonts w:asciiTheme="minorHAnsi" w:hAnsiTheme="minorHAnsi"/>
          <w:b/>
          <w:bCs/>
          <w:sz w:val="22"/>
          <w:szCs w:val="22"/>
        </w:rPr>
        <w:t>1</w:t>
      </w:r>
      <w:r w:rsidR="00CF2D37">
        <w:rPr>
          <w:rFonts w:asciiTheme="minorHAnsi" w:hAnsiTheme="minorHAnsi"/>
          <w:b/>
          <w:bCs/>
          <w:sz w:val="22"/>
          <w:szCs w:val="22"/>
        </w:rPr>
        <w:t>.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Pomoc publiczna</w:t>
      </w:r>
    </w:p>
    <w:p w:rsidR="003701ED" w:rsidRPr="007D56F5" w:rsidRDefault="003701ED" w:rsidP="009E4379">
      <w:pPr>
        <w:numPr>
          <w:ilvl w:val="0"/>
          <w:numId w:val="18"/>
        </w:numPr>
        <w:spacing w:after="6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Style w:val="Uwydatnienie"/>
          <w:rFonts w:asciiTheme="minorHAnsi" w:hAnsiTheme="minorHAnsi"/>
          <w:i w:val="0"/>
          <w:iCs w:val="0"/>
          <w:sz w:val="22"/>
          <w:szCs w:val="22"/>
        </w:rPr>
        <w:t xml:space="preserve">Pomoc, o której mowa w § 2 </w:t>
      </w:r>
      <w:r w:rsidRPr="007D56F5">
        <w:rPr>
          <w:rFonts w:asciiTheme="minorHAnsi" w:hAnsiTheme="minorHAnsi"/>
          <w:sz w:val="22"/>
          <w:szCs w:val="22"/>
        </w:rPr>
        <w:t xml:space="preserve">jest udzielane w oparciu o zasadę </w:t>
      </w:r>
      <w:r w:rsidRPr="00A1015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A1015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D56F5">
        <w:rPr>
          <w:rFonts w:asciiTheme="minorHAnsi" w:hAnsiTheme="minorHAnsi"/>
          <w:sz w:val="22"/>
          <w:szCs w:val="22"/>
        </w:rPr>
        <w:t xml:space="preserve">, zgodnie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z Rozporządzeniem, o którym mowa w paragrafie 1 punkt 3. </w:t>
      </w:r>
    </w:p>
    <w:p w:rsidR="00180055" w:rsidRPr="007D56F5" w:rsidRDefault="00180055" w:rsidP="009E4379">
      <w:pPr>
        <w:pStyle w:val="Akapitzlist"/>
        <w:numPr>
          <w:ilvl w:val="0"/>
          <w:numId w:val="18"/>
        </w:numPr>
        <w:spacing w:after="6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 przypadku stwierdzenia, iż nie zostały dotrzymane warunki udzielania pomocy</w:t>
      </w:r>
      <w:r w:rsidR="00A1015B">
        <w:rPr>
          <w:rFonts w:asciiTheme="minorHAnsi" w:hAnsiTheme="minorHAnsi"/>
          <w:sz w:val="22"/>
          <w:szCs w:val="22"/>
        </w:rPr>
        <w:t>,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>a w szczególności dotyczące:</w:t>
      </w:r>
    </w:p>
    <w:p w:rsidR="00180055" w:rsidRPr="007D56F5" w:rsidRDefault="00180055" w:rsidP="00F86968">
      <w:pPr>
        <w:pStyle w:val="Akapitzlist"/>
        <w:numPr>
          <w:ilvl w:val="0"/>
          <w:numId w:val="19"/>
        </w:numPr>
        <w:spacing w:after="6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przekroczenia dopuszczalnego pułapu pomocy </w:t>
      </w:r>
      <w:r w:rsidRPr="00A1015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A1015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D56F5">
        <w:rPr>
          <w:rFonts w:asciiTheme="minorHAnsi" w:hAnsiTheme="minorHAnsi"/>
          <w:sz w:val="22"/>
          <w:szCs w:val="22"/>
        </w:rPr>
        <w:t xml:space="preserve">, </w:t>
      </w:r>
    </w:p>
    <w:p w:rsidR="00180055" w:rsidRPr="007D56F5" w:rsidRDefault="00180055" w:rsidP="00F86968">
      <w:pPr>
        <w:pStyle w:val="Akapitzlist"/>
        <w:numPr>
          <w:ilvl w:val="0"/>
          <w:numId w:val="19"/>
        </w:numPr>
        <w:spacing w:after="6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wykorzystania pomocy niezgodnie z przeznaczeniem,</w:t>
      </w:r>
    </w:p>
    <w:p w:rsidR="00180055" w:rsidRPr="007D56F5" w:rsidRDefault="00180055" w:rsidP="00F86968">
      <w:pPr>
        <w:pStyle w:val="Akapitzlist"/>
        <w:numPr>
          <w:ilvl w:val="0"/>
          <w:numId w:val="19"/>
        </w:numPr>
        <w:spacing w:after="6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innych warunków niniejszej umowy mających wpływ na udzielaną pomoc</w:t>
      </w:r>
      <w:r w:rsidR="00A1015B">
        <w:rPr>
          <w:rFonts w:asciiTheme="minorHAnsi" w:hAnsiTheme="minorHAnsi"/>
          <w:sz w:val="22"/>
          <w:szCs w:val="22"/>
        </w:rPr>
        <w:t>.</w:t>
      </w:r>
    </w:p>
    <w:p w:rsidR="00180055" w:rsidRPr="007D56F5" w:rsidRDefault="00180055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Beneficjent Pomocy zobowiązuje się do zwrotu całości lub części przyznanej pomocy wraz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z odsetkami naliczanymi jak dla zaległości podatkowych od dnia udzielenia pomocy, na zasadach                i w terminie określonym w </w:t>
      </w:r>
      <w:r w:rsidRPr="007D56F5">
        <w:rPr>
          <w:rFonts w:asciiTheme="minorHAnsi" w:hAnsiTheme="minorHAnsi"/>
          <w:bCs/>
          <w:sz w:val="22"/>
          <w:szCs w:val="22"/>
        </w:rPr>
        <w:t xml:space="preserve">§ </w:t>
      </w:r>
      <w:r w:rsidR="00BC737F">
        <w:rPr>
          <w:rFonts w:asciiTheme="minorHAnsi" w:hAnsiTheme="minorHAnsi"/>
          <w:bCs/>
          <w:sz w:val="22"/>
          <w:szCs w:val="22"/>
        </w:rPr>
        <w:t>9</w:t>
      </w:r>
      <w:r w:rsidRPr="007D56F5">
        <w:rPr>
          <w:rFonts w:asciiTheme="minorHAnsi" w:hAnsiTheme="minorHAnsi"/>
          <w:bCs/>
          <w:sz w:val="22"/>
          <w:szCs w:val="22"/>
        </w:rPr>
        <w:t>.</w:t>
      </w:r>
    </w:p>
    <w:p w:rsidR="00180055" w:rsidRPr="007D56F5" w:rsidRDefault="00411344" w:rsidP="009E4379">
      <w:pPr>
        <w:pStyle w:val="Akapitzlist"/>
        <w:numPr>
          <w:ilvl w:val="0"/>
          <w:numId w:val="18"/>
        </w:numPr>
        <w:spacing w:after="6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Realizator</w:t>
      </w:r>
      <w:r w:rsidR="000E570F" w:rsidRPr="007D56F5">
        <w:rPr>
          <w:rFonts w:asciiTheme="minorHAnsi" w:hAnsiTheme="minorHAnsi"/>
          <w:sz w:val="22"/>
          <w:szCs w:val="22"/>
        </w:rPr>
        <w:t xml:space="preserve"> </w:t>
      </w:r>
      <w:r w:rsidR="00180055" w:rsidRPr="007D56F5">
        <w:rPr>
          <w:rFonts w:asciiTheme="minorHAnsi" w:hAnsiTheme="minorHAnsi"/>
          <w:sz w:val="22"/>
          <w:szCs w:val="22"/>
        </w:rPr>
        <w:t>zobowiązuje się do wypełniania wszelkich obowiązków</w:t>
      </w:r>
      <w:r w:rsidR="000E570F" w:rsidRPr="007D56F5">
        <w:rPr>
          <w:rFonts w:asciiTheme="minorHAnsi" w:hAnsiTheme="minorHAnsi"/>
          <w:sz w:val="22"/>
          <w:szCs w:val="22"/>
        </w:rPr>
        <w:t>,</w:t>
      </w:r>
      <w:r w:rsidR="00180055" w:rsidRPr="007D56F5">
        <w:rPr>
          <w:rFonts w:asciiTheme="minorHAnsi" w:hAnsiTheme="minorHAnsi"/>
          <w:sz w:val="22"/>
          <w:szCs w:val="22"/>
        </w:rPr>
        <w:t xml:space="preserve"> jakie nakładają na niego przepisy prawa wspólnotowego i krajowego w zakresie pomocy publicznej, w szczególności:</w:t>
      </w:r>
    </w:p>
    <w:p w:rsidR="00180055" w:rsidRPr="007D56F5" w:rsidRDefault="00180055" w:rsidP="00F86968">
      <w:pPr>
        <w:pStyle w:val="Akapitzlist"/>
        <w:numPr>
          <w:ilvl w:val="0"/>
          <w:numId w:val="20"/>
        </w:numPr>
        <w:spacing w:after="60" w:line="276" w:lineRule="auto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czerwca 2004 r. o postępowaniu w sprawach dotyczących pomocy publicznej (Dz. U. z 2007 r. Nr 59, poz. 404, z </w:t>
      </w:r>
      <w:proofErr w:type="spellStart"/>
      <w:r w:rsidRPr="007D56F5">
        <w:rPr>
          <w:rFonts w:asciiTheme="minorHAnsi" w:hAnsiTheme="minorHAnsi"/>
          <w:sz w:val="22"/>
          <w:szCs w:val="22"/>
        </w:rPr>
        <w:t>późn</w:t>
      </w:r>
      <w:proofErr w:type="spellEnd"/>
      <w:r w:rsidRPr="007D56F5">
        <w:rPr>
          <w:rFonts w:asciiTheme="minorHAnsi" w:hAnsiTheme="minorHAnsi"/>
          <w:sz w:val="22"/>
          <w:szCs w:val="22"/>
        </w:rPr>
        <w:t>. zm.),</w:t>
      </w:r>
    </w:p>
    <w:p w:rsidR="00180055" w:rsidRPr="007D56F5" w:rsidRDefault="00180055" w:rsidP="00F86968">
      <w:pPr>
        <w:pStyle w:val="Akapitzlist"/>
        <w:numPr>
          <w:ilvl w:val="0"/>
          <w:numId w:val="20"/>
        </w:numPr>
        <w:spacing w:after="60" w:line="276" w:lineRule="auto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wydawania Beneficjentowi Pomocy zaświadczeń o pomocy </w:t>
      </w:r>
      <w:r w:rsidRPr="00F86968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F86968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D56F5">
        <w:rPr>
          <w:rFonts w:asciiTheme="minorHAnsi" w:hAnsiTheme="minorHAnsi"/>
          <w:sz w:val="22"/>
          <w:szCs w:val="22"/>
        </w:rPr>
        <w:t>,</w:t>
      </w:r>
    </w:p>
    <w:p w:rsidR="00180055" w:rsidRPr="007D56F5" w:rsidRDefault="00180055" w:rsidP="009E4379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60" w:line="276" w:lineRule="auto"/>
        <w:ind w:left="426" w:hanging="284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Pomoc udzielana w oparciu o niniejszą umowę jest zgodna z art. 107 Traktatu                                        o Funkcjonowaniu Unii Europejskiej i dlatego jest zwolniona z wymogu notyfikacji zgodnie z art. 108 Traktatu  (</w:t>
      </w:r>
      <w:r w:rsidRPr="007D56F5">
        <w:rPr>
          <w:rStyle w:val="Uwydatnienie"/>
          <w:rFonts w:asciiTheme="minorHAnsi" w:hAnsiTheme="minorHAnsi"/>
          <w:i w:val="0"/>
          <w:sz w:val="22"/>
          <w:szCs w:val="22"/>
        </w:rPr>
        <w:t>Dz. Urz. C 83 z 30.3.2010).</w:t>
      </w:r>
    </w:p>
    <w:p w:rsidR="00180055" w:rsidRPr="007D56F5" w:rsidRDefault="00180055" w:rsidP="009E4379">
      <w:pPr>
        <w:pStyle w:val="Akapitzlist"/>
        <w:numPr>
          <w:ilvl w:val="0"/>
          <w:numId w:val="21"/>
        </w:numPr>
        <w:tabs>
          <w:tab w:val="clear" w:pos="720"/>
          <w:tab w:val="left" w:pos="-142"/>
          <w:tab w:val="num" w:pos="284"/>
          <w:tab w:val="left" w:pos="426"/>
        </w:tabs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Style w:val="Uwydatnienie"/>
          <w:rFonts w:asciiTheme="minorHAnsi" w:hAnsiTheme="minorHAnsi"/>
          <w:i w:val="0"/>
          <w:iCs w:val="0"/>
          <w:sz w:val="22"/>
          <w:szCs w:val="22"/>
        </w:rPr>
        <w:t>B</w:t>
      </w:r>
      <w:r w:rsidR="000E570F" w:rsidRPr="007D56F5">
        <w:rPr>
          <w:rFonts w:asciiTheme="minorHAnsi" w:hAnsiTheme="minorHAnsi"/>
          <w:sz w:val="22"/>
          <w:szCs w:val="22"/>
        </w:rPr>
        <w:t xml:space="preserve">eneficjent Pomocy jest </w:t>
      </w:r>
      <w:r w:rsidRPr="007D56F5">
        <w:rPr>
          <w:rFonts w:asciiTheme="minorHAnsi" w:hAnsiTheme="minorHAnsi"/>
          <w:sz w:val="22"/>
          <w:szCs w:val="22"/>
        </w:rPr>
        <w:t xml:space="preserve">zobowiązany do zwrotu kwoty stanowiącej równowartość udzielonej pomocy, co do której Komisja wydała decyzję o obowiązku zwrotu pomocy, niezwłocznie informuje o tym </w:t>
      </w:r>
      <w:r w:rsidR="000E570F" w:rsidRPr="007D56F5">
        <w:rPr>
          <w:rFonts w:asciiTheme="minorHAnsi" w:hAnsiTheme="minorHAnsi"/>
          <w:sz w:val="22"/>
          <w:szCs w:val="22"/>
        </w:rPr>
        <w:t xml:space="preserve">fakcie </w:t>
      </w:r>
      <w:r w:rsidR="00411344" w:rsidRPr="007D56F5">
        <w:rPr>
          <w:rFonts w:asciiTheme="minorHAnsi" w:hAnsiTheme="minorHAnsi"/>
          <w:sz w:val="22"/>
          <w:szCs w:val="22"/>
        </w:rPr>
        <w:t>Realizatora</w:t>
      </w:r>
      <w:r w:rsidR="000E570F" w:rsidRPr="007D56F5">
        <w:rPr>
          <w:rFonts w:asciiTheme="minorHAnsi" w:hAnsiTheme="minorHAnsi"/>
          <w:sz w:val="22"/>
          <w:szCs w:val="22"/>
        </w:rPr>
        <w:t>.</w:t>
      </w:r>
    </w:p>
    <w:p w:rsidR="00180055" w:rsidRPr="007D56F5" w:rsidRDefault="00180055" w:rsidP="009E4379">
      <w:pPr>
        <w:pStyle w:val="Akapitzlist"/>
        <w:numPr>
          <w:ilvl w:val="0"/>
          <w:numId w:val="2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Do czasu wykonania przez Beneficjenta Pomocy obowiązku, o którym mowa w ust. 6, żadna pomoc publiczna nie może zostać udzielona, a w przypadku jej wcześniejszego udzielenia </w:t>
      </w:r>
      <w:r w:rsidR="00A1015B">
        <w:rPr>
          <w:rFonts w:asciiTheme="minorHAnsi" w:hAnsiTheme="minorHAnsi"/>
          <w:sz w:val="22"/>
          <w:szCs w:val="22"/>
        </w:rPr>
        <w:br/>
      </w:r>
      <w:r w:rsidRPr="007D56F5">
        <w:rPr>
          <w:rFonts w:asciiTheme="minorHAnsi" w:hAnsiTheme="minorHAnsi"/>
          <w:sz w:val="22"/>
          <w:szCs w:val="22"/>
        </w:rPr>
        <w:t xml:space="preserve">– wypłacona  Beneficjentowi </w:t>
      </w:r>
      <w:r w:rsidR="007B1255" w:rsidRPr="007D56F5">
        <w:rPr>
          <w:rFonts w:asciiTheme="minorHAnsi" w:hAnsiTheme="minorHAnsi"/>
          <w:sz w:val="22"/>
          <w:szCs w:val="22"/>
        </w:rPr>
        <w:t>P</w:t>
      </w:r>
      <w:r w:rsidRPr="007D56F5">
        <w:rPr>
          <w:rFonts w:asciiTheme="minorHAnsi" w:hAnsiTheme="minorHAnsi"/>
          <w:sz w:val="22"/>
          <w:szCs w:val="22"/>
        </w:rPr>
        <w:t>omocy.</w:t>
      </w:r>
    </w:p>
    <w:p w:rsidR="00180055" w:rsidRPr="007D56F5" w:rsidRDefault="00180055" w:rsidP="009E4379">
      <w:pPr>
        <w:pStyle w:val="Tekstpodstawowywcity"/>
        <w:numPr>
          <w:ilvl w:val="0"/>
          <w:numId w:val="21"/>
        </w:numPr>
        <w:tabs>
          <w:tab w:val="clear" w:pos="720"/>
          <w:tab w:val="num" w:pos="284"/>
          <w:tab w:val="left" w:pos="426"/>
        </w:tabs>
        <w:spacing w:after="60" w:line="276" w:lineRule="auto"/>
        <w:ind w:left="426" w:hanging="284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Beneficjent Pomocy zobowiązany jest przechowywać dokumentację związaną z otrzymaną pomocą przez okres 10 lat, licząc od dnia podpisania niniejszej umowy. </w:t>
      </w:r>
    </w:p>
    <w:p w:rsidR="00C36C4C" w:rsidRDefault="00C36C4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36C4C" w:rsidRPr="007D56F5" w:rsidRDefault="00C36C4C" w:rsidP="00CF2D37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lastRenderedPageBreak/>
        <w:t xml:space="preserve">§ </w:t>
      </w:r>
      <w:r w:rsidR="00180055" w:rsidRPr="007D56F5">
        <w:rPr>
          <w:rFonts w:asciiTheme="minorHAnsi" w:hAnsiTheme="minorHAnsi"/>
          <w:sz w:val="22"/>
          <w:szCs w:val="22"/>
        </w:rPr>
        <w:t>1</w:t>
      </w:r>
      <w:r w:rsidR="00CD38E0">
        <w:rPr>
          <w:rFonts w:asciiTheme="minorHAnsi" w:hAnsiTheme="minorHAnsi"/>
          <w:sz w:val="22"/>
          <w:szCs w:val="22"/>
        </w:rPr>
        <w:t>2</w:t>
      </w:r>
      <w:r w:rsidR="00CF2D37">
        <w:rPr>
          <w:rFonts w:asciiTheme="minorHAnsi" w:hAnsiTheme="minorHAnsi"/>
          <w:sz w:val="22"/>
          <w:szCs w:val="22"/>
        </w:rPr>
        <w:t>.</w:t>
      </w:r>
      <w:r w:rsidRPr="007D56F5">
        <w:rPr>
          <w:rFonts w:asciiTheme="minorHAnsi" w:hAnsiTheme="minorHAnsi"/>
          <w:sz w:val="22"/>
          <w:szCs w:val="22"/>
        </w:rPr>
        <w:t xml:space="preserve"> Obowiązki informacyjne</w:t>
      </w:r>
    </w:p>
    <w:p w:rsidR="00C36C4C" w:rsidRPr="007D56F5" w:rsidRDefault="00912957" w:rsidP="009E4379">
      <w:pPr>
        <w:numPr>
          <w:ilvl w:val="1"/>
          <w:numId w:val="9"/>
        </w:numPr>
        <w:tabs>
          <w:tab w:val="clear" w:pos="1440"/>
          <w:tab w:val="num" w:pos="709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Beneficjent Pomocy</w:t>
      </w:r>
      <w:r w:rsidR="00C36C4C" w:rsidRPr="007D56F5">
        <w:rPr>
          <w:rFonts w:asciiTheme="minorHAnsi" w:hAnsiTheme="minorHAnsi"/>
          <w:sz w:val="22"/>
          <w:szCs w:val="22"/>
        </w:rPr>
        <w:t xml:space="preserve"> zobowiązany jest do realizacji działań informacyjno-promocyjnych</w:t>
      </w:r>
      <w:r w:rsidR="00786A37" w:rsidRPr="007D56F5">
        <w:rPr>
          <w:rFonts w:asciiTheme="minorHAnsi" w:hAnsiTheme="minorHAnsi"/>
          <w:sz w:val="22"/>
          <w:szCs w:val="22"/>
        </w:rPr>
        <w:t xml:space="preserve"> </w:t>
      </w:r>
      <w:r w:rsidR="00A1015B">
        <w:rPr>
          <w:rFonts w:asciiTheme="minorHAnsi" w:hAnsiTheme="minorHAnsi"/>
          <w:sz w:val="22"/>
          <w:szCs w:val="22"/>
        </w:rPr>
        <w:br/>
      </w:r>
      <w:r w:rsidR="00C36C4C" w:rsidRPr="007D56F5">
        <w:rPr>
          <w:rFonts w:asciiTheme="minorHAnsi" w:hAnsiTheme="minorHAnsi"/>
          <w:sz w:val="22"/>
          <w:szCs w:val="22"/>
        </w:rPr>
        <w:t>w zakresie finansowania prowadzonej przez niego działalności gospodarczej</w:t>
      </w:r>
      <w:r w:rsidR="00786A37" w:rsidRPr="007D56F5">
        <w:rPr>
          <w:rFonts w:asciiTheme="minorHAnsi" w:hAnsiTheme="minorHAnsi"/>
          <w:sz w:val="22"/>
          <w:szCs w:val="22"/>
        </w:rPr>
        <w:t xml:space="preserve">, </w:t>
      </w:r>
      <w:r w:rsidR="00A42C76" w:rsidRPr="007D56F5">
        <w:rPr>
          <w:rFonts w:asciiTheme="minorHAnsi" w:hAnsiTheme="minorHAnsi"/>
          <w:sz w:val="22"/>
          <w:szCs w:val="22"/>
        </w:rPr>
        <w:t>w szczególności poprzez informowanie o</w:t>
      </w:r>
      <w:r w:rsidR="002A78D2" w:rsidRPr="007D56F5">
        <w:rPr>
          <w:rFonts w:asciiTheme="minorHAnsi" w:hAnsiTheme="minorHAnsi"/>
          <w:sz w:val="22"/>
          <w:szCs w:val="22"/>
        </w:rPr>
        <w:t>pini</w:t>
      </w:r>
      <w:r w:rsidR="00A42C76" w:rsidRPr="007D56F5">
        <w:rPr>
          <w:rFonts w:asciiTheme="minorHAnsi" w:hAnsiTheme="minorHAnsi"/>
          <w:sz w:val="22"/>
          <w:szCs w:val="22"/>
        </w:rPr>
        <w:t>i</w:t>
      </w:r>
      <w:r w:rsidR="002A78D2" w:rsidRPr="007D56F5">
        <w:rPr>
          <w:rFonts w:asciiTheme="minorHAnsi" w:hAnsiTheme="minorHAnsi"/>
          <w:sz w:val="22"/>
          <w:szCs w:val="22"/>
        </w:rPr>
        <w:t xml:space="preserve"> publiczn</w:t>
      </w:r>
      <w:r w:rsidR="00A42C76" w:rsidRPr="007D56F5">
        <w:rPr>
          <w:rFonts w:asciiTheme="minorHAnsi" w:hAnsiTheme="minorHAnsi"/>
          <w:sz w:val="22"/>
          <w:szCs w:val="22"/>
        </w:rPr>
        <w:t>ej</w:t>
      </w:r>
      <w:r w:rsidR="002A78D2" w:rsidRPr="007D56F5">
        <w:rPr>
          <w:rFonts w:asciiTheme="minorHAnsi" w:hAnsiTheme="minorHAnsi"/>
          <w:sz w:val="22"/>
          <w:szCs w:val="22"/>
        </w:rPr>
        <w:t xml:space="preserve"> o źródłach finansowania prowadzonej działalności gospodarczej objętej Umową</w:t>
      </w:r>
      <w:r w:rsidR="00A42C76" w:rsidRPr="007D56F5">
        <w:rPr>
          <w:rFonts w:asciiTheme="minorHAnsi" w:hAnsiTheme="minorHAnsi"/>
          <w:sz w:val="22"/>
          <w:szCs w:val="22"/>
        </w:rPr>
        <w:t xml:space="preserve"> oraz </w:t>
      </w:r>
      <w:r w:rsidR="00C36C4C" w:rsidRPr="007D56F5">
        <w:rPr>
          <w:rFonts w:asciiTheme="minorHAnsi" w:hAnsiTheme="minorHAnsi"/>
          <w:sz w:val="22"/>
          <w:szCs w:val="22"/>
        </w:rPr>
        <w:t xml:space="preserve">oznaczenie zakupionego sprzętu i wyposażenia, </w:t>
      </w:r>
      <w:r w:rsidR="00A42C76" w:rsidRPr="007D56F5">
        <w:rPr>
          <w:rFonts w:asciiTheme="minorHAnsi" w:hAnsiTheme="minorHAnsi"/>
          <w:sz w:val="22"/>
          <w:szCs w:val="22"/>
        </w:rPr>
        <w:t xml:space="preserve">a także </w:t>
      </w:r>
      <w:r w:rsidR="00C36C4C" w:rsidRPr="007D56F5">
        <w:rPr>
          <w:rFonts w:asciiTheme="minorHAnsi" w:hAnsiTheme="minorHAnsi"/>
          <w:sz w:val="22"/>
          <w:szCs w:val="22"/>
        </w:rPr>
        <w:t>oznaczeni</w:t>
      </w:r>
      <w:r w:rsidR="007834B4" w:rsidRPr="007D56F5">
        <w:rPr>
          <w:rFonts w:asciiTheme="minorHAnsi" w:hAnsiTheme="minorHAnsi"/>
          <w:sz w:val="22"/>
          <w:szCs w:val="22"/>
        </w:rPr>
        <w:t>e</w:t>
      </w:r>
      <w:r w:rsidR="00C36C4C" w:rsidRPr="007D56F5">
        <w:rPr>
          <w:rFonts w:asciiTheme="minorHAnsi" w:hAnsiTheme="minorHAnsi"/>
          <w:sz w:val="22"/>
          <w:szCs w:val="22"/>
        </w:rPr>
        <w:t xml:space="preserve"> pomieszczeń, w których działalność jest prowadzona.</w:t>
      </w:r>
    </w:p>
    <w:p w:rsidR="00C36C4C" w:rsidRPr="007D56F5" w:rsidRDefault="00411344" w:rsidP="009E4379">
      <w:pPr>
        <w:numPr>
          <w:ilvl w:val="1"/>
          <w:numId w:val="9"/>
        </w:numPr>
        <w:tabs>
          <w:tab w:val="clear" w:pos="1440"/>
          <w:tab w:val="num" w:pos="709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Realizator</w:t>
      </w:r>
      <w:r w:rsidR="00C36C4C" w:rsidRPr="007D56F5">
        <w:rPr>
          <w:rFonts w:asciiTheme="minorHAnsi" w:hAnsiTheme="minorHAnsi"/>
          <w:sz w:val="22"/>
          <w:szCs w:val="22"/>
        </w:rPr>
        <w:t xml:space="preserve"> udostępnia </w:t>
      </w:r>
      <w:r w:rsidR="00912957" w:rsidRPr="007D56F5">
        <w:rPr>
          <w:rFonts w:asciiTheme="minorHAnsi" w:hAnsiTheme="minorHAnsi"/>
          <w:sz w:val="22"/>
          <w:szCs w:val="22"/>
        </w:rPr>
        <w:t>Beneficjentowi Pomocy</w:t>
      </w:r>
      <w:r w:rsidR="00C36C4C" w:rsidRPr="007D56F5">
        <w:rPr>
          <w:rFonts w:asciiTheme="minorHAnsi" w:hAnsiTheme="minorHAnsi"/>
          <w:sz w:val="22"/>
          <w:szCs w:val="22"/>
        </w:rPr>
        <w:t xml:space="preserve"> obowiązujące </w:t>
      </w:r>
      <w:r w:rsidR="00EA143F">
        <w:rPr>
          <w:rFonts w:asciiTheme="minorHAnsi" w:hAnsiTheme="minorHAnsi"/>
          <w:sz w:val="22"/>
          <w:szCs w:val="22"/>
        </w:rPr>
        <w:t>logotypy</w:t>
      </w:r>
      <w:r w:rsidR="00C36C4C" w:rsidRPr="007D56F5">
        <w:rPr>
          <w:rFonts w:asciiTheme="minorHAnsi" w:hAnsiTheme="minorHAnsi"/>
          <w:sz w:val="22"/>
          <w:szCs w:val="22"/>
        </w:rPr>
        <w:t xml:space="preserve"> </w:t>
      </w:r>
      <w:r w:rsidR="00786A37" w:rsidRPr="007D56F5">
        <w:rPr>
          <w:rFonts w:asciiTheme="minorHAnsi" w:hAnsiTheme="minorHAnsi"/>
          <w:sz w:val="22"/>
          <w:szCs w:val="22"/>
        </w:rPr>
        <w:t xml:space="preserve"> </w:t>
      </w:r>
      <w:r w:rsidR="00C36C4C" w:rsidRPr="007D56F5">
        <w:rPr>
          <w:rFonts w:asciiTheme="minorHAnsi" w:hAnsiTheme="minorHAnsi"/>
          <w:sz w:val="22"/>
          <w:szCs w:val="22"/>
        </w:rPr>
        <w:t>do oznaczenia przez niego prowadzonej działalności gospodarczej objętej niniejszą Umową.</w:t>
      </w:r>
    </w:p>
    <w:p w:rsidR="003626D8" w:rsidRDefault="003626D8" w:rsidP="00CF2D37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</w:p>
    <w:p w:rsidR="00A1015B" w:rsidRPr="00A1015B" w:rsidRDefault="00A1015B" w:rsidP="00A1015B"/>
    <w:p w:rsidR="003626D8" w:rsidRPr="007D56F5" w:rsidRDefault="00180055" w:rsidP="00CF2D37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7D56F5">
        <w:rPr>
          <w:rFonts w:asciiTheme="minorHAnsi" w:hAnsiTheme="minorHAnsi"/>
          <w:i w:val="0"/>
          <w:sz w:val="22"/>
          <w:szCs w:val="22"/>
        </w:rPr>
        <w:t>§ 1</w:t>
      </w:r>
      <w:r w:rsidR="00CD38E0">
        <w:rPr>
          <w:rFonts w:asciiTheme="minorHAnsi" w:hAnsiTheme="minorHAnsi"/>
          <w:i w:val="0"/>
          <w:sz w:val="22"/>
          <w:szCs w:val="22"/>
        </w:rPr>
        <w:t>3</w:t>
      </w:r>
      <w:r w:rsidR="00CF2D37">
        <w:rPr>
          <w:rFonts w:asciiTheme="minorHAnsi" w:hAnsiTheme="minorHAnsi"/>
          <w:i w:val="0"/>
          <w:sz w:val="22"/>
          <w:szCs w:val="22"/>
        </w:rPr>
        <w:t>.</w:t>
      </w:r>
      <w:r w:rsidR="003626D8" w:rsidRPr="007D56F5">
        <w:rPr>
          <w:rFonts w:asciiTheme="minorHAnsi" w:hAnsiTheme="minorHAnsi"/>
          <w:i w:val="0"/>
          <w:sz w:val="22"/>
          <w:szCs w:val="22"/>
        </w:rPr>
        <w:t xml:space="preserve"> Korespondencja</w:t>
      </w:r>
    </w:p>
    <w:p w:rsidR="003626D8" w:rsidRPr="007D56F5" w:rsidRDefault="003626D8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3626D8" w:rsidRPr="007D56F5" w:rsidRDefault="003626D8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3626D8" w:rsidRDefault="003626D8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Do </w:t>
      </w:r>
      <w:r w:rsidR="00411344" w:rsidRPr="007D56F5">
        <w:rPr>
          <w:rFonts w:asciiTheme="minorHAnsi" w:hAnsiTheme="minorHAnsi"/>
          <w:sz w:val="22"/>
          <w:szCs w:val="22"/>
        </w:rPr>
        <w:t>Realizatora</w:t>
      </w:r>
      <w:r w:rsidRPr="007D56F5">
        <w:rPr>
          <w:rFonts w:asciiTheme="minorHAnsi" w:hAnsiTheme="minorHAnsi"/>
          <w:sz w:val="22"/>
          <w:szCs w:val="22"/>
        </w:rPr>
        <w:t>:</w:t>
      </w:r>
    </w:p>
    <w:p w:rsidR="00EA143F" w:rsidRDefault="00EA143F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Rozwoju Inicjatyw Społecznych CRIS</w:t>
      </w:r>
    </w:p>
    <w:p w:rsidR="00EA143F" w:rsidRDefault="00EA143F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Kościuszki 22/5</w:t>
      </w:r>
    </w:p>
    <w:p w:rsidR="00EA143F" w:rsidRPr="007D56F5" w:rsidRDefault="00EA143F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44-200 Rybnik</w:t>
      </w:r>
    </w:p>
    <w:p w:rsidR="00411344" w:rsidRPr="007D56F5" w:rsidRDefault="00411344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3626D8" w:rsidRPr="007D56F5" w:rsidRDefault="003626D8" w:rsidP="009E4379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Do Beneficjenta Pomocy</w:t>
      </w:r>
    </w:p>
    <w:p w:rsidR="003626D8" w:rsidRPr="007D56F5" w:rsidRDefault="003626D8" w:rsidP="009E4379">
      <w:pPr>
        <w:pStyle w:val="Pisma"/>
        <w:spacing w:after="60" w:line="276" w:lineRule="auto"/>
        <w:rPr>
          <w:rFonts w:asciiTheme="minorHAnsi" w:hAnsiTheme="minorHAnsi"/>
          <w:i/>
          <w:iCs/>
          <w:sz w:val="22"/>
          <w:szCs w:val="22"/>
        </w:rPr>
      </w:pPr>
      <w:r w:rsidRPr="007D56F5">
        <w:rPr>
          <w:rFonts w:asciiTheme="minorHAnsi" w:hAnsiTheme="minorHAnsi"/>
          <w:i/>
          <w:iCs/>
          <w:sz w:val="22"/>
          <w:szCs w:val="22"/>
        </w:rPr>
        <w:t>&lt;adres siedziby Beneficjenta Pomocy &gt;</w:t>
      </w:r>
    </w:p>
    <w:p w:rsidR="003626D8" w:rsidRDefault="003626D8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7B5309" w:rsidRPr="007D56F5" w:rsidRDefault="007B5309" w:rsidP="00CF2D37">
      <w:pPr>
        <w:pStyle w:val="Nagwek3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§ </w:t>
      </w:r>
      <w:r w:rsidR="00A546EA" w:rsidRPr="007D56F5">
        <w:rPr>
          <w:rFonts w:asciiTheme="minorHAnsi" w:hAnsiTheme="minorHAnsi"/>
          <w:sz w:val="22"/>
          <w:szCs w:val="22"/>
        </w:rPr>
        <w:t>1</w:t>
      </w:r>
      <w:r w:rsidR="00CD38E0">
        <w:rPr>
          <w:rFonts w:asciiTheme="minorHAnsi" w:hAnsiTheme="minorHAnsi"/>
          <w:sz w:val="22"/>
          <w:szCs w:val="22"/>
        </w:rPr>
        <w:t>4</w:t>
      </w:r>
      <w:r w:rsidR="00CF2D37">
        <w:rPr>
          <w:rFonts w:asciiTheme="minorHAnsi" w:hAnsiTheme="minorHAnsi"/>
          <w:sz w:val="22"/>
          <w:szCs w:val="22"/>
        </w:rPr>
        <w:t>.</w:t>
      </w:r>
      <w:r w:rsidRPr="007D56F5">
        <w:rPr>
          <w:rFonts w:asciiTheme="minorHAnsi" w:hAnsiTheme="minorHAnsi"/>
          <w:sz w:val="22"/>
          <w:szCs w:val="22"/>
        </w:rPr>
        <w:t xml:space="preserve"> </w:t>
      </w:r>
      <w:r w:rsidR="003626D8" w:rsidRPr="007D56F5">
        <w:rPr>
          <w:rFonts w:asciiTheme="minorHAnsi" w:hAnsiTheme="minorHAnsi"/>
          <w:sz w:val="22"/>
          <w:szCs w:val="22"/>
        </w:rPr>
        <w:t>Postanowienia końcowe</w:t>
      </w:r>
    </w:p>
    <w:p w:rsidR="007B5309" w:rsidRPr="007D56F5" w:rsidRDefault="007B5309" w:rsidP="009E4379">
      <w:pPr>
        <w:numPr>
          <w:ilvl w:val="0"/>
          <w:numId w:val="6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Postanowienia niniejszej Umowy podlegają prawu polskiemu.</w:t>
      </w:r>
      <w:r w:rsidRPr="007D56F5">
        <w:rPr>
          <w:rFonts w:asciiTheme="minorHAnsi" w:hAnsiTheme="minorHAnsi"/>
          <w:sz w:val="22"/>
          <w:szCs w:val="22"/>
        </w:rPr>
        <w:tab/>
      </w:r>
    </w:p>
    <w:p w:rsidR="007B5309" w:rsidRPr="007D56F5" w:rsidRDefault="007B5309" w:rsidP="009E4379">
      <w:pPr>
        <w:numPr>
          <w:ilvl w:val="0"/>
          <w:numId w:val="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Wszelkie spory między </w:t>
      </w:r>
      <w:r w:rsidR="00411344" w:rsidRPr="007D56F5">
        <w:rPr>
          <w:rFonts w:asciiTheme="minorHAnsi" w:hAnsiTheme="minorHAnsi"/>
          <w:sz w:val="22"/>
          <w:szCs w:val="22"/>
        </w:rPr>
        <w:t xml:space="preserve">Realizatorem </w:t>
      </w:r>
      <w:r w:rsidRPr="007D56F5">
        <w:rPr>
          <w:rFonts w:asciiTheme="minorHAnsi" w:hAnsiTheme="minorHAnsi"/>
          <w:sz w:val="22"/>
          <w:szCs w:val="22"/>
        </w:rPr>
        <w:t xml:space="preserve">a </w:t>
      </w:r>
      <w:r w:rsidR="00912957" w:rsidRPr="007D56F5">
        <w:rPr>
          <w:rFonts w:asciiTheme="minorHAnsi" w:hAnsiTheme="minorHAnsi"/>
          <w:sz w:val="22"/>
          <w:szCs w:val="22"/>
        </w:rPr>
        <w:t>Beneficjentem Pomocy</w:t>
      </w:r>
      <w:r w:rsidRPr="007D56F5">
        <w:rPr>
          <w:rFonts w:asciiTheme="minorHAnsi" w:hAnsiTheme="minorHAnsi"/>
          <w:sz w:val="22"/>
          <w:szCs w:val="22"/>
        </w:rPr>
        <w:t xml:space="preserve"> związane z realizacją niniejszej </w:t>
      </w:r>
      <w:r w:rsidR="002863A0" w:rsidRPr="007D56F5">
        <w:rPr>
          <w:rFonts w:asciiTheme="minorHAnsi" w:hAnsiTheme="minorHAnsi"/>
          <w:sz w:val="22"/>
          <w:szCs w:val="22"/>
        </w:rPr>
        <w:t>U</w:t>
      </w:r>
      <w:r w:rsidRPr="007D56F5">
        <w:rPr>
          <w:rFonts w:asciiTheme="minorHAnsi" w:hAnsiTheme="minorHAnsi"/>
          <w:sz w:val="22"/>
          <w:szCs w:val="22"/>
        </w:rPr>
        <w:t xml:space="preserve">mowy podlegają rozstrzygnięciu przez </w:t>
      </w:r>
      <w:r w:rsidR="007834B4" w:rsidRPr="007D56F5">
        <w:rPr>
          <w:rFonts w:asciiTheme="minorHAnsi" w:hAnsiTheme="minorHAnsi"/>
          <w:sz w:val="22"/>
          <w:szCs w:val="22"/>
        </w:rPr>
        <w:t>s</w:t>
      </w:r>
      <w:r w:rsidRPr="007D56F5">
        <w:rPr>
          <w:rFonts w:asciiTheme="minorHAnsi" w:hAnsiTheme="minorHAnsi"/>
          <w:sz w:val="22"/>
          <w:szCs w:val="22"/>
        </w:rPr>
        <w:t xml:space="preserve">ąd </w:t>
      </w:r>
      <w:r w:rsidR="0036085B" w:rsidRPr="007D56F5">
        <w:rPr>
          <w:rFonts w:asciiTheme="minorHAnsi" w:hAnsiTheme="minorHAnsi"/>
          <w:sz w:val="22"/>
          <w:szCs w:val="22"/>
        </w:rPr>
        <w:t xml:space="preserve">powszechny </w:t>
      </w:r>
      <w:r w:rsidRPr="007D56F5">
        <w:rPr>
          <w:rFonts w:asciiTheme="minorHAnsi" w:hAnsiTheme="minorHAnsi"/>
          <w:sz w:val="22"/>
          <w:szCs w:val="22"/>
        </w:rPr>
        <w:t xml:space="preserve">właściwy dla siedziby </w:t>
      </w:r>
      <w:r w:rsidR="00411344" w:rsidRPr="007D56F5">
        <w:rPr>
          <w:rFonts w:asciiTheme="minorHAnsi" w:hAnsiTheme="minorHAnsi"/>
          <w:sz w:val="22"/>
          <w:szCs w:val="22"/>
        </w:rPr>
        <w:t>Realizatora</w:t>
      </w:r>
      <w:r w:rsidRPr="007D56F5">
        <w:rPr>
          <w:rFonts w:asciiTheme="minorHAnsi" w:hAnsiTheme="minorHAnsi"/>
          <w:sz w:val="22"/>
          <w:szCs w:val="22"/>
        </w:rPr>
        <w:t>.</w:t>
      </w:r>
    </w:p>
    <w:p w:rsidR="007B5309" w:rsidRPr="007D56F5" w:rsidRDefault="00F61496" w:rsidP="009E4379">
      <w:pPr>
        <w:numPr>
          <w:ilvl w:val="0"/>
          <w:numId w:val="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Umowę sporządzono w </w:t>
      </w:r>
      <w:r w:rsidR="00411344" w:rsidRPr="007D56F5">
        <w:rPr>
          <w:rFonts w:asciiTheme="minorHAnsi" w:hAnsiTheme="minorHAnsi"/>
          <w:sz w:val="22"/>
          <w:szCs w:val="22"/>
        </w:rPr>
        <w:t>Rybniku</w:t>
      </w:r>
      <w:r w:rsidR="007B5309" w:rsidRPr="007D56F5">
        <w:rPr>
          <w:rFonts w:asciiTheme="minorHAnsi" w:hAnsiTheme="minorHAnsi"/>
          <w:sz w:val="22"/>
          <w:szCs w:val="22"/>
        </w:rPr>
        <w:t>, w języku polskim, w dwóch jednobrzmi</w:t>
      </w:r>
      <w:r w:rsidR="000E570F" w:rsidRPr="007D56F5">
        <w:rPr>
          <w:rFonts w:asciiTheme="minorHAnsi" w:hAnsiTheme="minorHAnsi"/>
          <w:sz w:val="22"/>
          <w:szCs w:val="22"/>
        </w:rPr>
        <w:t>ących egzemplarzach: jednym dla</w:t>
      </w:r>
      <w:r w:rsidR="007B5309" w:rsidRPr="007D56F5">
        <w:rPr>
          <w:rFonts w:asciiTheme="minorHAnsi" w:hAnsiTheme="minorHAnsi"/>
          <w:sz w:val="22"/>
          <w:szCs w:val="22"/>
        </w:rPr>
        <w:t xml:space="preserve"> </w:t>
      </w:r>
      <w:r w:rsidR="00411344" w:rsidRPr="007D56F5">
        <w:rPr>
          <w:rFonts w:asciiTheme="minorHAnsi" w:hAnsiTheme="minorHAnsi"/>
          <w:sz w:val="22"/>
          <w:szCs w:val="22"/>
        </w:rPr>
        <w:t>Realizatora</w:t>
      </w:r>
      <w:r w:rsidR="000E570F" w:rsidRPr="007D56F5">
        <w:rPr>
          <w:rFonts w:asciiTheme="minorHAnsi" w:hAnsiTheme="minorHAnsi"/>
          <w:sz w:val="22"/>
          <w:szCs w:val="22"/>
        </w:rPr>
        <w:t xml:space="preserve"> </w:t>
      </w:r>
      <w:r w:rsidR="007B5309" w:rsidRPr="007D56F5">
        <w:rPr>
          <w:rFonts w:asciiTheme="minorHAnsi" w:hAnsiTheme="minorHAnsi"/>
          <w:sz w:val="22"/>
          <w:szCs w:val="22"/>
        </w:rPr>
        <w:t xml:space="preserve">oraz jednym dla </w:t>
      </w:r>
      <w:r w:rsidR="00912957" w:rsidRPr="007D56F5">
        <w:rPr>
          <w:rFonts w:asciiTheme="minorHAnsi" w:hAnsiTheme="minorHAnsi"/>
          <w:sz w:val="22"/>
          <w:szCs w:val="22"/>
        </w:rPr>
        <w:t>Beneficjenta Pomocy.</w:t>
      </w:r>
    </w:p>
    <w:p w:rsidR="00180055" w:rsidRPr="007D56F5" w:rsidRDefault="007B5309" w:rsidP="009E4379">
      <w:pPr>
        <w:numPr>
          <w:ilvl w:val="0"/>
          <w:numId w:val="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Umowa wchodzi w życie w dniu podpisania jej przez obie strony.</w:t>
      </w:r>
    </w:p>
    <w:p w:rsidR="00180055" w:rsidRDefault="00180055" w:rsidP="00CF2D37">
      <w:pPr>
        <w:pStyle w:val="Pisma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F2D37">
      <w:pPr>
        <w:pStyle w:val="Pisma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5309" w:rsidRPr="007D56F5" w:rsidRDefault="002B55DA" w:rsidP="00CF2D37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7D56F5">
        <w:rPr>
          <w:rFonts w:asciiTheme="minorHAnsi" w:hAnsiTheme="minorHAnsi"/>
          <w:i w:val="0"/>
          <w:sz w:val="22"/>
          <w:szCs w:val="22"/>
        </w:rPr>
        <w:t>§ 1</w:t>
      </w:r>
      <w:r w:rsidR="00CD38E0">
        <w:rPr>
          <w:rFonts w:asciiTheme="minorHAnsi" w:hAnsiTheme="minorHAnsi"/>
          <w:i w:val="0"/>
          <w:sz w:val="22"/>
          <w:szCs w:val="22"/>
        </w:rPr>
        <w:t>5</w:t>
      </w:r>
      <w:r w:rsidR="00CF2D37">
        <w:rPr>
          <w:rFonts w:asciiTheme="minorHAnsi" w:hAnsiTheme="minorHAnsi"/>
          <w:i w:val="0"/>
          <w:sz w:val="22"/>
          <w:szCs w:val="22"/>
        </w:rPr>
        <w:t>. Załączniki</w:t>
      </w:r>
    </w:p>
    <w:p w:rsidR="007B5309" w:rsidRPr="007D56F5" w:rsidRDefault="007B5309" w:rsidP="00CD38E0">
      <w:pPr>
        <w:pStyle w:val="Tekstpodstawowywcity2"/>
        <w:spacing w:after="6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Następujące dokumenty są załącznikami do niniejszej umowy i stanowią jej integralną część:</w:t>
      </w:r>
    </w:p>
    <w:p w:rsidR="007B5309" w:rsidRPr="007D56F5" w:rsidRDefault="007B5309" w:rsidP="00CF2D37">
      <w:pPr>
        <w:spacing w:after="6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7B5309" w:rsidRPr="007D56F5" w:rsidRDefault="006747D8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Za</w:t>
      </w:r>
      <w:r w:rsidR="0079429A" w:rsidRPr="007D56F5">
        <w:rPr>
          <w:rFonts w:asciiTheme="minorHAnsi" w:hAnsiTheme="minorHAnsi"/>
          <w:sz w:val="22"/>
          <w:szCs w:val="22"/>
        </w:rPr>
        <w:t xml:space="preserve">łącznik </w:t>
      </w:r>
      <w:r w:rsidR="00411344" w:rsidRPr="007D56F5">
        <w:rPr>
          <w:rFonts w:asciiTheme="minorHAnsi" w:hAnsiTheme="minorHAnsi"/>
          <w:sz w:val="22"/>
          <w:szCs w:val="22"/>
        </w:rPr>
        <w:t>1</w:t>
      </w:r>
      <w:r w:rsidR="0079429A" w:rsidRPr="007D56F5">
        <w:rPr>
          <w:rFonts w:asciiTheme="minorHAnsi" w:hAnsiTheme="minorHAnsi"/>
          <w:sz w:val="22"/>
          <w:szCs w:val="22"/>
        </w:rPr>
        <w:t xml:space="preserve">: </w:t>
      </w:r>
      <w:r w:rsidR="00D733B6" w:rsidRPr="007D56F5">
        <w:rPr>
          <w:rFonts w:asciiTheme="minorHAnsi" w:hAnsiTheme="minorHAnsi"/>
          <w:sz w:val="22"/>
          <w:szCs w:val="22"/>
        </w:rPr>
        <w:t xml:space="preserve">Wniosek o przyznanie </w:t>
      </w:r>
      <w:r w:rsidR="00411344" w:rsidRPr="007D56F5">
        <w:rPr>
          <w:rFonts w:asciiTheme="minorHAnsi" w:hAnsiTheme="minorHAnsi"/>
          <w:sz w:val="22"/>
          <w:szCs w:val="22"/>
        </w:rPr>
        <w:t xml:space="preserve">jednorazowej dotacji </w:t>
      </w:r>
      <w:r w:rsidR="007B5309" w:rsidRPr="007D56F5">
        <w:rPr>
          <w:rFonts w:asciiTheme="minorHAnsi" w:hAnsiTheme="minorHAnsi"/>
          <w:sz w:val="22"/>
          <w:szCs w:val="22"/>
        </w:rPr>
        <w:t>sporządzon</w:t>
      </w:r>
      <w:r w:rsidR="00B42F17" w:rsidRPr="007D56F5">
        <w:rPr>
          <w:rFonts w:asciiTheme="minorHAnsi" w:hAnsiTheme="minorHAnsi"/>
          <w:sz w:val="22"/>
          <w:szCs w:val="22"/>
        </w:rPr>
        <w:t>y</w:t>
      </w:r>
      <w:r w:rsidR="007B5309" w:rsidRPr="007D56F5">
        <w:rPr>
          <w:rFonts w:asciiTheme="minorHAnsi" w:hAnsiTheme="minorHAnsi"/>
          <w:sz w:val="22"/>
          <w:szCs w:val="22"/>
        </w:rPr>
        <w:t xml:space="preserve"> przez </w:t>
      </w:r>
      <w:r w:rsidR="0065371D" w:rsidRPr="007D56F5">
        <w:rPr>
          <w:rFonts w:asciiTheme="minorHAnsi" w:hAnsiTheme="minorHAnsi"/>
          <w:sz w:val="22"/>
          <w:szCs w:val="22"/>
        </w:rPr>
        <w:t>Uczestnika Pro</w:t>
      </w:r>
      <w:r w:rsidR="007908DC" w:rsidRPr="007D56F5">
        <w:rPr>
          <w:rFonts w:asciiTheme="minorHAnsi" w:hAnsiTheme="minorHAnsi"/>
          <w:sz w:val="22"/>
          <w:szCs w:val="22"/>
        </w:rPr>
        <w:t xml:space="preserve">jektu wraz z </w:t>
      </w:r>
      <w:r w:rsidR="00D733B6" w:rsidRPr="007D56F5">
        <w:rPr>
          <w:rFonts w:asciiTheme="minorHAnsi" w:hAnsiTheme="minorHAnsi"/>
          <w:sz w:val="22"/>
          <w:szCs w:val="22"/>
        </w:rPr>
        <w:t xml:space="preserve">wymaganymi </w:t>
      </w:r>
      <w:r w:rsidR="007908DC" w:rsidRPr="007D56F5">
        <w:rPr>
          <w:rFonts w:asciiTheme="minorHAnsi" w:hAnsiTheme="minorHAnsi"/>
          <w:sz w:val="22"/>
          <w:szCs w:val="22"/>
        </w:rPr>
        <w:t>załącznikami,</w:t>
      </w:r>
    </w:p>
    <w:p w:rsidR="007908DC" w:rsidRPr="007D56F5" w:rsidRDefault="007908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lastRenderedPageBreak/>
        <w:t xml:space="preserve">Załącznik </w:t>
      </w:r>
      <w:r w:rsidR="00EA143F">
        <w:rPr>
          <w:rFonts w:asciiTheme="minorHAnsi" w:hAnsiTheme="minorHAnsi"/>
          <w:sz w:val="22"/>
          <w:szCs w:val="22"/>
        </w:rPr>
        <w:t>2</w:t>
      </w:r>
      <w:r w:rsidR="00411344" w:rsidRPr="007D56F5">
        <w:rPr>
          <w:rFonts w:asciiTheme="minorHAnsi" w:hAnsiTheme="minorHAnsi"/>
          <w:sz w:val="22"/>
          <w:szCs w:val="22"/>
        </w:rPr>
        <w:t>:</w:t>
      </w:r>
      <w:r w:rsidR="009E4379">
        <w:rPr>
          <w:rFonts w:asciiTheme="minorHAnsi" w:hAnsiTheme="minorHAnsi"/>
          <w:sz w:val="22"/>
          <w:szCs w:val="22"/>
        </w:rPr>
        <w:t xml:space="preserve"> </w:t>
      </w:r>
      <w:r w:rsidR="00411344" w:rsidRPr="007D56F5">
        <w:rPr>
          <w:rFonts w:asciiTheme="minorHAnsi" w:hAnsiTheme="minorHAnsi"/>
          <w:sz w:val="22"/>
          <w:szCs w:val="22"/>
        </w:rPr>
        <w:t>D</w:t>
      </w:r>
      <w:r w:rsidRPr="007D56F5">
        <w:rPr>
          <w:rFonts w:asciiTheme="minorHAnsi" w:hAnsiTheme="minorHAnsi"/>
          <w:sz w:val="22"/>
          <w:szCs w:val="22"/>
        </w:rPr>
        <w:t>okumenty poświadczające zarejestrowanie/rozpoczęcie działalności gospodarczej takie jak: wpis do Krajowego Rejestru Sądowego lub innego właściwego rejestru wydane nie wcześniej niż 1 miesiąc przed dniem złożenia),</w:t>
      </w:r>
      <w:r w:rsidRPr="007D56F5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7908DC" w:rsidRPr="007D56F5" w:rsidRDefault="007908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7D56F5">
        <w:rPr>
          <w:rFonts w:asciiTheme="minorHAnsi" w:hAnsiTheme="minorHAnsi"/>
          <w:sz w:val="22"/>
          <w:szCs w:val="22"/>
        </w:rPr>
        <w:t xml:space="preserve">Załącznik </w:t>
      </w:r>
      <w:r w:rsidR="00EA143F">
        <w:rPr>
          <w:rFonts w:asciiTheme="minorHAnsi" w:hAnsiTheme="minorHAnsi"/>
          <w:sz w:val="22"/>
          <w:szCs w:val="22"/>
        </w:rPr>
        <w:t>3</w:t>
      </w:r>
      <w:r w:rsidR="00A1015B">
        <w:rPr>
          <w:rFonts w:asciiTheme="minorHAnsi" w:hAnsiTheme="minorHAnsi"/>
          <w:sz w:val="22"/>
          <w:szCs w:val="22"/>
        </w:rPr>
        <w:t>: K</w:t>
      </w:r>
      <w:r w:rsidRPr="007D56F5">
        <w:rPr>
          <w:rFonts w:asciiTheme="minorHAnsi" w:hAnsiTheme="minorHAnsi"/>
          <w:sz w:val="22"/>
          <w:szCs w:val="22"/>
        </w:rPr>
        <w:t>opia nadania numeru REGON,</w:t>
      </w:r>
    </w:p>
    <w:p w:rsidR="007908DC" w:rsidRPr="007D56F5" w:rsidRDefault="007908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7D56F5">
        <w:rPr>
          <w:rFonts w:asciiTheme="minorHAnsi" w:hAnsiTheme="minorHAnsi"/>
          <w:sz w:val="22"/>
          <w:szCs w:val="22"/>
        </w:rPr>
        <w:t xml:space="preserve">Załącznik </w:t>
      </w:r>
      <w:r w:rsidR="00EA143F">
        <w:rPr>
          <w:rFonts w:asciiTheme="minorHAnsi" w:hAnsiTheme="minorHAnsi"/>
          <w:sz w:val="22"/>
          <w:szCs w:val="22"/>
        </w:rPr>
        <w:t>4</w:t>
      </w:r>
      <w:r w:rsidRPr="007D56F5">
        <w:rPr>
          <w:rFonts w:asciiTheme="minorHAnsi" w:hAnsiTheme="minorHAnsi"/>
          <w:sz w:val="22"/>
          <w:szCs w:val="22"/>
        </w:rPr>
        <w:t>:</w:t>
      </w:r>
      <w:r w:rsidR="00A1015B">
        <w:rPr>
          <w:rFonts w:asciiTheme="minorHAnsi" w:hAnsiTheme="minorHAnsi"/>
          <w:sz w:val="22"/>
          <w:szCs w:val="22"/>
        </w:rPr>
        <w:t xml:space="preserve"> D</w:t>
      </w:r>
      <w:r w:rsidRPr="007D56F5">
        <w:rPr>
          <w:rFonts w:asciiTheme="minorHAnsi" w:hAnsiTheme="minorHAnsi"/>
          <w:sz w:val="22"/>
          <w:szCs w:val="22"/>
        </w:rPr>
        <w:t>okument</w:t>
      </w:r>
      <w:r w:rsidR="00786A37" w:rsidRPr="007D56F5">
        <w:rPr>
          <w:rFonts w:asciiTheme="minorHAnsi" w:hAnsiTheme="minorHAnsi"/>
          <w:sz w:val="22"/>
          <w:szCs w:val="22"/>
        </w:rPr>
        <w:t>/y</w:t>
      </w:r>
      <w:r w:rsidRPr="007D56F5">
        <w:rPr>
          <w:rFonts w:asciiTheme="minorHAnsi" w:hAnsiTheme="minorHAnsi"/>
          <w:sz w:val="22"/>
          <w:szCs w:val="22"/>
        </w:rPr>
        <w:t xml:space="preserve"> potwierdzający status </w:t>
      </w:r>
      <w:r w:rsidR="00411344" w:rsidRPr="007D56F5">
        <w:rPr>
          <w:rFonts w:asciiTheme="minorHAnsi" w:hAnsiTheme="minorHAnsi"/>
          <w:sz w:val="22"/>
          <w:szCs w:val="22"/>
        </w:rPr>
        <w:t>przedsiębiorstwa społecznego</w:t>
      </w:r>
    </w:p>
    <w:p w:rsidR="007908DC" w:rsidRPr="007D56F5" w:rsidRDefault="007908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Załącznik </w:t>
      </w:r>
      <w:r w:rsidR="00EA143F">
        <w:rPr>
          <w:rFonts w:asciiTheme="minorHAnsi" w:hAnsiTheme="minorHAnsi"/>
          <w:sz w:val="22"/>
          <w:szCs w:val="22"/>
        </w:rPr>
        <w:t>5</w:t>
      </w:r>
      <w:r w:rsidRPr="007D56F5">
        <w:rPr>
          <w:rFonts w:asciiTheme="minorHAnsi" w:hAnsiTheme="minorHAnsi"/>
          <w:sz w:val="22"/>
          <w:szCs w:val="22"/>
        </w:rPr>
        <w:t>:</w:t>
      </w:r>
      <w:r w:rsidR="00A1015B">
        <w:rPr>
          <w:rFonts w:asciiTheme="minorHAnsi" w:hAnsiTheme="minorHAnsi"/>
          <w:sz w:val="22"/>
          <w:szCs w:val="22"/>
        </w:rPr>
        <w:t xml:space="preserve"> Z</w:t>
      </w:r>
      <w:r w:rsidRPr="007D56F5">
        <w:rPr>
          <w:rFonts w:asciiTheme="minorHAnsi" w:hAnsiTheme="minorHAnsi"/>
          <w:sz w:val="22"/>
          <w:szCs w:val="22"/>
        </w:rPr>
        <w:t>aświadczenia o niezaleganiu ze składkami na ubezpieczenia społeczne i zdrowotne oraz o niezaleganiu z uiszczaniem podatków,</w:t>
      </w:r>
    </w:p>
    <w:p w:rsidR="007908DC" w:rsidRPr="007D56F5" w:rsidRDefault="007908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7D56F5">
        <w:rPr>
          <w:rFonts w:asciiTheme="minorHAnsi" w:hAnsiTheme="minorHAnsi"/>
          <w:sz w:val="22"/>
          <w:szCs w:val="22"/>
        </w:rPr>
        <w:t xml:space="preserve">Załącznik </w:t>
      </w:r>
      <w:r w:rsidR="00EA143F">
        <w:rPr>
          <w:rFonts w:asciiTheme="minorHAnsi" w:hAnsiTheme="minorHAnsi"/>
          <w:sz w:val="22"/>
          <w:szCs w:val="22"/>
        </w:rPr>
        <w:t>6</w:t>
      </w:r>
      <w:r w:rsidRPr="007D56F5">
        <w:rPr>
          <w:rFonts w:asciiTheme="minorHAnsi" w:hAnsiTheme="minorHAnsi"/>
          <w:sz w:val="22"/>
          <w:szCs w:val="22"/>
        </w:rPr>
        <w:t>:</w:t>
      </w:r>
      <w:r w:rsidR="00A1015B">
        <w:rPr>
          <w:rFonts w:asciiTheme="minorHAnsi" w:hAnsiTheme="minorHAnsi"/>
          <w:sz w:val="22"/>
          <w:szCs w:val="22"/>
        </w:rPr>
        <w:t xml:space="preserve"> F</w:t>
      </w:r>
      <w:r w:rsidR="00A562A8" w:rsidRPr="007D56F5">
        <w:rPr>
          <w:rFonts w:asciiTheme="minorHAnsi" w:hAnsiTheme="minorHAnsi"/>
          <w:sz w:val="22"/>
          <w:szCs w:val="22"/>
        </w:rPr>
        <w:t xml:space="preserve">ormularz informacji wymaganych przy staraniu się o pomoc de </w:t>
      </w:r>
      <w:proofErr w:type="spellStart"/>
      <w:r w:rsidR="00A562A8" w:rsidRPr="007D56F5">
        <w:rPr>
          <w:rFonts w:asciiTheme="minorHAnsi" w:hAnsiTheme="minorHAnsi"/>
          <w:sz w:val="22"/>
          <w:szCs w:val="22"/>
        </w:rPr>
        <w:t>minimis</w:t>
      </w:r>
      <w:proofErr w:type="spellEnd"/>
      <w:r w:rsidRPr="007D56F5">
        <w:rPr>
          <w:rFonts w:asciiTheme="minorHAnsi" w:hAnsiTheme="minorHAnsi"/>
          <w:sz w:val="22"/>
          <w:szCs w:val="22"/>
        </w:rPr>
        <w:t>,</w:t>
      </w:r>
      <w:r w:rsidR="00B96636" w:rsidRPr="007D56F5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7908DC" w:rsidRPr="007D56F5" w:rsidRDefault="007908DC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 xml:space="preserve">Załącznik </w:t>
      </w:r>
      <w:r w:rsidR="00EA143F">
        <w:rPr>
          <w:rFonts w:asciiTheme="minorHAnsi" w:hAnsiTheme="minorHAnsi"/>
          <w:sz w:val="22"/>
          <w:szCs w:val="22"/>
        </w:rPr>
        <w:t>7</w:t>
      </w:r>
      <w:r w:rsidRPr="007D56F5">
        <w:rPr>
          <w:rFonts w:asciiTheme="minorHAnsi" w:hAnsiTheme="minorHAnsi"/>
          <w:sz w:val="22"/>
          <w:szCs w:val="22"/>
        </w:rPr>
        <w:t>:</w:t>
      </w:r>
      <w:r w:rsidR="00A1015B">
        <w:rPr>
          <w:rFonts w:asciiTheme="minorHAnsi" w:hAnsiTheme="minorHAnsi"/>
          <w:sz w:val="22"/>
          <w:szCs w:val="22"/>
        </w:rPr>
        <w:t xml:space="preserve"> O</w:t>
      </w:r>
      <w:r w:rsidRPr="007D56F5">
        <w:rPr>
          <w:rFonts w:asciiTheme="minorHAnsi" w:hAnsiTheme="minorHAnsi"/>
          <w:sz w:val="22"/>
          <w:szCs w:val="22"/>
        </w:rPr>
        <w:t>świadczenie o kwalifikowalności VAT</w:t>
      </w:r>
      <w:r w:rsidR="00D226AC" w:rsidRPr="007D56F5">
        <w:rPr>
          <w:rFonts w:asciiTheme="minorHAnsi" w:hAnsiTheme="minorHAnsi"/>
          <w:sz w:val="22"/>
          <w:szCs w:val="22"/>
        </w:rPr>
        <w:t>.</w:t>
      </w:r>
    </w:p>
    <w:p w:rsidR="009968B5" w:rsidRPr="007D56F5" w:rsidRDefault="009968B5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7D56F5">
        <w:rPr>
          <w:rFonts w:asciiTheme="minorHAnsi" w:hAnsiTheme="minorHAnsi"/>
          <w:sz w:val="22"/>
          <w:szCs w:val="22"/>
        </w:rPr>
        <w:t>Załącznik n:    …………………………………</w:t>
      </w:r>
    </w:p>
    <w:p w:rsidR="007B5309" w:rsidRDefault="007B5309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38E0" w:rsidRDefault="00CD38E0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38E0" w:rsidRDefault="00CD38E0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38E0" w:rsidRPr="007D56F5" w:rsidRDefault="00CD38E0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912957" w:rsidRPr="007D56F5" w:rsidRDefault="00912957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b/>
          <w:sz w:val="22"/>
          <w:szCs w:val="22"/>
        </w:rPr>
        <w:t>Beneficjent Pomocy</w:t>
      </w:r>
      <w:r w:rsidR="007B5309" w:rsidRPr="007D56F5">
        <w:rPr>
          <w:rFonts w:asciiTheme="minorHAnsi" w:hAnsiTheme="minorHAnsi"/>
          <w:b/>
          <w:sz w:val="22"/>
          <w:szCs w:val="22"/>
        </w:rPr>
        <w:t xml:space="preserve"> </w:t>
      </w:r>
      <w:r w:rsidR="007B5309" w:rsidRPr="007D56F5">
        <w:rPr>
          <w:rFonts w:asciiTheme="minorHAnsi" w:hAnsiTheme="minorHAnsi"/>
          <w:sz w:val="22"/>
          <w:szCs w:val="22"/>
        </w:rPr>
        <w:tab/>
      </w:r>
      <w:r w:rsidR="007B5309" w:rsidRPr="007D56F5">
        <w:rPr>
          <w:rFonts w:asciiTheme="minorHAnsi" w:hAnsiTheme="minorHAnsi"/>
          <w:sz w:val="22"/>
          <w:szCs w:val="22"/>
        </w:rPr>
        <w:tab/>
      </w:r>
      <w:r w:rsidR="007B5309" w:rsidRPr="007D56F5">
        <w:rPr>
          <w:rFonts w:asciiTheme="minorHAnsi" w:hAnsiTheme="minorHAnsi"/>
          <w:sz w:val="22"/>
          <w:szCs w:val="22"/>
        </w:rPr>
        <w:tab/>
      </w:r>
      <w:r w:rsidR="007B5309" w:rsidRPr="007D56F5">
        <w:rPr>
          <w:rFonts w:asciiTheme="minorHAnsi" w:hAnsiTheme="minorHAnsi"/>
          <w:sz w:val="22"/>
          <w:szCs w:val="22"/>
        </w:rPr>
        <w:tab/>
      </w:r>
      <w:r w:rsidR="007B5309"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b/>
          <w:sz w:val="22"/>
          <w:szCs w:val="22"/>
        </w:rPr>
        <w:t xml:space="preserve">         </w:t>
      </w:r>
      <w:r w:rsidR="00A562A8" w:rsidRPr="007D56F5">
        <w:rPr>
          <w:rFonts w:asciiTheme="minorHAnsi" w:hAnsiTheme="minorHAnsi"/>
          <w:b/>
          <w:sz w:val="22"/>
          <w:szCs w:val="22"/>
        </w:rPr>
        <w:t>Realizator</w:t>
      </w:r>
    </w:p>
    <w:p w:rsidR="007B5309" w:rsidRPr="007D56F5" w:rsidRDefault="007B5309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................................................................</w:t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  <w:t>................................................................</w:t>
      </w:r>
    </w:p>
    <w:p w:rsidR="007B5309" w:rsidRPr="007D56F5" w:rsidRDefault="007B5309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[</w:t>
      </w:r>
      <w:r w:rsidR="00912957" w:rsidRPr="007D56F5">
        <w:rPr>
          <w:rFonts w:asciiTheme="minorHAnsi" w:hAnsiTheme="minorHAnsi"/>
          <w:i/>
          <w:iCs/>
          <w:sz w:val="22"/>
          <w:szCs w:val="22"/>
        </w:rPr>
        <w:t>Imię i nazwisko osoby/osób uprawnionych</w:t>
      </w:r>
      <w:r w:rsidRPr="007D56F5">
        <w:rPr>
          <w:rFonts w:asciiTheme="minorHAnsi" w:hAnsiTheme="minorHAnsi"/>
          <w:sz w:val="22"/>
          <w:szCs w:val="22"/>
        </w:rPr>
        <w:tab/>
      </w:r>
      <w:r w:rsidR="009E4379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>[</w:t>
      </w:r>
      <w:r w:rsidRPr="007D56F5">
        <w:rPr>
          <w:rFonts w:asciiTheme="minorHAnsi" w:hAnsiTheme="minorHAnsi"/>
          <w:i/>
          <w:iCs/>
          <w:sz w:val="22"/>
          <w:szCs w:val="22"/>
        </w:rPr>
        <w:t xml:space="preserve">Imię i nazwisko oraz </w:t>
      </w:r>
      <w:r w:rsidR="009A24F1" w:rsidRPr="007D56F5">
        <w:rPr>
          <w:rFonts w:asciiTheme="minorHAnsi" w:hAnsiTheme="minorHAnsi"/>
          <w:i/>
          <w:iCs/>
          <w:sz w:val="22"/>
          <w:szCs w:val="22"/>
        </w:rPr>
        <w:t>pieczęć osoby</w:t>
      </w:r>
    </w:p>
    <w:p w:rsidR="007B5309" w:rsidRPr="007D56F5" w:rsidRDefault="00912957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i/>
          <w:iCs/>
          <w:sz w:val="22"/>
          <w:szCs w:val="22"/>
        </w:rPr>
        <w:t>do reprezentowania Beneficjenta Pomocy]</w:t>
      </w:r>
      <w:r w:rsidR="007B5309" w:rsidRPr="007D56F5">
        <w:rPr>
          <w:rFonts w:asciiTheme="minorHAnsi" w:hAnsiTheme="minorHAnsi"/>
          <w:sz w:val="22"/>
          <w:szCs w:val="22"/>
        </w:rPr>
        <w:tab/>
      </w:r>
      <w:r w:rsidR="007B5309" w:rsidRPr="007D56F5">
        <w:rPr>
          <w:rFonts w:asciiTheme="minorHAnsi" w:hAnsiTheme="minorHAnsi"/>
          <w:sz w:val="22"/>
          <w:szCs w:val="22"/>
        </w:rPr>
        <w:tab/>
      </w:r>
      <w:r w:rsidR="007B5309" w:rsidRPr="007D56F5">
        <w:rPr>
          <w:rFonts w:asciiTheme="minorHAnsi" w:hAnsiTheme="minorHAnsi"/>
          <w:i/>
          <w:iCs/>
          <w:sz w:val="22"/>
          <w:szCs w:val="22"/>
        </w:rPr>
        <w:t xml:space="preserve">upoważnionej do podpisania </w:t>
      </w:r>
      <w:r w:rsidR="009A24F1" w:rsidRPr="007D56F5">
        <w:rPr>
          <w:rFonts w:asciiTheme="minorHAnsi" w:hAnsiTheme="minorHAnsi"/>
          <w:i/>
          <w:iCs/>
          <w:sz w:val="22"/>
          <w:szCs w:val="22"/>
        </w:rPr>
        <w:t>U</w:t>
      </w:r>
      <w:r w:rsidR="007B5309" w:rsidRPr="007D56F5">
        <w:rPr>
          <w:rFonts w:asciiTheme="minorHAnsi" w:hAnsiTheme="minorHAnsi"/>
          <w:i/>
          <w:iCs/>
          <w:sz w:val="22"/>
          <w:szCs w:val="22"/>
        </w:rPr>
        <w:t>mowy</w:t>
      </w:r>
      <w:r w:rsidR="004E76C2" w:rsidRPr="007D56F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E76C2" w:rsidRPr="007D56F5">
        <w:rPr>
          <w:rFonts w:asciiTheme="minorHAnsi" w:hAnsiTheme="minorHAnsi"/>
          <w:i/>
          <w:iCs/>
          <w:sz w:val="22"/>
          <w:szCs w:val="22"/>
        </w:rPr>
        <w:br/>
      </w:r>
      <w:r w:rsidR="009A24F1" w:rsidRPr="007D56F5">
        <w:rPr>
          <w:rFonts w:asciiTheme="minorHAnsi" w:hAnsiTheme="minorHAnsi"/>
          <w:i/>
          <w:iCs/>
          <w:sz w:val="22"/>
          <w:szCs w:val="22"/>
        </w:rPr>
        <w:t xml:space="preserve">w imieniu </w:t>
      </w:r>
      <w:r w:rsidR="00A562A8" w:rsidRPr="007D56F5">
        <w:rPr>
          <w:rFonts w:asciiTheme="minorHAnsi" w:hAnsiTheme="minorHAnsi"/>
          <w:i/>
          <w:sz w:val="22"/>
          <w:szCs w:val="22"/>
        </w:rPr>
        <w:t>Realizatora</w:t>
      </w:r>
      <w:r w:rsidR="007B5309" w:rsidRPr="007D56F5">
        <w:rPr>
          <w:rFonts w:asciiTheme="minorHAnsi" w:hAnsiTheme="minorHAnsi"/>
          <w:sz w:val="22"/>
          <w:szCs w:val="22"/>
        </w:rPr>
        <w:t>]</w:t>
      </w:r>
    </w:p>
    <w:p w:rsidR="007B5309" w:rsidRPr="007D56F5" w:rsidRDefault="007B5309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7B5309" w:rsidRPr="007D56F5" w:rsidRDefault="007B5309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[</w:t>
      </w:r>
      <w:r w:rsidRPr="007D56F5">
        <w:rPr>
          <w:rFonts w:asciiTheme="minorHAnsi" w:hAnsiTheme="minorHAnsi"/>
          <w:i/>
          <w:iCs/>
          <w:sz w:val="22"/>
          <w:szCs w:val="22"/>
        </w:rPr>
        <w:t>podpis</w:t>
      </w:r>
      <w:r w:rsidRPr="007D56F5">
        <w:rPr>
          <w:rFonts w:asciiTheme="minorHAnsi" w:hAnsiTheme="minorHAnsi"/>
          <w:sz w:val="22"/>
          <w:szCs w:val="22"/>
        </w:rPr>
        <w:t>]</w:t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  <w:t>[</w:t>
      </w:r>
      <w:r w:rsidRPr="007D56F5">
        <w:rPr>
          <w:rFonts w:asciiTheme="minorHAnsi" w:hAnsiTheme="minorHAnsi"/>
          <w:i/>
          <w:iCs/>
          <w:sz w:val="22"/>
          <w:szCs w:val="22"/>
        </w:rPr>
        <w:t>podpis</w:t>
      </w:r>
      <w:r w:rsidRPr="007D56F5">
        <w:rPr>
          <w:rFonts w:asciiTheme="minorHAnsi" w:hAnsiTheme="minorHAnsi"/>
          <w:sz w:val="22"/>
          <w:szCs w:val="22"/>
        </w:rPr>
        <w:t>]</w:t>
      </w:r>
    </w:p>
    <w:p w:rsidR="007B5309" w:rsidRPr="007D56F5" w:rsidRDefault="007B5309" w:rsidP="00CF2D3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7C7739" w:rsidRPr="007D56F5" w:rsidRDefault="007B5309" w:rsidP="00CF2D37">
      <w:pPr>
        <w:spacing w:after="60"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7D56F5">
        <w:rPr>
          <w:rFonts w:asciiTheme="minorHAnsi" w:hAnsiTheme="minorHAnsi"/>
          <w:sz w:val="22"/>
          <w:szCs w:val="22"/>
        </w:rPr>
        <w:t>[</w:t>
      </w:r>
      <w:r w:rsidRPr="007D56F5">
        <w:rPr>
          <w:rFonts w:asciiTheme="minorHAnsi" w:hAnsiTheme="minorHAnsi"/>
          <w:i/>
          <w:iCs/>
          <w:sz w:val="22"/>
          <w:szCs w:val="22"/>
        </w:rPr>
        <w:t>data</w:t>
      </w:r>
      <w:r w:rsidRPr="007D56F5">
        <w:rPr>
          <w:rFonts w:asciiTheme="minorHAnsi" w:hAnsiTheme="minorHAnsi"/>
          <w:sz w:val="22"/>
          <w:szCs w:val="22"/>
        </w:rPr>
        <w:t>]</w:t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</w:r>
      <w:r w:rsidRPr="007D56F5">
        <w:rPr>
          <w:rFonts w:asciiTheme="minorHAnsi" w:hAnsiTheme="minorHAnsi"/>
          <w:sz w:val="22"/>
          <w:szCs w:val="22"/>
        </w:rPr>
        <w:tab/>
        <w:t>[</w:t>
      </w:r>
      <w:r w:rsidRPr="007D56F5">
        <w:rPr>
          <w:rFonts w:asciiTheme="minorHAnsi" w:hAnsiTheme="minorHAnsi"/>
          <w:i/>
          <w:iCs/>
          <w:sz w:val="22"/>
          <w:szCs w:val="22"/>
        </w:rPr>
        <w:t>data</w:t>
      </w:r>
      <w:r w:rsidRPr="007D56F5">
        <w:rPr>
          <w:rFonts w:asciiTheme="minorHAnsi" w:hAnsiTheme="minorHAnsi"/>
          <w:sz w:val="22"/>
          <w:szCs w:val="22"/>
        </w:rPr>
        <w:t>]</w:t>
      </w:r>
      <w:r w:rsidR="00CE77DC" w:rsidRPr="007D56F5">
        <w:rPr>
          <w:rFonts w:asciiTheme="minorHAnsi" w:hAnsiTheme="minorHAnsi"/>
          <w:i/>
          <w:iCs/>
          <w:sz w:val="22"/>
          <w:szCs w:val="22"/>
        </w:rPr>
        <w:tab/>
      </w:r>
    </w:p>
    <w:p w:rsidR="00070101" w:rsidRPr="007D56F5" w:rsidRDefault="00070101" w:rsidP="00CF2D37">
      <w:pPr>
        <w:spacing w:after="6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70101" w:rsidRPr="007D56F5" w:rsidRDefault="00070101" w:rsidP="00CF2D37">
      <w:pPr>
        <w:spacing w:after="6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56F5">
        <w:rPr>
          <w:rFonts w:asciiTheme="minorHAnsi" w:hAnsiTheme="minorHAnsi"/>
          <w:b/>
          <w:bCs/>
          <w:sz w:val="22"/>
          <w:szCs w:val="22"/>
        </w:rPr>
        <w:t xml:space="preserve">Podpisy </w:t>
      </w:r>
      <w:r w:rsidR="00ED6D3F" w:rsidRPr="007D56F5">
        <w:rPr>
          <w:rFonts w:asciiTheme="minorHAnsi" w:hAnsiTheme="minorHAnsi"/>
          <w:b/>
          <w:bCs/>
          <w:sz w:val="22"/>
          <w:szCs w:val="22"/>
        </w:rPr>
        <w:t>uczestników Projektu,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na któr</w:t>
      </w:r>
      <w:r w:rsidR="00ED6D3F" w:rsidRPr="007D56F5">
        <w:rPr>
          <w:rFonts w:asciiTheme="minorHAnsi" w:hAnsiTheme="minorHAnsi"/>
          <w:b/>
          <w:bCs/>
          <w:sz w:val="22"/>
          <w:szCs w:val="22"/>
        </w:rPr>
        <w:t>ych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został</w:t>
      </w:r>
      <w:r w:rsidR="001A186A" w:rsidRPr="007D56F5">
        <w:rPr>
          <w:rFonts w:asciiTheme="minorHAnsi" w:hAnsiTheme="minorHAnsi"/>
          <w:b/>
          <w:bCs/>
          <w:sz w:val="22"/>
          <w:szCs w:val="22"/>
        </w:rPr>
        <w:t>o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przekazane </w:t>
      </w:r>
      <w:r w:rsidR="001A186A" w:rsidRPr="007D56F5">
        <w:rPr>
          <w:rFonts w:asciiTheme="minorHAnsi" w:hAnsiTheme="minorHAnsi"/>
          <w:b/>
          <w:bCs/>
          <w:sz w:val="22"/>
          <w:szCs w:val="22"/>
        </w:rPr>
        <w:t>wsparcie</w:t>
      </w:r>
      <w:r w:rsidRPr="007D56F5">
        <w:rPr>
          <w:rFonts w:asciiTheme="minorHAnsi" w:hAnsiTheme="minorHAnsi"/>
          <w:b/>
          <w:bCs/>
          <w:sz w:val="22"/>
          <w:szCs w:val="22"/>
        </w:rPr>
        <w:t xml:space="preserve"> na podstawie niniejszej umowy:</w:t>
      </w:r>
    </w:p>
    <w:p w:rsidR="00070101" w:rsidRPr="007D56F5" w:rsidRDefault="00070101" w:rsidP="00CF2D37">
      <w:pPr>
        <w:spacing w:after="60"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sectPr w:rsidR="00070101" w:rsidRPr="007D56F5" w:rsidSect="007D56F5">
      <w:headerReference w:type="default" r:id="rId11"/>
      <w:pgSz w:w="11906" w:h="16838" w:code="9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3A" w:rsidRDefault="00956C3A">
      <w:r>
        <w:separator/>
      </w:r>
    </w:p>
  </w:endnote>
  <w:endnote w:type="continuationSeparator" w:id="0">
    <w:p w:rsidR="00956C3A" w:rsidRDefault="0095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6A" w:rsidRDefault="00A562A8">
    <w:pPr>
      <w:pStyle w:val="Stopka"/>
      <w:ind w:right="360"/>
    </w:pPr>
    <w:r>
      <w:rPr>
        <w:noProof/>
      </w:rPr>
      <w:drawing>
        <wp:inline distT="0" distB="0" distL="0" distR="0">
          <wp:extent cx="5743575" cy="876300"/>
          <wp:effectExtent l="0" t="0" r="9525" b="0"/>
          <wp:docPr id="2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3A" w:rsidRDefault="00956C3A">
      <w:r>
        <w:separator/>
      </w:r>
    </w:p>
  </w:footnote>
  <w:footnote w:type="continuationSeparator" w:id="0">
    <w:p w:rsidR="00956C3A" w:rsidRDefault="00956C3A">
      <w:r>
        <w:continuationSeparator/>
      </w:r>
    </w:p>
  </w:footnote>
  <w:footnote w:id="1">
    <w:p w:rsidR="00CB4449" w:rsidRPr="00CD38E0" w:rsidRDefault="00CB4449" w:rsidP="00CD38E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D38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38E0">
        <w:rPr>
          <w:rFonts w:asciiTheme="minorHAnsi" w:hAnsiTheme="minorHAnsi"/>
          <w:sz w:val="18"/>
          <w:szCs w:val="18"/>
        </w:rPr>
        <w:t xml:space="preserve"> Jeżeli okres wypłaty nie pokrywa się z okresem wskazanym w § 2 ust. 1 w szczególności z uwagi na kumulację wypłat poszczególnych rat </w:t>
      </w:r>
    </w:p>
  </w:footnote>
  <w:footnote w:id="2">
    <w:p w:rsidR="00021852" w:rsidRPr="00CD38E0" w:rsidRDefault="00021852" w:rsidP="00021852">
      <w:pPr>
        <w:pStyle w:val="Tekstprzypisudolnego"/>
        <w:rPr>
          <w:rFonts w:asciiTheme="minorHAnsi" w:hAnsiTheme="minorHAnsi"/>
          <w:sz w:val="18"/>
          <w:szCs w:val="18"/>
        </w:rPr>
      </w:pPr>
      <w:r w:rsidRPr="00CD38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38E0">
        <w:rPr>
          <w:rFonts w:asciiTheme="minorHAnsi" w:hAnsiTheme="minorHAnsi"/>
          <w:sz w:val="18"/>
          <w:szCs w:val="18"/>
        </w:rPr>
        <w:t xml:space="preserve"> Jeżeli projekt nie przewiduje wsparcia w postaci szkoleń i/lub doradztwa należy wykreślić</w:t>
      </w:r>
    </w:p>
  </w:footnote>
  <w:footnote w:id="3">
    <w:p w:rsidR="00721E6A" w:rsidRPr="00180055" w:rsidRDefault="00721E6A">
      <w:pPr>
        <w:pStyle w:val="Tekstprzypisudolnego"/>
      </w:pPr>
    </w:p>
  </w:footnote>
  <w:footnote w:id="4">
    <w:p w:rsidR="00BC737F" w:rsidRPr="00FE13DA" w:rsidRDefault="00BC737F" w:rsidP="00FE13D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E13D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E13DA">
        <w:rPr>
          <w:rFonts w:asciiTheme="minorHAnsi" w:hAnsiTheme="minorHAnsi"/>
          <w:sz w:val="18"/>
          <w:szCs w:val="18"/>
        </w:rPr>
        <w:t xml:space="preserve"> W przypadku rozwiązania stosunku pracy z przyczyn leżących po stronie </w:t>
      </w:r>
      <w:r w:rsidRPr="00FE13DA">
        <w:rPr>
          <w:rFonts w:asciiTheme="minorHAnsi" w:hAnsiTheme="minorHAnsi"/>
          <w:sz w:val="18"/>
          <w:szCs w:val="18"/>
        </w:rPr>
        <w:t>pracownika</w:t>
      </w:r>
      <w:r w:rsidR="00FE13DA">
        <w:rPr>
          <w:rFonts w:asciiTheme="minorHAnsi" w:hAnsiTheme="minorHAnsi"/>
          <w:sz w:val="18"/>
          <w:szCs w:val="18"/>
        </w:rPr>
        <w:t>,</w:t>
      </w:r>
      <w:bookmarkStart w:id="0" w:name="_GoBack"/>
      <w:bookmarkEnd w:id="0"/>
      <w:r w:rsidRPr="00FE13DA">
        <w:rPr>
          <w:rFonts w:asciiTheme="minorHAnsi" w:hAnsiTheme="minorHAnsi"/>
          <w:sz w:val="18"/>
          <w:szCs w:val="18"/>
        </w:rPr>
        <w:t xml:space="preserve"> Beneficjent pomocy zobowiązany jest do niezwłocznego zatrudnienia osoby spełniającej </w:t>
      </w:r>
      <w:r w:rsidR="00ED0C38" w:rsidRPr="00FE13DA">
        <w:rPr>
          <w:rFonts w:asciiTheme="minorHAnsi" w:hAnsiTheme="minorHAnsi"/>
          <w:sz w:val="18"/>
          <w:szCs w:val="18"/>
        </w:rPr>
        <w:t>kryteria określone w par. 9 ust.2a niniejszego regulaminu.</w:t>
      </w:r>
      <w:r w:rsidRPr="00FE13DA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15924"/>
      <w:docPartObj>
        <w:docPartGallery w:val="Page Numbers (Margins)"/>
        <w:docPartUnique/>
      </w:docPartObj>
    </w:sdtPr>
    <w:sdtEndPr/>
    <w:sdtContent>
      <w:p w:rsidR="00CF2D37" w:rsidRDefault="00956C3A">
        <w:pPr>
          <w:pStyle w:val="Nagwek"/>
        </w:pPr>
        <w:r>
          <w:rPr>
            <w:noProof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CF2D37" w:rsidRPr="00CF2D37" w:rsidRDefault="00CF2D37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CF2D3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A52B08" w:rsidRPr="00CF2D3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CF2D37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A52B08" w:rsidRPr="00CF2D3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FE13DA" w:rsidRPr="00FE13DA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A52B08" w:rsidRPr="00CF2D3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981119"/>
      <w:docPartObj>
        <w:docPartGallery w:val="Page Numbers (Margins)"/>
        <w:docPartUnique/>
      </w:docPartObj>
    </w:sdtPr>
    <w:sdtEndPr/>
    <w:sdtContent>
      <w:p w:rsidR="00721E6A" w:rsidRDefault="00956C3A">
        <w:pPr>
          <w:pStyle w:val="Nagwek"/>
        </w:pPr>
        <w:r>
          <w:rPr>
            <w:noProof/>
          </w:rPr>
          <w:pict>
            <v:rect id="_x0000_s2050" style="position:absolute;left:0;text-align:left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nnRi0tgIAAKcFAAAO&#10;AAAAAAAAAAAAAAAAAC4CAABkcnMvZTJvRG9jLnhtbFBLAQItABQABgAIAAAAIQBKh8822gAAAAQB&#10;AAAPAAAAAAAAAAAAAAAAABA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CF2D37" w:rsidRPr="00CF2D37" w:rsidRDefault="00CF2D37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CF2D3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A52B08" w:rsidRPr="00CF2D3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CF2D37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A52B08" w:rsidRPr="00CF2D3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FE13DA" w:rsidRPr="00FE13DA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10</w:t>
                    </w:r>
                    <w:r w:rsidR="00A52B08" w:rsidRPr="00CF2D3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4266FC"/>
    <w:multiLevelType w:val="hybridMultilevel"/>
    <w:tmpl w:val="1C58D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7">
    <w:nsid w:val="48007567"/>
    <w:multiLevelType w:val="hybridMultilevel"/>
    <w:tmpl w:val="98EAD434"/>
    <w:lvl w:ilvl="0" w:tplc="9CFA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7E2FC6"/>
    <w:multiLevelType w:val="hybridMultilevel"/>
    <w:tmpl w:val="E6B8A33E"/>
    <w:lvl w:ilvl="0" w:tplc="0A525FD2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115C7A"/>
    <w:multiLevelType w:val="hybridMultilevel"/>
    <w:tmpl w:val="D7A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51E8A"/>
    <w:multiLevelType w:val="hybridMultilevel"/>
    <w:tmpl w:val="0A302828"/>
    <w:lvl w:ilvl="0" w:tplc="6B808522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7B6DC4"/>
    <w:multiLevelType w:val="hybridMultilevel"/>
    <w:tmpl w:val="5FEECA00"/>
    <w:lvl w:ilvl="0" w:tplc="0CAE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1C79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1B29F1"/>
    <w:multiLevelType w:val="hybridMultilevel"/>
    <w:tmpl w:val="75129D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E37D63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27"/>
  </w:num>
  <w:num w:numId="5">
    <w:abstractNumId w:val="7"/>
  </w:num>
  <w:num w:numId="6">
    <w:abstractNumId w:val="18"/>
  </w:num>
  <w:num w:numId="7">
    <w:abstractNumId w:val="24"/>
  </w:num>
  <w:num w:numId="8">
    <w:abstractNumId w:val="26"/>
  </w:num>
  <w:num w:numId="9">
    <w:abstractNumId w:val="1"/>
  </w:num>
  <w:num w:numId="10">
    <w:abstractNumId w:val="20"/>
  </w:num>
  <w:num w:numId="11">
    <w:abstractNumId w:val="12"/>
  </w:num>
  <w:num w:numId="12">
    <w:abstractNumId w:val="28"/>
  </w:num>
  <w:num w:numId="13">
    <w:abstractNumId w:val="21"/>
  </w:num>
  <w:num w:numId="14">
    <w:abstractNumId w:val="16"/>
  </w:num>
  <w:num w:numId="15">
    <w:abstractNumId w:val="6"/>
  </w:num>
  <w:num w:numId="16">
    <w:abstractNumId w:val="13"/>
  </w:num>
  <w:num w:numId="17">
    <w:abstractNumId w:val="10"/>
  </w:num>
  <w:num w:numId="18">
    <w:abstractNumId w:val="14"/>
  </w:num>
  <w:num w:numId="19">
    <w:abstractNumId w:val="3"/>
  </w:num>
  <w:num w:numId="20">
    <w:abstractNumId w:val="5"/>
  </w:num>
  <w:num w:numId="21">
    <w:abstractNumId w:val="8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9"/>
  </w:num>
  <w:num w:numId="27">
    <w:abstractNumId w:val="30"/>
  </w:num>
  <w:num w:numId="28">
    <w:abstractNumId w:val="17"/>
  </w:num>
  <w:num w:numId="29">
    <w:abstractNumId w:val="19"/>
  </w:num>
  <w:num w:numId="30">
    <w:abstractNumId w:val="11"/>
  </w:num>
  <w:num w:numId="31">
    <w:abstractNumId w:val="4"/>
  </w:num>
  <w:num w:numId="3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AD3"/>
    <w:rsid w:val="00002631"/>
    <w:rsid w:val="00010270"/>
    <w:rsid w:val="00013761"/>
    <w:rsid w:val="00016548"/>
    <w:rsid w:val="00021024"/>
    <w:rsid w:val="00021852"/>
    <w:rsid w:val="00021FDB"/>
    <w:rsid w:val="0003045F"/>
    <w:rsid w:val="0003387E"/>
    <w:rsid w:val="00046340"/>
    <w:rsid w:val="00055BB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8753C"/>
    <w:rsid w:val="00092828"/>
    <w:rsid w:val="00092D84"/>
    <w:rsid w:val="000B0C59"/>
    <w:rsid w:val="000C4283"/>
    <w:rsid w:val="000E37B6"/>
    <w:rsid w:val="000E570F"/>
    <w:rsid w:val="000F63C1"/>
    <w:rsid w:val="0010406D"/>
    <w:rsid w:val="00110554"/>
    <w:rsid w:val="00111542"/>
    <w:rsid w:val="00114F11"/>
    <w:rsid w:val="00115795"/>
    <w:rsid w:val="001243FA"/>
    <w:rsid w:val="00130A87"/>
    <w:rsid w:val="00131C62"/>
    <w:rsid w:val="00134FAA"/>
    <w:rsid w:val="00146355"/>
    <w:rsid w:val="001476F3"/>
    <w:rsid w:val="001557F4"/>
    <w:rsid w:val="00162B3D"/>
    <w:rsid w:val="001679EB"/>
    <w:rsid w:val="00170F24"/>
    <w:rsid w:val="0017105B"/>
    <w:rsid w:val="00172D7E"/>
    <w:rsid w:val="00180055"/>
    <w:rsid w:val="00182E13"/>
    <w:rsid w:val="00197F89"/>
    <w:rsid w:val="001A186A"/>
    <w:rsid w:val="001A4CDD"/>
    <w:rsid w:val="001B320F"/>
    <w:rsid w:val="001C57C1"/>
    <w:rsid w:val="001D07E4"/>
    <w:rsid w:val="001D43A5"/>
    <w:rsid w:val="001D59B3"/>
    <w:rsid w:val="001D6E85"/>
    <w:rsid w:val="001E11AC"/>
    <w:rsid w:val="001E1C81"/>
    <w:rsid w:val="001E48F3"/>
    <w:rsid w:val="001E665A"/>
    <w:rsid w:val="001F2319"/>
    <w:rsid w:val="001F3405"/>
    <w:rsid w:val="001F3684"/>
    <w:rsid w:val="001F69B7"/>
    <w:rsid w:val="002001B0"/>
    <w:rsid w:val="0020463C"/>
    <w:rsid w:val="00206C9A"/>
    <w:rsid w:val="00207525"/>
    <w:rsid w:val="00215FAB"/>
    <w:rsid w:val="00221F6D"/>
    <w:rsid w:val="002315C0"/>
    <w:rsid w:val="0023222C"/>
    <w:rsid w:val="00235B6F"/>
    <w:rsid w:val="002416DD"/>
    <w:rsid w:val="00243B98"/>
    <w:rsid w:val="00243C2C"/>
    <w:rsid w:val="002456B1"/>
    <w:rsid w:val="002522F6"/>
    <w:rsid w:val="0025232E"/>
    <w:rsid w:val="0025530C"/>
    <w:rsid w:val="00255CF7"/>
    <w:rsid w:val="002749E2"/>
    <w:rsid w:val="00277392"/>
    <w:rsid w:val="0028019E"/>
    <w:rsid w:val="002863A0"/>
    <w:rsid w:val="00286D66"/>
    <w:rsid w:val="00291CB7"/>
    <w:rsid w:val="002A52A1"/>
    <w:rsid w:val="002A55AC"/>
    <w:rsid w:val="002A78D2"/>
    <w:rsid w:val="002B1E62"/>
    <w:rsid w:val="002B4594"/>
    <w:rsid w:val="002B55DA"/>
    <w:rsid w:val="002B58D8"/>
    <w:rsid w:val="002C7DCB"/>
    <w:rsid w:val="002D017F"/>
    <w:rsid w:val="002D1E7E"/>
    <w:rsid w:val="002D2935"/>
    <w:rsid w:val="002E0AD3"/>
    <w:rsid w:val="002E2233"/>
    <w:rsid w:val="002E4106"/>
    <w:rsid w:val="0030302C"/>
    <w:rsid w:val="00305C5A"/>
    <w:rsid w:val="00314864"/>
    <w:rsid w:val="00320DB0"/>
    <w:rsid w:val="003223CC"/>
    <w:rsid w:val="003271CD"/>
    <w:rsid w:val="003273A6"/>
    <w:rsid w:val="00331911"/>
    <w:rsid w:val="0033271D"/>
    <w:rsid w:val="00343BC9"/>
    <w:rsid w:val="003460C5"/>
    <w:rsid w:val="003520DB"/>
    <w:rsid w:val="00352C4C"/>
    <w:rsid w:val="00354BEF"/>
    <w:rsid w:val="0036085B"/>
    <w:rsid w:val="003626D8"/>
    <w:rsid w:val="003666B9"/>
    <w:rsid w:val="003701ED"/>
    <w:rsid w:val="00387A60"/>
    <w:rsid w:val="003976FF"/>
    <w:rsid w:val="003A0205"/>
    <w:rsid w:val="003A1673"/>
    <w:rsid w:val="003A5EBC"/>
    <w:rsid w:val="003A5EE7"/>
    <w:rsid w:val="003A756D"/>
    <w:rsid w:val="003A7C84"/>
    <w:rsid w:val="003B5CB3"/>
    <w:rsid w:val="003C32B3"/>
    <w:rsid w:val="003D1FC5"/>
    <w:rsid w:val="003D4049"/>
    <w:rsid w:val="003E2DA4"/>
    <w:rsid w:val="003E4A3B"/>
    <w:rsid w:val="003E6D2B"/>
    <w:rsid w:val="003F2E9E"/>
    <w:rsid w:val="003F53C4"/>
    <w:rsid w:val="003F713B"/>
    <w:rsid w:val="00401B90"/>
    <w:rsid w:val="004025F6"/>
    <w:rsid w:val="00407558"/>
    <w:rsid w:val="00411344"/>
    <w:rsid w:val="00416060"/>
    <w:rsid w:val="004171A0"/>
    <w:rsid w:val="0042473B"/>
    <w:rsid w:val="00425B1F"/>
    <w:rsid w:val="00431636"/>
    <w:rsid w:val="00432B9F"/>
    <w:rsid w:val="00434D76"/>
    <w:rsid w:val="00442DF7"/>
    <w:rsid w:val="004460CC"/>
    <w:rsid w:val="004508B5"/>
    <w:rsid w:val="00452C2A"/>
    <w:rsid w:val="004563E2"/>
    <w:rsid w:val="00463361"/>
    <w:rsid w:val="004730B7"/>
    <w:rsid w:val="004753CF"/>
    <w:rsid w:val="00482E79"/>
    <w:rsid w:val="0048469B"/>
    <w:rsid w:val="00495D90"/>
    <w:rsid w:val="004A3089"/>
    <w:rsid w:val="004A5D46"/>
    <w:rsid w:val="004A6C4D"/>
    <w:rsid w:val="004A770E"/>
    <w:rsid w:val="004B799C"/>
    <w:rsid w:val="004C23E3"/>
    <w:rsid w:val="004C43E5"/>
    <w:rsid w:val="004C5438"/>
    <w:rsid w:val="004D242B"/>
    <w:rsid w:val="004D6A7C"/>
    <w:rsid w:val="004E0269"/>
    <w:rsid w:val="004E0E6A"/>
    <w:rsid w:val="004E22A9"/>
    <w:rsid w:val="004E4773"/>
    <w:rsid w:val="004E6CF2"/>
    <w:rsid w:val="004E76C2"/>
    <w:rsid w:val="00506EE7"/>
    <w:rsid w:val="00512011"/>
    <w:rsid w:val="0051227E"/>
    <w:rsid w:val="0051496C"/>
    <w:rsid w:val="00517E56"/>
    <w:rsid w:val="005217CA"/>
    <w:rsid w:val="005227D8"/>
    <w:rsid w:val="00523956"/>
    <w:rsid w:val="005277C3"/>
    <w:rsid w:val="00562D16"/>
    <w:rsid w:val="00564184"/>
    <w:rsid w:val="00572B96"/>
    <w:rsid w:val="00573139"/>
    <w:rsid w:val="00576283"/>
    <w:rsid w:val="00582009"/>
    <w:rsid w:val="00591EF4"/>
    <w:rsid w:val="005925CC"/>
    <w:rsid w:val="005A3B11"/>
    <w:rsid w:val="005A616A"/>
    <w:rsid w:val="005A6B80"/>
    <w:rsid w:val="005B3047"/>
    <w:rsid w:val="005B6046"/>
    <w:rsid w:val="005B7175"/>
    <w:rsid w:val="005C2E85"/>
    <w:rsid w:val="005C3A3F"/>
    <w:rsid w:val="005D7174"/>
    <w:rsid w:val="005E0058"/>
    <w:rsid w:val="005E66DB"/>
    <w:rsid w:val="005F69C4"/>
    <w:rsid w:val="00612E52"/>
    <w:rsid w:val="006159FD"/>
    <w:rsid w:val="00622033"/>
    <w:rsid w:val="006222BA"/>
    <w:rsid w:val="00622329"/>
    <w:rsid w:val="00622D75"/>
    <w:rsid w:val="006315D4"/>
    <w:rsid w:val="006315FC"/>
    <w:rsid w:val="006371BB"/>
    <w:rsid w:val="006400C7"/>
    <w:rsid w:val="00652723"/>
    <w:rsid w:val="0065371D"/>
    <w:rsid w:val="00653C6E"/>
    <w:rsid w:val="006542A9"/>
    <w:rsid w:val="006577A0"/>
    <w:rsid w:val="0066221C"/>
    <w:rsid w:val="006670AF"/>
    <w:rsid w:val="00671043"/>
    <w:rsid w:val="00672055"/>
    <w:rsid w:val="00673AE4"/>
    <w:rsid w:val="006747D8"/>
    <w:rsid w:val="0068129F"/>
    <w:rsid w:val="00687388"/>
    <w:rsid w:val="006914DD"/>
    <w:rsid w:val="00694F3F"/>
    <w:rsid w:val="0069632B"/>
    <w:rsid w:val="006A2C87"/>
    <w:rsid w:val="006A4B6C"/>
    <w:rsid w:val="006B0FA5"/>
    <w:rsid w:val="006C13E2"/>
    <w:rsid w:val="006C5B10"/>
    <w:rsid w:val="006C66C5"/>
    <w:rsid w:val="006D09D6"/>
    <w:rsid w:val="006D23C6"/>
    <w:rsid w:val="006E3013"/>
    <w:rsid w:val="006E51E3"/>
    <w:rsid w:val="006E5902"/>
    <w:rsid w:val="006E6CA6"/>
    <w:rsid w:val="006E7616"/>
    <w:rsid w:val="006F4E25"/>
    <w:rsid w:val="00706823"/>
    <w:rsid w:val="00717894"/>
    <w:rsid w:val="00717F59"/>
    <w:rsid w:val="00720BDA"/>
    <w:rsid w:val="00720D04"/>
    <w:rsid w:val="00720ECD"/>
    <w:rsid w:val="00721E6A"/>
    <w:rsid w:val="0073359E"/>
    <w:rsid w:val="00734D30"/>
    <w:rsid w:val="00742705"/>
    <w:rsid w:val="00744151"/>
    <w:rsid w:val="00753D10"/>
    <w:rsid w:val="007559AC"/>
    <w:rsid w:val="0075695D"/>
    <w:rsid w:val="00756C70"/>
    <w:rsid w:val="00765D36"/>
    <w:rsid w:val="00766714"/>
    <w:rsid w:val="00777723"/>
    <w:rsid w:val="007834B4"/>
    <w:rsid w:val="00786A37"/>
    <w:rsid w:val="007908DC"/>
    <w:rsid w:val="0079386A"/>
    <w:rsid w:val="00793C21"/>
    <w:rsid w:val="0079429A"/>
    <w:rsid w:val="007A51BE"/>
    <w:rsid w:val="007B1255"/>
    <w:rsid w:val="007B5309"/>
    <w:rsid w:val="007C1551"/>
    <w:rsid w:val="007C4433"/>
    <w:rsid w:val="007C7739"/>
    <w:rsid w:val="007D0D7F"/>
    <w:rsid w:val="007D264E"/>
    <w:rsid w:val="007D2F7C"/>
    <w:rsid w:val="007D56F5"/>
    <w:rsid w:val="007E1A33"/>
    <w:rsid w:val="007F2515"/>
    <w:rsid w:val="0080002C"/>
    <w:rsid w:val="00803C69"/>
    <w:rsid w:val="0081138D"/>
    <w:rsid w:val="00820F52"/>
    <w:rsid w:val="00822F4E"/>
    <w:rsid w:val="00823416"/>
    <w:rsid w:val="00827B17"/>
    <w:rsid w:val="008404B2"/>
    <w:rsid w:val="00845374"/>
    <w:rsid w:val="008501A3"/>
    <w:rsid w:val="008534D0"/>
    <w:rsid w:val="00855645"/>
    <w:rsid w:val="00855AA1"/>
    <w:rsid w:val="0085657B"/>
    <w:rsid w:val="008805CE"/>
    <w:rsid w:val="00884997"/>
    <w:rsid w:val="00894ED6"/>
    <w:rsid w:val="00895962"/>
    <w:rsid w:val="008A4C47"/>
    <w:rsid w:val="008B256E"/>
    <w:rsid w:val="008B75D3"/>
    <w:rsid w:val="008C2466"/>
    <w:rsid w:val="008D4E46"/>
    <w:rsid w:val="008D7F4F"/>
    <w:rsid w:val="008E7D7B"/>
    <w:rsid w:val="008F1429"/>
    <w:rsid w:val="008F7EED"/>
    <w:rsid w:val="00911EBC"/>
    <w:rsid w:val="00912957"/>
    <w:rsid w:val="00913C4D"/>
    <w:rsid w:val="0091645D"/>
    <w:rsid w:val="00917CD9"/>
    <w:rsid w:val="0092488D"/>
    <w:rsid w:val="00925E9E"/>
    <w:rsid w:val="00926EB4"/>
    <w:rsid w:val="009314C6"/>
    <w:rsid w:val="00941BC8"/>
    <w:rsid w:val="009459CA"/>
    <w:rsid w:val="00950725"/>
    <w:rsid w:val="00950CF4"/>
    <w:rsid w:val="00956C3A"/>
    <w:rsid w:val="00966E23"/>
    <w:rsid w:val="009752FC"/>
    <w:rsid w:val="0099430F"/>
    <w:rsid w:val="009968B5"/>
    <w:rsid w:val="009A24F1"/>
    <w:rsid w:val="009A2DED"/>
    <w:rsid w:val="009B102E"/>
    <w:rsid w:val="009B26AA"/>
    <w:rsid w:val="009B3647"/>
    <w:rsid w:val="009D1706"/>
    <w:rsid w:val="009D2C09"/>
    <w:rsid w:val="009E1985"/>
    <w:rsid w:val="009E4379"/>
    <w:rsid w:val="009E47C7"/>
    <w:rsid w:val="009F01A2"/>
    <w:rsid w:val="009F6123"/>
    <w:rsid w:val="00A038DA"/>
    <w:rsid w:val="00A05340"/>
    <w:rsid w:val="00A06425"/>
    <w:rsid w:val="00A1015B"/>
    <w:rsid w:val="00A11614"/>
    <w:rsid w:val="00A117A0"/>
    <w:rsid w:val="00A153E8"/>
    <w:rsid w:val="00A255C6"/>
    <w:rsid w:val="00A31983"/>
    <w:rsid w:val="00A3343D"/>
    <w:rsid w:val="00A33D18"/>
    <w:rsid w:val="00A42C76"/>
    <w:rsid w:val="00A50DB9"/>
    <w:rsid w:val="00A52B08"/>
    <w:rsid w:val="00A546EA"/>
    <w:rsid w:val="00A562A8"/>
    <w:rsid w:val="00A60F49"/>
    <w:rsid w:val="00A623B7"/>
    <w:rsid w:val="00A77F21"/>
    <w:rsid w:val="00A80D52"/>
    <w:rsid w:val="00A80F79"/>
    <w:rsid w:val="00A923AB"/>
    <w:rsid w:val="00A948C8"/>
    <w:rsid w:val="00A97F9C"/>
    <w:rsid w:val="00AA7792"/>
    <w:rsid w:val="00AB4746"/>
    <w:rsid w:val="00AB4DEE"/>
    <w:rsid w:val="00AB70D3"/>
    <w:rsid w:val="00AD3C83"/>
    <w:rsid w:val="00AD3CC5"/>
    <w:rsid w:val="00AE34C2"/>
    <w:rsid w:val="00AE3B9B"/>
    <w:rsid w:val="00AE7151"/>
    <w:rsid w:val="00B01242"/>
    <w:rsid w:val="00B05300"/>
    <w:rsid w:val="00B253A4"/>
    <w:rsid w:val="00B26420"/>
    <w:rsid w:val="00B275D0"/>
    <w:rsid w:val="00B347A9"/>
    <w:rsid w:val="00B365C8"/>
    <w:rsid w:val="00B42802"/>
    <w:rsid w:val="00B42F17"/>
    <w:rsid w:val="00B43CD5"/>
    <w:rsid w:val="00B45413"/>
    <w:rsid w:val="00B47DAF"/>
    <w:rsid w:val="00B61B15"/>
    <w:rsid w:val="00B66125"/>
    <w:rsid w:val="00B81105"/>
    <w:rsid w:val="00B83198"/>
    <w:rsid w:val="00B86615"/>
    <w:rsid w:val="00B873F2"/>
    <w:rsid w:val="00B95D4C"/>
    <w:rsid w:val="00B96636"/>
    <w:rsid w:val="00BA4150"/>
    <w:rsid w:val="00BA4EC9"/>
    <w:rsid w:val="00BB3F56"/>
    <w:rsid w:val="00BB4F4F"/>
    <w:rsid w:val="00BB4F75"/>
    <w:rsid w:val="00BC737F"/>
    <w:rsid w:val="00BD2AD4"/>
    <w:rsid w:val="00BD6FDF"/>
    <w:rsid w:val="00BD7635"/>
    <w:rsid w:val="00BE1D24"/>
    <w:rsid w:val="00BE4EE2"/>
    <w:rsid w:val="00BE549F"/>
    <w:rsid w:val="00BF0E7F"/>
    <w:rsid w:val="00BF3984"/>
    <w:rsid w:val="00BF58D8"/>
    <w:rsid w:val="00C00E25"/>
    <w:rsid w:val="00C01614"/>
    <w:rsid w:val="00C028DB"/>
    <w:rsid w:val="00C12FB0"/>
    <w:rsid w:val="00C2071B"/>
    <w:rsid w:val="00C30EC1"/>
    <w:rsid w:val="00C3668E"/>
    <w:rsid w:val="00C36C4C"/>
    <w:rsid w:val="00C4404F"/>
    <w:rsid w:val="00C50951"/>
    <w:rsid w:val="00C62B3E"/>
    <w:rsid w:val="00C64A5A"/>
    <w:rsid w:val="00C723DB"/>
    <w:rsid w:val="00C72524"/>
    <w:rsid w:val="00C77886"/>
    <w:rsid w:val="00C836D9"/>
    <w:rsid w:val="00C85207"/>
    <w:rsid w:val="00C856D3"/>
    <w:rsid w:val="00C87B94"/>
    <w:rsid w:val="00C90F72"/>
    <w:rsid w:val="00C924B1"/>
    <w:rsid w:val="00C9680C"/>
    <w:rsid w:val="00CA066D"/>
    <w:rsid w:val="00CA1B5B"/>
    <w:rsid w:val="00CA25A7"/>
    <w:rsid w:val="00CB4449"/>
    <w:rsid w:val="00CB633F"/>
    <w:rsid w:val="00CC12A6"/>
    <w:rsid w:val="00CC17F6"/>
    <w:rsid w:val="00CD3493"/>
    <w:rsid w:val="00CD38E0"/>
    <w:rsid w:val="00CD5E71"/>
    <w:rsid w:val="00CE047D"/>
    <w:rsid w:val="00CE2DCE"/>
    <w:rsid w:val="00CE5ED4"/>
    <w:rsid w:val="00CE77DC"/>
    <w:rsid w:val="00CF17B2"/>
    <w:rsid w:val="00CF1B91"/>
    <w:rsid w:val="00CF2D37"/>
    <w:rsid w:val="00CF62D9"/>
    <w:rsid w:val="00CF66B6"/>
    <w:rsid w:val="00D006B7"/>
    <w:rsid w:val="00D10D8A"/>
    <w:rsid w:val="00D16BD0"/>
    <w:rsid w:val="00D1728E"/>
    <w:rsid w:val="00D20541"/>
    <w:rsid w:val="00D20D8C"/>
    <w:rsid w:val="00D226AC"/>
    <w:rsid w:val="00D25E90"/>
    <w:rsid w:val="00D32D33"/>
    <w:rsid w:val="00D3390C"/>
    <w:rsid w:val="00D34A11"/>
    <w:rsid w:val="00D35E38"/>
    <w:rsid w:val="00D400AE"/>
    <w:rsid w:val="00D47B08"/>
    <w:rsid w:val="00D61972"/>
    <w:rsid w:val="00D679E3"/>
    <w:rsid w:val="00D733B6"/>
    <w:rsid w:val="00D81ECB"/>
    <w:rsid w:val="00D934F0"/>
    <w:rsid w:val="00D95EBC"/>
    <w:rsid w:val="00D96E5D"/>
    <w:rsid w:val="00DA18D7"/>
    <w:rsid w:val="00DA3C13"/>
    <w:rsid w:val="00DB0F77"/>
    <w:rsid w:val="00DD4C45"/>
    <w:rsid w:val="00DF00AF"/>
    <w:rsid w:val="00DF0298"/>
    <w:rsid w:val="00DF54D1"/>
    <w:rsid w:val="00E0445A"/>
    <w:rsid w:val="00E07F27"/>
    <w:rsid w:val="00E150CE"/>
    <w:rsid w:val="00E22F81"/>
    <w:rsid w:val="00E240D5"/>
    <w:rsid w:val="00E25C43"/>
    <w:rsid w:val="00E2684D"/>
    <w:rsid w:val="00E31423"/>
    <w:rsid w:val="00E437AB"/>
    <w:rsid w:val="00E45C5B"/>
    <w:rsid w:val="00E52CD2"/>
    <w:rsid w:val="00E53623"/>
    <w:rsid w:val="00E5691D"/>
    <w:rsid w:val="00E5716D"/>
    <w:rsid w:val="00E604A4"/>
    <w:rsid w:val="00E62DEA"/>
    <w:rsid w:val="00E62E80"/>
    <w:rsid w:val="00E72A5A"/>
    <w:rsid w:val="00E8379A"/>
    <w:rsid w:val="00E83A84"/>
    <w:rsid w:val="00E84BF3"/>
    <w:rsid w:val="00E876F9"/>
    <w:rsid w:val="00E878BB"/>
    <w:rsid w:val="00E93E53"/>
    <w:rsid w:val="00EA143F"/>
    <w:rsid w:val="00EA3556"/>
    <w:rsid w:val="00EB38A3"/>
    <w:rsid w:val="00EB49AD"/>
    <w:rsid w:val="00EB628E"/>
    <w:rsid w:val="00ED0C38"/>
    <w:rsid w:val="00ED2318"/>
    <w:rsid w:val="00ED6945"/>
    <w:rsid w:val="00ED6D3F"/>
    <w:rsid w:val="00EE20A6"/>
    <w:rsid w:val="00EF2511"/>
    <w:rsid w:val="00EF61A6"/>
    <w:rsid w:val="00F071D1"/>
    <w:rsid w:val="00F07889"/>
    <w:rsid w:val="00F10189"/>
    <w:rsid w:val="00F15BFC"/>
    <w:rsid w:val="00F17434"/>
    <w:rsid w:val="00F176BD"/>
    <w:rsid w:val="00F217CC"/>
    <w:rsid w:val="00F21F2C"/>
    <w:rsid w:val="00F22359"/>
    <w:rsid w:val="00F25A58"/>
    <w:rsid w:val="00F27725"/>
    <w:rsid w:val="00F27978"/>
    <w:rsid w:val="00F346A1"/>
    <w:rsid w:val="00F360BF"/>
    <w:rsid w:val="00F36A3D"/>
    <w:rsid w:val="00F43B2E"/>
    <w:rsid w:val="00F52BD2"/>
    <w:rsid w:val="00F54E5D"/>
    <w:rsid w:val="00F55468"/>
    <w:rsid w:val="00F61496"/>
    <w:rsid w:val="00F64BB4"/>
    <w:rsid w:val="00F74C4C"/>
    <w:rsid w:val="00F85C06"/>
    <w:rsid w:val="00F8667B"/>
    <w:rsid w:val="00F86968"/>
    <w:rsid w:val="00F906A6"/>
    <w:rsid w:val="00F9131A"/>
    <w:rsid w:val="00F9355D"/>
    <w:rsid w:val="00F970DC"/>
    <w:rsid w:val="00FA57B4"/>
    <w:rsid w:val="00FB16A9"/>
    <w:rsid w:val="00FB5AEF"/>
    <w:rsid w:val="00FB73AB"/>
    <w:rsid w:val="00FB7A3D"/>
    <w:rsid w:val="00FC7E80"/>
    <w:rsid w:val="00FD000C"/>
    <w:rsid w:val="00FD2C7A"/>
    <w:rsid w:val="00FD5559"/>
    <w:rsid w:val="00FE13DA"/>
    <w:rsid w:val="00FE5263"/>
    <w:rsid w:val="00FF0EFD"/>
    <w:rsid w:val="00FF2D6C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AB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73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73A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73A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73A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73AB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73A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73A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73AB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73A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B73A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B73AB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B73AB"/>
    <w:rPr>
      <w:rFonts w:ascii="Cambria" w:hAnsi="Cambria" w:cs="Cambria"/>
      <w:b/>
      <w:bCs/>
      <w:kern w:val="28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B73AB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B73AB"/>
    <w:rPr>
      <w:rFonts w:ascii="Calibri" w:hAnsi="Calibri" w:cs="Calibri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B73AB"/>
    <w:rPr>
      <w:rFonts w:ascii="Calibri" w:hAnsi="Calibri" w:cs="Calibri"/>
      <w:b/>
      <w:bCs/>
      <w:kern w:val="28"/>
    </w:rPr>
  </w:style>
  <w:style w:type="character" w:customStyle="1" w:styleId="Nagwek7Znak">
    <w:name w:val="Nagłówek 7 Znak"/>
    <w:link w:val="Nagwek7"/>
    <w:uiPriority w:val="99"/>
    <w:semiHidden/>
    <w:locked/>
    <w:rsid w:val="00FB73AB"/>
    <w:rPr>
      <w:rFonts w:ascii="Calibri" w:hAnsi="Calibri" w:cs="Calibri"/>
      <w:kern w:val="28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FB73AB"/>
    <w:rPr>
      <w:rFonts w:ascii="Calibri" w:hAnsi="Calibri" w:cs="Calibri"/>
      <w:i/>
      <w:iCs/>
      <w:kern w:val="28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FB73AB"/>
    <w:rPr>
      <w:rFonts w:ascii="Cambria" w:hAnsi="Cambria" w:cs="Cambria"/>
      <w:kern w:val="28"/>
    </w:rPr>
  </w:style>
  <w:style w:type="paragraph" w:styleId="Tekstdymka">
    <w:name w:val="Balloon Text"/>
    <w:basedOn w:val="Normalny"/>
    <w:link w:val="TekstdymkaZnak"/>
    <w:uiPriority w:val="99"/>
    <w:semiHidden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73AB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B73A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B73AB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73AB"/>
    <w:rPr>
      <w:rFonts w:cs="Times New Roman"/>
      <w:kern w:val="28"/>
      <w:sz w:val="24"/>
      <w:szCs w:val="24"/>
    </w:rPr>
  </w:style>
  <w:style w:type="character" w:styleId="Numerstrony">
    <w:name w:val="page number"/>
    <w:uiPriority w:val="99"/>
    <w:rsid w:val="00FB73A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FB73AB"/>
  </w:style>
  <w:style w:type="character" w:customStyle="1" w:styleId="Tekstpodstawowy2Znak">
    <w:name w:val="Tekst podstawowy 2 Znak"/>
    <w:link w:val="Tekstpodstawowy2"/>
    <w:uiPriority w:val="99"/>
    <w:semiHidden/>
    <w:locked/>
    <w:rsid w:val="00FB73AB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FB73AB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FB73AB"/>
    <w:pPr>
      <w:ind w:left="567" w:hanging="567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B73AB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73AB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link w:val="Nagwek"/>
    <w:uiPriority w:val="99"/>
    <w:locked/>
    <w:rsid w:val="00582009"/>
    <w:rPr>
      <w:rFonts w:cs="Times New Roman"/>
      <w:sz w:val="24"/>
      <w:szCs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FB73AB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B73AB"/>
    <w:rPr>
      <w:rFonts w:ascii="Cambria" w:hAnsi="Cambria" w:cs="Cambria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FB73AB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rsid w:val="00FB73AB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FB73AB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FB73AB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FB73AB"/>
    <w:pPr>
      <w:ind w:left="567" w:hanging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B73AB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B73A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B73AB"/>
    <w:rPr>
      <w:rFonts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FB73AB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FB73AB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B73AB"/>
    <w:rPr>
      <w:rFonts w:cs="Times New Roman"/>
      <w:kern w:val="28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B73A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B73AB"/>
    <w:rPr>
      <w:rFonts w:cs="Times New Roman"/>
      <w:kern w:val="28"/>
      <w:sz w:val="16"/>
      <w:szCs w:val="16"/>
    </w:rPr>
  </w:style>
  <w:style w:type="character" w:styleId="Odwoaniedokomentarza">
    <w:name w:val="annotation reference"/>
    <w:uiPriority w:val="99"/>
    <w:semiHidden/>
    <w:rsid w:val="00F935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73AB"/>
    <w:rPr>
      <w:rFonts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73AB"/>
    <w:rPr>
      <w:rFonts w:cs="Times New Roman"/>
      <w:b/>
      <w:bCs/>
      <w:kern w:val="28"/>
      <w:sz w:val="20"/>
      <w:szCs w:val="20"/>
    </w:rPr>
  </w:style>
  <w:style w:type="paragraph" w:styleId="Akapitzlist">
    <w:name w:val="List Paragraph"/>
    <w:basedOn w:val="Normalny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180055"/>
    <w:rPr>
      <w:rFonts w:cs="Times New Roman"/>
      <w:i/>
      <w:iCs/>
    </w:rPr>
  </w:style>
  <w:style w:type="paragraph" w:styleId="Mapadokumentu">
    <w:name w:val="Document Map"/>
    <w:basedOn w:val="Normalny"/>
    <w:semiHidden/>
    <w:rsid w:val="00D34A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092D84"/>
    <w:pPr>
      <w:spacing w:after="100" w:line="276" w:lineRule="auto"/>
      <w:ind w:left="440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kern w:val="28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  <w:kern w:val="28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kern w:val="28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kern w:val="28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  <w:kern w:val="28"/>
    </w:rPr>
  </w:style>
  <w:style w:type="paragraph" w:styleId="Tekstdymka">
    <w:name w:val="Balloon Text"/>
    <w:basedOn w:val="Normalny"/>
    <w:link w:val="TekstdymkaZnak"/>
    <w:uiPriority w:val="99"/>
    <w:semiHidden/>
    <w:rsid w:val="00387A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kern w:val="28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 w:hanging="567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360" w:lineRule="auto"/>
      <w:jc w:val="both"/>
    </w:pPr>
    <w:rPr>
      <w:kern w:val="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82009"/>
    <w:rPr>
      <w:rFonts w:cs="Times New Roman"/>
      <w:sz w:val="24"/>
      <w:szCs w:val="24"/>
    </w:rPr>
  </w:style>
  <w:style w:type="paragraph" w:styleId="Tytu">
    <w:name w:val="Title"/>
    <w:basedOn w:val="Normalny"/>
    <w:next w:val="SubTitle1"/>
    <w:link w:val="TytuZnak"/>
    <w:uiPriority w:val="99"/>
    <w:qFormat/>
    <w:pPr>
      <w:spacing w:after="480"/>
      <w:jc w:val="center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before="120"/>
      <w:ind w:left="425" w:hanging="425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kern w:val="28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kern w:val="28"/>
      <w:sz w:val="16"/>
      <w:szCs w:val="16"/>
    </w:rPr>
  </w:style>
  <w:style w:type="character" w:styleId="Odwoaniedokomentarza">
    <w:name w:val="annotation reference"/>
    <w:uiPriority w:val="99"/>
    <w:semiHidden/>
    <w:rsid w:val="00F935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kern w:val="28"/>
      <w:sz w:val="20"/>
      <w:szCs w:val="20"/>
    </w:rPr>
  </w:style>
  <w:style w:type="paragraph" w:styleId="Akapitzlist">
    <w:name w:val="List Paragraph"/>
    <w:basedOn w:val="Normalny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180055"/>
    <w:rPr>
      <w:rFonts w:cs="Times New Roman"/>
      <w:i/>
      <w:iCs/>
    </w:rPr>
  </w:style>
  <w:style w:type="paragraph" w:styleId="Mapadokumentu">
    <w:name w:val="Document Map"/>
    <w:basedOn w:val="Normalny"/>
    <w:semiHidden/>
    <w:rsid w:val="00D34A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092D84"/>
    <w:pPr>
      <w:spacing w:after="100" w:line="276" w:lineRule="auto"/>
      <w:ind w:left="44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10%20Umowa%20o%20przynanie%20&#347;riodk&#243;w%20finans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8618-F56C-4018-B182-084605D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10 Umowa o przynanie śriodków finansowych</Template>
  <TotalTime>93</TotalTime>
  <Pages>10</Pages>
  <Words>3020</Words>
  <Characters>18121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PARP</Company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WujakowskiG</dc:creator>
  <cp:lastModifiedBy>Sonia</cp:lastModifiedBy>
  <cp:revision>18</cp:revision>
  <cp:lastPrinted>2013-09-24T09:41:00Z</cp:lastPrinted>
  <dcterms:created xsi:type="dcterms:W3CDTF">2016-01-09T10:20:00Z</dcterms:created>
  <dcterms:modified xsi:type="dcterms:W3CDTF">2016-01-19T10:47:00Z</dcterms:modified>
</cp:coreProperties>
</file>