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27" w:rsidRDefault="00836B4C" w:rsidP="00354641">
      <w:pPr>
        <w:pStyle w:val="Tekstdymka"/>
        <w:spacing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4.1</w:t>
      </w:r>
    </w:p>
    <w:p w:rsidR="00836B4C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36B4C" w:rsidRPr="005A14B0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314"/>
        <w:gridCol w:w="425"/>
        <w:gridCol w:w="1134"/>
        <w:gridCol w:w="1418"/>
        <w:gridCol w:w="3402"/>
        <w:gridCol w:w="708"/>
        <w:gridCol w:w="646"/>
        <w:gridCol w:w="23"/>
      </w:tblGrid>
      <w:tr w:rsidR="001604DB" w:rsidRPr="005A14B0">
        <w:trPr>
          <w:gridAfter w:val="1"/>
          <w:wAfter w:w="23" w:type="dxa"/>
          <w:trHeight w:val="1068"/>
          <w:jc w:val="center"/>
        </w:trPr>
        <w:tc>
          <w:tcPr>
            <w:tcW w:w="9664" w:type="dxa"/>
            <w:gridSpan w:val="8"/>
            <w:shd w:val="clear" w:color="auto" w:fill="CCCCCC"/>
            <w:vAlign w:val="center"/>
          </w:tcPr>
          <w:p w:rsidR="00836B4C" w:rsidRDefault="001604DB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5A14B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Formularz rekrutacyjny 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br/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dla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</w:t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osób fizycznych i podmiotów zainteresowanych utworzeniem </w:t>
            </w:r>
          </w:p>
          <w:p w:rsidR="001604DB" w:rsidRPr="005A14B0" w:rsidRDefault="00836B4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miejsc pracy w przedsiębiorstwach społecznych</w:t>
            </w:r>
          </w:p>
        </w:tc>
      </w:tr>
      <w:tr w:rsidR="00836B4C" w:rsidRPr="005A14B0" w:rsidTr="00836B4C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0F45A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ewidencyjny </w:t>
            </w:r>
            <w:r w:rsidR="000F45A0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kandydata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(NEK)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  <w:vAlign w:val="center"/>
          </w:tcPr>
          <w:p w:rsidR="00836B4C" w:rsidRPr="000F45A0" w:rsidRDefault="00836B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604DB" w:rsidRPr="005A14B0" w:rsidTr="00C23802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72078D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1604DB" w:rsidRPr="005A14B0" w:rsidTr="00C23802">
        <w:trPr>
          <w:trHeight w:val="169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6F08C4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Ośrodek Wsparcia Ekonomii Społecznej </w:t>
            </w:r>
            <w:r w:rsidR="00C23802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26E49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Subregionu Zachodniego </w:t>
            </w:r>
          </w:p>
        </w:tc>
      </w:tr>
      <w:tr w:rsidR="00836B4C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Numer umowy o dofinansowanie</w:t>
            </w:r>
          </w:p>
        </w:tc>
        <w:tc>
          <w:tcPr>
            <w:tcW w:w="4779" w:type="dxa"/>
            <w:gridSpan w:val="4"/>
            <w:vAlign w:val="center"/>
          </w:tcPr>
          <w:p w:rsidR="00836B4C" w:rsidRPr="000F45A0" w:rsidRDefault="00836B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604DB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Czas trwania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FA774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01.08.2015-31.07.2018</w:t>
            </w: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D7EB8" w:rsidRPr="000F45A0" w:rsidRDefault="001D7EB8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4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Osobowe </w:t>
            </w:r>
          </w:p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315E48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widowControl w:val="0"/>
              <w:suppressLineNumbers/>
              <w:snapToGrid w:val="0"/>
              <w:spacing w:line="276" w:lineRule="auto"/>
              <w:rPr>
                <w:rFonts w:asciiTheme="minorHAnsi" w:eastAsia="DejaVu Sans" w:hAnsiTheme="minorHAnsi" w:cs="Cambria"/>
                <w:kern w:val="1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kontaktowe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kontaktowe podmiotu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delegując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go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1"/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Dane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osób uprawni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nych do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repreze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towania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02672D">
        <w:trPr>
          <w:cantSplit/>
          <w:trHeight w:val="157"/>
          <w:jc w:val="center"/>
        </w:trPr>
        <w:tc>
          <w:tcPr>
            <w:tcW w:w="8310" w:type="dxa"/>
            <w:gridSpan w:val="6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Należy zaznaczyć właściwe pole w każdym z wierszy poniżej</w:t>
            </w:r>
          </w:p>
        </w:tc>
        <w:tc>
          <w:tcPr>
            <w:tcW w:w="708" w:type="dxa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669" w:type="dxa"/>
            <w:gridSpan w:val="2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Status </w:t>
            </w:r>
          </w:p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Prawny – czy Kand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y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dat/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Kandydatka</w:t>
            </w:r>
          </w:p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Pr="000F45A0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fizyczną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Pr="000F45A0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osiada pełną zdolność do czynności prawnych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F37240">
        <w:trPr>
          <w:cantSplit/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4" w:type="dxa"/>
            <w:gridSpan w:val="3"/>
            <w:shd w:val="clear" w:color="auto" w:fill="CCCCCC"/>
          </w:tcPr>
          <w:p w:rsidR="00937E66" w:rsidRPr="000F45A0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bezrobotną</w:t>
            </w:r>
            <w:r w:rsidR="00937E66"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3"/>
            </w:r>
          </w:p>
          <w:p w:rsidR="00937E66" w:rsidRPr="000F45A0" w:rsidRDefault="00937E66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(do Formularza Rekrutacyjnego należy dołączyć stosowne z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a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świadcz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nie z Powiatowego Urzędu Pracy)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4" w:type="dxa"/>
            <w:gridSpan w:val="3"/>
            <w:shd w:val="clear" w:color="auto" w:fill="CCCCCC"/>
          </w:tcPr>
          <w:p w:rsidR="00937E66" w:rsidRPr="000F45A0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osiada III profil pomocy</w:t>
            </w:r>
            <w:r w:rsidR="00937E66"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4"/>
            </w:r>
          </w:p>
          <w:p w:rsidR="00937E66" w:rsidRPr="000F45A0" w:rsidRDefault="00937E66" w:rsidP="00354641">
            <w:pPr>
              <w:spacing w:line="276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(do Formularza Rekrutacyjnego należy dołączyć stosowne z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a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świadcz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nie z Powiatowego Urzędu Pracy)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4"/>
          <w:jc w:val="center"/>
        </w:trPr>
        <w:tc>
          <w:tcPr>
            <w:tcW w:w="617" w:type="dxa"/>
            <w:vMerge/>
            <w:vAlign w:val="center"/>
          </w:tcPr>
          <w:p w:rsidR="00937E66" w:rsidRPr="000F45A0" w:rsidRDefault="00937E66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4" w:type="dxa"/>
            <w:gridSpan w:val="3"/>
            <w:shd w:val="clear" w:color="auto" w:fill="CCCCCC"/>
          </w:tcPr>
          <w:p w:rsidR="00937E66" w:rsidRPr="000F45A0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niezatrudnioną</w:t>
            </w:r>
            <w:r w:rsidR="00937E66"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414"/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0F45A0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4" w:type="dxa"/>
            <w:gridSpan w:val="3"/>
            <w:shd w:val="clear" w:color="auto" w:fill="CCCCCC"/>
          </w:tcPr>
          <w:p w:rsidR="00937E66" w:rsidRPr="000F45A0" w:rsidRDefault="000F45A0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niepełnosprawną</w:t>
            </w:r>
            <w:r w:rsidR="00A06E0B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(do Formularza Rekrutacyjnego dołączyć uwierzytelnioną przez Kandydata/Kandydatkę kserokopię dokumentu potwierdzając</w:t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e</w:t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go status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osoby </w:t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niepełn</w:t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o</w:t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sprawne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IX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8E401F" w:rsidRPr="000F45A0" w:rsidRDefault="008E401F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Informacja o innych osobach biorących udział w postęp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waniu rekrutacyjnym, z kt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ó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rymi  potencjalny uczestnik projektu zamierza zał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żyć/prowadzić przedsiębio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stwo społeczne</w:t>
            </w:r>
          </w:p>
        </w:tc>
        <w:tc>
          <w:tcPr>
            <w:tcW w:w="6197" w:type="dxa"/>
            <w:gridSpan w:val="5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Pr="005A14B0" w:rsidRDefault="00354641" w:rsidP="00354641">
      <w:pPr>
        <w:tabs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336D4" w:rsidRPr="005A14B0" w:rsidRDefault="00B336D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8189"/>
      </w:tblGrid>
      <w:tr w:rsidR="00727F27" w:rsidRPr="005A14B0" w:rsidTr="00586219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Pr="005A14B0">
              <w:rPr>
                <w:rFonts w:asciiTheme="minorHAnsi" w:hAnsiTheme="minorHAnsi" w:cs="Arial"/>
                <w:i/>
                <w:sz w:val="22"/>
                <w:szCs w:val="22"/>
              </w:rPr>
              <w:br w:type="page"/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OPIS PLANOWANEJ DZIAŁALNOŚCI </w:t>
            </w:r>
            <w:r w:rsidR="00496D7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</w:p>
        </w:tc>
      </w:tr>
      <w:tr w:rsidR="00727F27" w:rsidRPr="005A14B0" w:rsidTr="00586219">
        <w:trPr>
          <w:cantSplit/>
          <w:trHeight w:val="9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bCs/>
                <w:sz w:val="22"/>
                <w:szCs w:val="22"/>
              </w:rPr>
              <w:t>Proszę opisać planowane przedsięwzięcie (m.in.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na czym będzie polegać,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tor/branża w jakiej będzie prowadzona działalność,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charakterystyka produktu/usługi</w:t>
            </w:r>
            <w:r w:rsidR="00B55B35" w:rsidRPr="005A14B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727F27" w:rsidRPr="005A14B0" w:rsidTr="00586219">
        <w:trPr>
          <w:cantSplit/>
          <w:trHeight w:val="249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  <w:vAlign w:val="center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627CD3" w:rsidRPr="005A14B0" w:rsidRDefault="00627CD3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Proszę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opisać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doświadczenie zawodowe związane z profilem podejmowanej działaln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ści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 (jeśli dotyczy)</w:t>
            </w: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D9D9D9"/>
          </w:tcPr>
          <w:p w:rsidR="00727F27" w:rsidRPr="005A14B0" w:rsidRDefault="00133022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Posiadane wykształcenie oraz ewentualne posiadane d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odatkowe kwalifikacje np. ce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tyfikaty, zaświadczenia, uprawnienia, ukończone szkolenia. 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Proszę podać tylko te zwi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ą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zane z profilem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planowanej</w:t>
            </w:r>
            <w:r w:rsidR="00BE445C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 działalności</w:t>
            </w:r>
            <w:r w:rsidR="007D7C1A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 (jeśli dotyczy)</w:t>
            </w:r>
          </w:p>
        </w:tc>
      </w:tr>
      <w:tr w:rsidR="00727F27" w:rsidRPr="005A14B0" w:rsidTr="00586219">
        <w:trPr>
          <w:cantSplit/>
          <w:trHeight w:val="217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7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POSIADANE ZASOBY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B336D4" w:rsidP="00354641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Czy posiada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ją Państwo 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śro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dki finansowe oraz techniczne (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>np. niezbędny sprzęt),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bądź inne zasoby (np. lokal) konieczne do prowadzenia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nego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727F27" w:rsidRPr="005A14B0" w:rsidTr="00586219">
        <w:trPr>
          <w:cantSplit/>
          <w:trHeight w:val="19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6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PLANOWANE KOSZTY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INWESTYCJI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Jakie nakłady finansowe 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 xml:space="preserve">są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niezbędne do prowadzenia planowanej działalności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w r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  <w:r w:rsidR="00EB6023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727F27" w:rsidRPr="005A14B0" w:rsidTr="00586219">
        <w:trPr>
          <w:cantSplit/>
          <w:trHeight w:val="64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954" w:rsidRDefault="0021695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5E6D" w:rsidRPr="005A14B0" w:rsidRDefault="001C5E6D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080"/>
        <w:gridCol w:w="1080"/>
      </w:tblGrid>
      <w:tr w:rsidR="00A0796B" w:rsidRPr="005A14B0" w:rsidTr="00FF0565">
        <w:trPr>
          <w:trHeight w:val="333"/>
        </w:trPr>
        <w:tc>
          <w:tcPr>
            <w:tcW w:w="9828" w:type="dxa"/>
            <w:gridSpan w:val="3"/>
            <w:vAlign w:val="bottom"/>
          </w:tcPr>
          <w:p w:rsidR="00A0796B" w:rsidRPr="001C5E6D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5E6D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</w:p>
        </w:tc>
      </w:tr>
      <w:tr w:rsidR="00A0796B" w:rsidRPr="005A14B0" w:rsidTr="00FF0565">
        <w:tc>
          <w:tcPr>
            <w:tcW w:w="9828" w:type="dxa"/>
            <w:gridSpan w:val="3"/>
            <w:vAlign w:val="bottom"/>
          </w:tcPr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(adres zamieszkania)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legitymuj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cy/a 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dowodem osobistym ............................................................................................ 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wydanym przez ..................................................................................................................................</w:t>
            </w:r>
          </w:p>
          <w:p w:rsidR="00216954" w:rsidRPr="005A14B0" w:rsidRDefault="00216954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A0796B" w:rsidRPr="005A14B0" w:rsidRDefault="001F0055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B02E51" w:rsidP="00354641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A0796B" w:rsidRPr="005A14B0" w:rsidTr="00FF0565">
        <w:trPr>
          <w:trHeight w:val="706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 nie posiadałem/am </w:t>
            </w:r>
            <w:r w:rsidR="00171BDF" w:rsidRPr="005A14B0">
              <w:rPr>
                <w:rFonts w:asciiTheme="minorHAnsi" w:hAnsiTheme="minorHAnsi"/>
                <w:sz w:val="22"/>
                <w:szCs w:val="22"/>
              </w:rPr>
              <w:t xml:space="preserve">na terenie Rzeczpospolitej Polskiej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zarej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strowanej działalno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ci gospodarczej, tj. wpisu do rejestru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Centralnej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Ewidencji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>i Informacji</w:t>
            </w:r>
            <w:r w:rsidR="002528F7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Działalności Gospodarczej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oraz nie miałem/a, zarejestrowanej działalności na podstawie odrębnych przepisów (w tym np. działalność adw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</w:t>
            </w:r>
            <w:r w:rsidR="007D7C1A">
              <w:rPr>
                <w:rFonts w:asciiTheme="minorHAnsi" w:hAnsiTheme="minorHAnsi"/>
                <w:sz w:val="22"/>
                <w:szCs w:val="22"/>
              </w:rPr>
              <w:t>kac</w:t>
            </w:r>
            <w:r w:rsidR="00627CD3">
              <w:rPr>
                <w:rFonts w:asciiTheme="minorHAnsi" w:hAnsiTheme="minorHAnsi"/>
                <w:sz w:val="22"/>
                <w:szCs w:val="22"/>
              </w:rPr>
              <w:t>kiej,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komornicz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lub oświatow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w okresie 12 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pienia do projektu</w:t>
            </w:r>
            <w:r w:rsidR="002528F7" w:rsidRPr="005A14B0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82D" w:rsidRPr="005A14B0" w:rsidTr="00B53936">
        <w:trPr>
          <w:trHeight w:val="460"/>
        </w:trPr>
        <w:tc>
          <w:tcPr>
            <w:tcW w:w="7668" w:type="dxa"/>
            <w:shd w:val="clear" w:color="auto" w:fill="D9D9D9"/>
            <w:vAlign w:val="bottom"/>
          </w:tcPr>
          <w:p w:rsidR="0089782D" w:rsidRPr="005A14B0" w:rsidRDefault="0089782D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zawiesiłem/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prowadzenia działalności na podstawie odrębnych przepisów w okresie 12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pienia do projektu. </w:t>
            </w: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8A28C8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nie uczestniczę w tym samym czasie w innym projekcie Dot</w:t>
            </w:r>
            <w:r w:rsidR="007D7C1A">
              <w:rPr>
                <w:rFonts w:asciiTheme="minorHAnsi" w:hAnsiTheme="minorHAnsi"/>
                <w:sz w:val="22"/>
                <w:szCs w:val="22"/>
              </w:rPr>
              <w:t>a</w:t>
            </w:r>
            <w:r w:rsidR="00627CD3">
              <w:rPr>
                <w:rFonts w:asciiTheme="minorHAnsi" w:hAnsiTheme="minorHAnsi"/>
                <w:sz w:val="22"/>
                <w:szCs w:val="22"/>
              </w:rPr>
              <w:t>cyjnym w ramach Poddziałania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korzystam równolegle z i</w:t>
            </w:r>
            <w:r w:rsidR="001F0055" w:rsidRPr="005A14B0">
              <w:rPr>
                <w:rFonts w:asciiTheme="minorHAnsi" w:hAnsiTheme="minorHAnsi"/>
                <w:sz w:val="22"/>
                <w:szCs w:val="22"/>
              </w:rPr>
              <w:t>nnych środków publicznych, w ty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m zwłaszcza środków Funduszu Pracy, PFRON oraz środków oferowanych w ramach PO KL na pokrycie </w:t>
            </w:r>
            <w:r w:rsidR="00E10BFB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wydatków związanych z podjęciem oraz prowadzeniem 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przedsiębiorstwa sp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o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lastRenderedPageBreak/>
              <w:t>łecznego</w:t>
            </w:r>
            <w:r w:rsidR="00443CD6"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eastAsia="BookmanOldStyle" w:hAnsiTheme="minorHAnsi"/>
                <w:sz w:val="22"/>
                <w:szCs w:val="22"/>
              </w:rPr>
              <w:lastRenderedPageBreak/>
              <w:t xml:space="preserve">Oświadczam, że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zapoznałem/am się z Regulaminem </w:t>
            </w:r>
            <w:r w:rsidR="00FA7748" w:rsidRPr="005A14B0">
              <w:rPr>
                <w:rFonts w:asciiTheme="minorHAnsi" w:eastAsia="BookmanOldStyle" w:hAnsiTheme="minorHAnsi"/>
                <w:sz w:val="22"/>
                <w:szCs w:val="22"/>
              </w:rPr>
              <w:t>projektu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iż wszys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tkie podane w formularzu dane odpowiadają stanowi faktycznemu i są prawdziwe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że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nie byłem/am karany/a za przest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pstwo przeciwko obrotowi gospodarczemu w rozumieniu ustawy z dnia 6 czerwca 1997 r. Kodeks Karny oraz korzystam z pełni praw publicznych i posiadam pełn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ą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zdolno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ść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do czy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ci 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 dniu przystąpienia do projektu nie posiadam nieuregul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wanych w terminie zobowiązań cywilnoprawnych.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C07980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Oświadczam, że w bieżącym roku kalendarzowym oraz dwóch poprzedzaj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cych go latach kalendarzowych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korzyst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ałem/am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z</w:t>
            </w:r>
            <w:r w:rsidR="00546F8E">
              <w:rPr>
                <w:rFonts w:asciiTheme="minorHAnsi" w:hAnsiTheme="minorHAnsi"/>
                <w:sz w:val="22"/>
                <w:szCs w:val="22"/>
              </w:rPr>
              <w:t xml:space="preserve"> pomocy de </w:t>
            </w:r>
            <w:proofErr w:type="spellStart"/>
            <w:r w:rsidR="00546F8E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="00546F8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>Wa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 xml:space="preserve">tość otrzymanej 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 xml:space="preserve">dotychczas 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 xml:space="preserve">pomocy de 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>mini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 xml:space="preserve">mis w 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>ostatnich 3 latach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 xml:space="preserve"> wyniosła ……………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>……………………………….</w:t>
            </w:r>
            <w:r w:rsidR="00C07980" w:rsidRPr="005A14B0"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C73" w:rsidRPr="005A14B0" w:rsidTr="00B53936">
        <w:trPr>
          <w:trHeight w:val="1001"/>
        </w:trPr>
        <w:tc>
          <w:tcPr>
            <w:tcW w:w="7668" w:type="dxa"/>
            <w:shd w:val="clear" w:color="auto" w:fill="D9D9D9"/>
            <w:vAlign w:val="bottom"/>
          </w:tcPr>
          <w:p w:rsidR="00BC4C73" w:rsidRPr="005A14B0" w:rsidRDefault="00BC4C73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otrzymałem/am pomoc publiczną dotyczącą tych samych kosztów kwalifikowalnych, o które ubiegam się w ramach projektu, w wysok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o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ści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………………euro, obliczonych według średniego kursu Narodowego Banku Polskiego obowiązu</w:t>
            </w:r>
            <w:r w:rsidR="00F363BC" w:rsidRPr="005A14B0">
              <w:rPr>
                <w:rFonts w:asciiTheme="minorHAnsi" w:hAnsiTheme="minorHAnsi"/>
                <w:sz w:val="22"/>
                <w:szCs w:val="22"/>
              </w:rPr>
              <w:t>jącego w dniu udzielenia pomocy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C4C73" w:rsidRPr="005A14B0" w:rsidRDefault="00BC4C73" w:rsidP="00354641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C4C73" w:rsidRPr="005A14B0" w:rsidRDefault="00BC4C73" w:rsidP="00354641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iż w przypadku otrzymania wsparcia finansowego i/lub wsparcia pomostowego nie zawieszę prowadzenia dzia</w:t>
            </w:r>
            <w:r w:rsidR="00FA7748" w:rsidRPr="005A14B0">
              <w:rPr>
                <w:rFonts w:asciiTheme="minorHAnsi" w:hAnsiTheme="minorHAnsi"/>
                <w:sz w:val="22"/>
                <w:szCs w:val="22"/>
              </w:rPr>
              <w:t>łalności gospodarczej w ciągu 13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miesięcy od dnia podpisania umowy, na mocy której otrzymam przedmiotowe wsparcie.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E5A" w:rsidRPr="005A14B0" w:rsidTr="00FF0565">
        <w:tc>
          <w:tcPr>
            <w:tcW w:w="7668" w:type="dxa"/>
            <w:shd w:val="clear" w:color="auto" w:fill="D9D9D9"/>
            <w:vAlign w:val="bottom"/>
          </w:tcPr>
          <w:p w:rsidR="00464E5A" w:rsidRPr="00464E5A" w:rsidRDefault="00464E5A" w:rsidP="008A28C8">
            <w:pPr>
              <w:pStyle w:val="Default"/>
              <w:spacing w:line="276" w:lineRule="auto"/>
              <w:ind w:left="426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11. </w:t>
            </w:r>
            <w:r w:rsidRPr="00464E5A">
              <w:rPr>
                <w:rFonts w:asciiTheme="minorHAnsi" w:hAnsiTheme="minorHAnsi"/>
                <w:bCs/>
                <w:sz w:val="22"/>
                <w:szCs w:val="22"/>
              </w:rPr>
              <w:t xml:space="preserve">Oświadczam, że w ciągu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ostatnich 2 lat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nie pozostawałem/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 stosunku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pracy lub innym (umowy cywilnoprawne) z Beneficjentem lub wykonawcą w ramach projektu, oraz nie łączy/ł mnie z przedstawicielami tych podmiotów (pełnomocnikami lub organami) i/lub pracownikiem jednego z tych podmi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tów uczestn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czącym w procesie rekrutacji i oceny biznesplanów: </w:t>
            </w:r>
          </w:p>
          <w:p w:rsidR="00464E5A" w:rsidRPr="00464E5A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związek małżeński, stosunek pokrewieństwa i powinowactwa (w linii pr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stej lub bocznej do II stopnia) i/lub </w:t>
            </w:r>
          </w:p>
          <w:p w:rsidR="00464E5A" w:rsidRPr="00546F8E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związek z tytułu przysposobienia, opieki lub kurateli. </w:t>
            </w: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FF0565">
        <w:tc>
          <w:tcPr>
            <w:tcW w:w="7668" w:type="dxa"/>
            <w:shd w:val="clear" w:color="auto" w:fill="D9D9D9"/>
            <w:vAlign w:val="bottom"/>
          </w:tcPr>
          <w:p w:rsidR="00727F27" w:rsidRPr="005A14B0" w:rsidRDefault="00546F8E" w:rsidP="008A28C8">
            <w:pPr>
              <w:numPr>
                <w:ilvl w:val="0"/>
                <w:numId w:val="28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8A28C8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bookmarkStart w:id="0" w:name="_GoBack"/>
            <w:bookmarkEnd w:id="0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jektu zgodnie z ustawą o ochronie danych osobowych z dnia 29.08.1997 (Dz. U. z 2002 r. Nr 101, poz. 926 z </w:t>
            </w:r>
            <w:proofErr w:type="spellStart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363BC">
        <w:trPr>
          <w:trHeight w:val="959"/>
        </w:trPr>
        <w:tc>
          <w:tcPr>
            <w:tcW w:w="9828" w:type="dxa"/>
            <w:gridSpan w:val="3"/>
            <w:vAlign w:val="bottom"/>
          </w:tcPr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41AC3" w:rsidRPr="005A14B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>(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="00B60DCD" w:rsidRPr="005A14B0">
              <w:rPr>
                <w:rFonts w:asciiTheme="minorHAnsi" w:hAnsiTheme="minorHAnsi"/>
                <w:sz w:val="22"/>
                <w:szCs w:val="22"/>
              </w:rPr>
              <w:t>Kandydata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E4B28" w:rsidRPr="005A14B0" w:rsidRDefault="009E4B28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E4B28" w:rsidRPr="005A14B0" w:rsidSect="00C23802">
      <w:headerReference w:type="default" r:id="rId9"/>
      <w:footerReference w:type="default" r:id="rId10"/>
      <w:pgSz w:w="11906" w:h="16838"/>
      <w:pgMar w:top="1121" w:right="851" w:bottom="709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0C" w:rsidRDefault="00AB1F0C">
      <w:r>
        <w:separator/>
      </w:r>
    </w:p>
  </w:endnote>
  <w:endnote w:type="continuationSeparator" w:id="0">
    <w:p w:rsidR="00AB1F0C" w:rsidRDefault="00AB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Times New Roman"/>
    <w:charset w:val="EE"/>
    <w:family w:val="auto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DB" w:rsidRDefault="00897A18">
    <w:pPr>
      <w:pStyle w:val="Nagwekdolny"/>
      <w:tabs>
        <w:tab w:val="left" w:pos="13320"/>
      </w:tabs>
      <w:jc w:val="center"/>
    </w:pPr>
    <w:r w:rsidRPr="00897A18">
      <w:rPr>
        <w:noProof/>
      </w:rPr>
      <w:drawing>
        <wp:inline distT="0" distB="0" distL="0" distR="0">
          <wp:extent cx="6219825" cy="94615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4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0C" w:rsidRDefault="00AB1F0C">
      <w:r>
        <w:separator/>
      </w:r>
    </w:p>
  </w:footnote>
  <w:footnote w:type="continuationSeparator" w:id="0">
    <w:p w:rsidR="00AB1F0C" w:rsidRDefault="00AB1F0C">
      <w:r>
        <w:continuationSeparator/>
      </w:r>
    </w:p>
  </w:footnote>
  <w:footnote w:id="1">
    <w:p w:rsidR="008E401F" w:rsidRPr="00C23802" w:rsidRDefault="008E401F" w:rsidP="002824CF">
      <w:pPr>
        <w:rPr>
          <w:rFonts w:asciiTheme="minorHAnsi" w:hAnsiTheme="minorHAnsi"/>
          <w:bCs/>
          <w:sz w:val="18"/>
          <w:szCs w:val="18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posiadających status osoby prawnej</w:t>
      </w:r>
    </w:p>
  </w:footnote>
  <w:footnote w:id="2">
    <w:p w:rsidR="008E401F" w:rsidRPr="00C23802" w:rsidRDefault="008E401F">
      <w:pPr>
        <w:pStyle w:val="Tekstprzypisudolnego"/>
        <w:rPr>
          <w:rFonts w:asciiTheme="minorHAnsi" w:hAnsiTheme="minorHAnsi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 pos</w:t>
      </w:r>
      <w:r>
        <w:rPr>
          <w:rFonts w:asciiTheme="minorHAnsi" w:hAnsiTheme="minorHAnsi"/>
          <w:bCs/>
          <w:sz w:val="18"/>
          <w:szCs w:val="18"/>
        </w:rPr>
        <w:t>iadających status osoby prawnej. W przypadku reprezentacji kilkuosobowej należy dodać  wiersze</w:t>
      </w:r>
    </w:p>
  </w:footnote>
  <w:footnote w:id="3">
    <w:p w:rsidR="00937E66" w:rsidRPr="00354641" w:rsidRDefault="00937E66" w:rsidP="00937E6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  <w:r w:rsidRPr="0035464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54641">
        <w:rPr>
          <w:rFonts w:asciiTheme="minorHAnsi" w:hAnsiTheme="minorHAnsi"/>
          <w:sz w:val="18"/>
          <w:szCs w:val="18"/>
        </w:rPr>
        <w:t xml:space="preserve"> </w:t>
      </w:r>
      <w:r w:rsidRPr="00354641">
        <w:rPr>
          <w:rFonts w:asciiTheme="minorHAnsi" w:eastAsia="Calibri" w:hAnsiTheme="minorHAnsi"/>
          <w:b/>
          <w:bCs/>
          <w:color w:val="000000"/>
          <w:sz w:val="18"/>
          <w:szCs w:val="18"/>
          <w:lang w:eastAsia="en-US"/>
        </w:rPr>
        <w:t xml:space="preserve">Osoba bezrobotna 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– oznacza osobę bezrobotną w rozumieniu Ustawy z dnia 20 kwietnia 2004 r. o promocji zatrudni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e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 xml:space="preserve">nia 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br/>
        <w:t>i instytucjach rynku pracy (</w:t>
      </w:r>
      <w:r w:rsidRPr="00354641">
        <w:rPr>
          <w:rFonts w:asciiTheme="minorHAnsi" w:hAnsiTheme="minorHAnsi"/>
          <w:sz w:val="18"/>
          <w:szCs w:val="18"/>
        </w:rPr>
        <w:t xml:space="preserve">Dz. U. z 2015 r. poz. 149, z </w:t>
      </w:r>
      <w:proofErr w:type="spellStart"/>
      <w:r w:rsidRPr="00354641">
        <w:rPr>
          <w:rFonts w:asciiTheme="minorHAnsi" w:hAnsiTheme="minorHAnsi"/>
          <w:sz w:val="18"/>
          <w:szCs w:val="18"/>
        </w:rPr>
        <w:t>późn</w:t>
      </w:r>
      <w:proofErr w:type="spellEnd"/>
      <w:r w:rsidRPr="00354641">
        <w:rPr>
          <w:rFonts w:asciiTheme="minorHAnsi" w:hAnsiTheme="minorHAnsi"/>
          <w:sz w:val="18"/>
          <w:szCs w:val="18"/>
        </w:rPr>
        <w:t>. zm.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), w szczególności osobę, która jednocześnie jest osobą:</w:t>
      </w:r>
    </w:p>
    <w:p w:rsidR="00937E66" w:rsidRPr="00354641" w:rsidRDefault="00937E66" w:rsidP="003546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niezatrudnioną i niewykonującą innej pracy zarobkowej, zdolną i gotową do podjęcia zatrudnienia w pełnym wymiarze czasu pracy obowiązującym w danym zawodzie lub służbie albo innej pracy zarobkowej,</w:t>
      </w:r>
    </w:p>
    <w:p w:rsidR="00937E66" w:rsidRPr="00354641" w:rsidRDefault="00937E66" w:rsidP="003546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nieuczącą się w szkole, z wyjątkiem uczącej się w szkole dla dorosłych lub przystępującej do egzaminu eksternistycznego z z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a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 xml:space="preserve">kresu programu nauczania tej szkoły lub w szkole wyższej, gdzie studiuje na studiach niestacjonarnych, </w:t>
      </w:r>
    </w:p>
    <w:p w:rsidR="00937E66" w:rsidRPr="00354641" w:rsidRDefault="00937E66" w:rsidP="003546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zarejestrowaną we właściwym dla miejsca zameldowania stałego lub czasowego powiatowym urzędzie pracy oraz posz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u</w:t>
      </w: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kującą zatrudnienia lub innej pracy zarobkowej,</w:t>
      </w:r>
    </w:p>
    <w:p w:rsidR="00937E66" w:rsidRPr="00354641" w:rsidRDefault="00937E66" w:rsidP="003546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ukończyła 18 lat i nie osiągnęła wieku emerytalnego.</w:t>
      </w:r>
    </w:p>
    <w:p w:rsidR="00937E66" w:rsidRPr="00354641" w:rsidRDefault="00937E66" w:rsidP="00937E6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  <w:r w:rsidRPr="00354641">
        <w:rPr>
          <w:rFonts w:asciiTheme="minorHAnsi" w:eastAsia="Calibri" w:hAnsiTheme="minorHAnsi"/>
          <w:color w:val="000000"/>
          <w:sz w:val="18"/>
          <w:szCs w:val="18"/>
          <w:lang w:eastAsia="en-US"/>
        </w:rPr>
        <w:t>(w przypadku zaznaczenia TAK, Kandydat/Kandydatka zobowiązany/a jest do załączenia do Formularza Rekrutacyjnego zaświadczenia poświadczającego kwalifikowanie się do powyższej kategorii w oryginale lub kserokopii potwierdzonej za zgodność z oryginałem czytelnie podpisanej imieniem i nazwiskiem, z bieżącą datą)</w:t>
      </w:r>
    </w:p>
    <w:p w:rsidR="00937E66" w:rsidRPr="00354641" w:rsidRDefault="00937E66">
      <w:pPr>
        <w:pStyle w:val="Tekstprzypisudolnego"/>
        <w:rPr>
          <w:rFonts w:asciiTheme="minorHAnsi" w:hAnsiTheme="minorHAnsi"/>
          <w:sz w:val="6"/>
          <w:szCs w:val="6"/>
        </w:rPr>
      </w:pPr>
    </w:p>
  </w:footnote>
  <w:footnote w:id="4">
    <w:p w:rsidR="00937E66" w:rsidRPr="00354641" w:rsidRDefault="00937E66" w:rsidP="00937E66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  <w:r w:rsidRPr="0035464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54641">
        <w:rPr>
          <w:rFonts w:asciiTheme="minorHAnsi" w:hAnsiTheme="minorHAnsi"/>
          <w:sz w:val="18"/>
          <w:szCs w:val="18"/>
        </w:rPr>
        <w:t xml:space="preserve"> </w:t>
      </w:r>
      <w:r w:rsidRPr="00354641">
        <w:rPr>
          <w:rFonts w:asciiTheme="minorHAnsi" w:hAnsiTheme="minorHAnsi" w:cs="Times New Roman"/>
          <w:b/>
          <w:sz w:val="18"/>
          <w:szCs w:val="18"/>
        </w:rPr>
        <w:t>Osoba bezrobotna z III profilem pomocy</w:t>
      </w:r>
      <w:r w:rsidRPr="00354641">
        <w:rPr>
          <w:rFonts w:asciiTheme="minorHAnsi" w:hAnsiTheme="minorHAnsi" w:cs="Times New Roman"/>
          <w:sz w:val="18"/>
          <w:szCs w:val="18"/>
        </w:rPr>
        <w:t xml:space="preserve"> – zgodnie z ustawą z dnia 20 kwietnia 2004r. o promocji zatrudnienia i inst</w:t>
      </w:r>
      <w:r w:rsidRPr="00354641">
        <w:rPr>
          <w:rFonts w:asciiTheme="minorHAnsi" w:hAnsiTheme="minorHAnsi" w:cs="Times New Roman"/>
          <w:sz w:val="18"/>
          <w:szCs w:val="18"/>
        </w:rPr>
        <w:t>y</w:t>
      </w:r>
      <w:r w:rsidRPr="00354641">
        <w:rPr>
          <w:rFonts w:asciiTheme="minorHAnsi" w:hAnsiTheme="minorHAnsi" w:cs="Times New Roman"/>
          <w:sz w:val="18"/>
          <w:szCs w:val="18"/>
        </w:rPr>
        <w:t xml:space="preserve">tucjach rynku pracy (tj. Dz. U. z 2015 r. poz. 149, z </w:t>
      </w:r>
      <w:proofErr w:type="spellStart"/>
      <w:r w:rsidRPr="00354641">
        <w:rPr>
          <w:rFonts w:asciiTheme="minorHAnsi" w:hAnsiTheme="minorHAnsi" w:cs="Times New Roman"/>
          <w:sz w:val="18"/>
          <w:szCs w:val="18"/>
        </w:rPr>
        <w:t>późn</w:t>
      </w:r>
      <w:proofErr w:type="spellEnd"/>
      <w:r w:rsidRPr="00354641">
        <w:rPr>
          <w:rFonts w:asciiTheme="minorHAnsi" w:hAnsiTheme="minorHAnsi" w:cs="Times New Roman"/>
          <w:sz w:val="18"/>
          <w:szCs w:val="18"/>
        </w:rPr>
        <w:t>. zm.).</w:t>
      </w:r>
    </w:p>
    <w:p w:rsidR="00937E66" w:rsidRPr="00354641" w:rsidRDefault="00937E66" w:rsidP="00937E66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  <w:r w:rsidRPr="00354641">
        <w:rPr>
          <w:rFonts w:asciiTheme="minorHAnsi" w:hAnsiTheme="minorHAnsi" w:cs="Times New Roman"/>
          <w:sz w:val="18"/>
          <w:szCs w:val="18"/>
        </w:rPr>
        <w:t>(w przypadku zaznaczenia TAK, Kandydat/Kandydatka zobowiązany/a jest do załączenia do Formularza Rekrutacyjnego zaświadczenia poświadczającego kwalifikowanie się do powyższej kategorii w oryginale lub kserokopii potwierdzonej za zgodność z oryginałem czytelnie podpisanej imieniem i nazwiskiem, z bieżącą datą)</w:t>
      </w:r>
    </w:p>
    <w:p w:rsidR="00937E66" w:rsidRPr="00354641" w:rsidRDefault="00937E66">
      <w:pPr>
        <w:pStyle w:val="Tekstprzypisudolnego"/>
        <w:rPr>
          <w:rFonts w:asciiTheme="minorHAnsi" w:hAnsiTheme="minorHAnsi"/>
          <w:sz w:val="6"/>
          <w:szCs w:val="6"/>
        </w:rPr>
      </w:pPr>
    </w:p>
  </w:footnote>
  <w:footnote w:id="5">
    <w:p w:rsidR="00937E66" w:rsidRPr="00354641" w:rsidRDefault="00937E66" w:rsidP="00937E66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  <w:r w:rsidRPr="0035464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54641">
        <w:rPr>
          <w:rFonts w:asciiTheme="minorHAnsi" w:hAnsiTheme="minorHAnsi"/>
          <w:sz w:val="18"/>
          <w:szCs w:val="18"/>
        </w:rPr>
        <w:t xml:space="preserve"> </w:t>
      </w:r>
      <w:r w:rsidRPr="00354641">
        <w:rPr>
          <w:rFonts w:asciiTheme="minorHAnsi" w:hAnsiTheme="minorHAnsi" w:cs="Times New Roman"/>
          <w:b/>
          <w:sz w:val="18"/>
          <w:szCs w:val="18"/>
        </w:rPr>
        <w:t>Osoba niezatrudniona</w:t>
      </w:r>
      <w:r w:rsidRPr="00354641">
        <w:rPr>
          <w:rFonts w:asciiTheme="minorHAnsi" w:hAnsiTheme="minorHAnsi" w:cs="Times New Roman"/>
          <w:sz w:val="18"/>
          <w:szCs w:val="18"/>
        </w:rPr>
        <w:t xml:space="preserve"> - to osoba pozostającą bez zatrudnienia (osoba w wieku 15 i więcej, niezatrudniona, niewyk</w:t>
      </w:r>
      <w:r w:rsidRPr="00354641">
        <w:rPr>
          <w:rFonts w:asciiTheme="minorHAnsi" w:hAnsiTheme="minorHAnsi" w:cs="Times New Roman"/>
          <w:sz w:val="18"/>
          <w:szCs w:val="18"/>
        </w:rPr>
        <w:t>o</w:t>
      </w:r>
      <w:r w:rsidRPr="00354641">
        <w:rPr>
          <w:rFonts w:asciiTheme="minorHAnsi" w:hAnsiTheme="minorHAnsi" w:cs="Times New Roman"/>
          <w:sz w:val="18"/>
          <w:szCs w:val="18"/>
        </w:rPr>
        <w:t>nująca innej pracy zarobkowej, zdolna i gotowa do podjęcia zatrudnienia lub innej pracy zarobkowej w co najmniej p</w:t>
      </w:r>
      <w:r w:rsidRPr="00354641">
        <w:rPr>
          <w:rFonts w:asciiTheme="minorHAnsi" w:hAnsiTheme="minorHAnsi" w:cs="Times New Roman"/>
          <w:sz w:val="18"/>
          <w:szCs w:val="18"/>
        </w:rPr>
        <w:t>o</w:t>
      </w:r>
      <w:r w:rsidRPr="00354641">
        <w:rPr>
          <w:rFonts w:asciiTheme="minorHAnsi" w:hAnsiTheme="minorHAnsi" w:cs="Times New Roman"/>
          <w:sz w:val="18"/>
          <w:szCs w:val="18"/>
        </w:rPr>
        <w:t>łowie wymiaru czasu pracy), która jednocześnie nie zalicza się do kategorii bezrobotni.</w:t>
      </w:r>
    </w:p>
    <w:p w:rsidR="00937E66" w:rsidRPr="00354641" w:rsidRDefault="00937E66">
      <w:pPr>
        <w:pStyle w:val="Tekstprzypisudolnego"/>
        <w:rPr>
          <w:rFonts w:asciiTheme="minorHAnsi" w:hAnsiTheme="minorHAnsi"/>
        </w:rPr>
      </w:pPr>
    </w:p>
  </w:footnote>
  <w:footnote w:id="6">
    <w:p w:rsidR="002528F7" w:rsidRPr="00AB7DF0" w:rsidRDefault="002528F7">
      <w:pPr>
        <w:pStyle w:val="Tekstprzypisudolnego"/>
        <w:rPr>
          <w:rFonts w:asciiTheme="minorHAnsi" w:hAnsiTheme="minorHAnsi"/>
          <w:sz w:val="18"/>
          <w:szCs w:val="18"/>
        </w:rPr>
      </w:pPr>
      <w:r w:rsidRPr="00AB7DF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B7DF0">
        <w:rPr>
          <w:rFonts w:asciiTheme="minorHAnsi" w:hAnsiTheme="minorHAnsi"/>
          <w:sz w:val="18"/>
          <w:szCs w:val="18"/>
        </w:rPr>
        <w:t xml:space="preserve"> Dotyczy osób fizycznych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97520"/>
      <w:docPartObj>
        <w:docPartGallery w:val="Page Numbers (Margins)"/>
        <w:docPartUnique/>
      </w:docPartObj>
    </w:sdtPr>
    <w:sdtEndPr/>
    <w:sdtContent>
      <w:p w:rsidR="00471C8B" w:rsidRDefault="00AB1F0C" w:rsidP="00DF2DEF">
        <w:pPr>
          <w:pStyle w:val="Nagwek"/>
          <w:tabs>
            <w:tab w:val="clear" w:pos="4536"/>
            <w:tab w:val="clear" w:pos="9072"/>
            <w:tab w:val="center" w:pos="142"/>
            <w:tab w:val="right" w:pos="9923"/>
          </w:tabs>
          <w:ind w:right="141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E445C" w:rsidRPr="00BE445C" w:rsidRDefault="00BE445C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F45A0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350A02" w:rsidRPr="00BE445C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E445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350A02" w:rsidRPr="00BE445C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8A28C8" w:rsidRPr="008A28C8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6</w:t>
                    </w:r>
                    <w:r w:rsidR="00350A02"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1"/>
  </w:num>
  <w:num w:numId="5">
    <w:abstractNumId w:val="25"/>
  </w:num>
  <w:num w:numId="6">
    <w:abstractNumId w:val="5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26"/>
  </w:num>
  <w:num w:numId="15">
    <w:abstractNumId w:val="23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30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1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FF"/>
    <w:rsid w:val="00001877"/>
    <w:rsid w:val="00005FF4"/>
    <w:rsid w:val="00007670"/>
    <w:rsid w:val="000115F9"/>
    <w:rsid w:val="0002672D"/>
    <w:rsid w:val="00053F2F"/>
    <w:rsid w:val="000732CE"/>
    <w:rsid w:val="00074B9C"/>
    <w:rsid w:val="000A119C"/>
    <w:rsid w:val="000B3B24"/>
    <w:rsid w:val="000D1025"/>
    <w:rsid w:val="000E4DE2"/>
    <w:rsid w:val="000F45A0"/>
    <w:rsid w:val="0013148C"/>
    <w:rsid w:val="00133022"/>
    <w:rsid w:val="00141AC3"/>
    <w:rsid w:val="001437AA"/>
    <w:rsid w:val="00146FE2"/>
    <w:rsid w:val="001604DB"/>
    <w:rsid w:val="001713C3"/>
    <w:rsid w:val="00171BDF"/>
    <w:rsid w:val="001979C9"/>
    <w:rsid w:val="001A5E32"/>
    <w:rsid w:val="001C5E6D"/>
    <w:rsid w:val="001D7EB8"/>
    <w:rsid w:val="001F0055"/>
    <w:rsid w:val="001F56E6"/>
    <w:rsid w:val="00216954"/>
    <w:rsid w:val="0022425E"/>
    <w:rsid w:val="002528F7"/>
    <w:rsid w:val="00270DE2"/>
    <w:rsid w:val="002824CF"/>
    <w:rsid w:val="002A26DE"/>
    <w:rsid w:val="002A363C"/>
    <w:rsid w:val="003038C1"/>
    <w:rsid w:val="00326E49"/>
    <w:rsid w:val="0034503C"/>
    <w:rsid w:val="00350A02"/>
    <w:rsid w:val="00354641"/>
    <w:rsid w:val="00371C48"/>
    <w:rsid w:val="0038160E"/>
    <w:rsid w:val="00384654"/>
    <w:rsid w:val="00391127"/>
    <w:rsid w:val="00392AA6"/>
    <w:rsid w:val="003A034C"/>
    <w:rsid w:val="003D4B34"/>
    <w:rsid w:val="003D50AF"/>
    <w:rsid w:val="003E6926"/>
    <w:rsid w:val="003F18A6"/>
    <w:rsid w:val="003F3FEE"/>
    <w:rsid w:val="00400A52"/>
    <w:rsid w:val="00431948"/>
    <w:rsid w:val="00443CD6"/>
    <w:rsid w:val="00464E5A"/>
    <w:rsid w:val="00471C8B"/>
    <w:rsid w:val="00481B7B"/>
    <w:rsid w:val="004873FE"/>
    <w:rsid w:val="00496D77"/>
    <w:rsid w:val="004A7C8E"/>
    <w:rsid w:val="004C46ED"/>
    <w:rsid w:val="004D40E9"/>
    <w:rsid w:val="004D74A8"/>
    <w:rsid w:val="004F4B38"/>
    <w:rsid w:val="00500919"/>
    <w:rsid w:val="00505C72"/>
    <w:rsid w:val="005176F4"/>
    <w:rsid w:val="00531C13"/>
    <w:rsid w:val="00544495"/>
    <w:rsid w:val="00546F8E"/>
    <w:rsid w:val="00571E98"/>
    <w:rsid w:val="005727D5"/>
    <w:rsid w:val="00586219"/>
    <w:rsid w:val="005A14B0"/>
    <w:rsid w:val="005C072A"/>
    <w:rsid w:val="005C466E"/>
    <w:rsid w:val="00627CD3"/>
    <w:rsid w:val="006318C3"/>
    <w:rsid w:val="00653B7A"/>
    <w:rsid w:val="00677008"/>
    <w:rsid w:val="0069066E"/>
    <w:rsid w:val="006921A5"/>
    <w:rsid w:val="006B21FC"/>
    <w:rsid w:val="006C74E3"/>
    <w:rsid w:val="006F08C4"/>
    <w:rsid w:val="006F787E"/>
    <w:rsid w:val="00704BE8"/>
    <w:rsid w:val="007068E0"/>
    <w:rsid w:val="007107D5"/>
    <w:rsid w:val="0072078D"/>
    <w:rsid w:val="00727F27"/>
    <w:rsid w:val="00741C53"/>
    <w:rsid w:val="007552D5"/>
    <w:rsid w:val="00765805"/>
    <w:rsid w:val="007663EC"/>
    <w:rsid w:val="007679B8"/>
    <w:rsid w:val="00771D39"/>
    <w:rsid w:val="007B49CB"/>
    <w:rsid w:val="007D7C1A"/>
    <w:rsid w:val="00832027"/>
    <w:rsid w:val="00836B4C"/>
    <w:rsid w:val="0089782D"/>
    <w:rsid w:val="00897A18"/>
    <w:rsid w:val="008A28C8"/>
    <w:rsid w:val="008C008A"/>
    <w:rsid w:val="008D552A"/>
    <w:rsid w:val="008D66A3"/>
    <w:rsid w:val="008D7650"/>
    <w:rsid w:val="008E401F"/>
    <w:rsid w:val="008E6FEB"/>
    <w:rsid w:val="008F76D2"/>
    <w:rsid w:val="00915EA2"/>
    <w:rsid w:val="00937E66"/>
    <w:rsid w:val="00951EA2"/>
    <w:rsid w:val="009C779E"/>
    <w:rsid w:val="009D6976"/>
    <w:rsid w:val="009E4B28"/>
    <w:rsid w:val="00A06E0B"/>
    <w:rsid w:val="00A0796B"/>
    <w:rsid w:val="00A133AB"/>
    <w:rsid w:val="00A252DF"/>
    <w:rsid w:val="00A64239"/>
    <w:rsid w:val="00A77AFC"/>
    <w:rsid w:val="00AB1F0C"/>
    <w:rsid w:val="00AB7DF0"/>
    <w:rsid w:val="00AC07ED"/>
    <w:rsid w:val="00AD60C3"/>
    <w:rsid w:val="00B02E51"/>
    <w:rsid w:val="00B14A41"/>
    <w:rsid w:val="00B325CC"/>
    <w:rsid w:val="00B336D4"/>
    <w:rsid w:val="00B53936"/>
    <w:rsid w:val="00B55B35"/>
    <w:rsid w:val="00B60DCD"/>
    <w:rsid w:val="00B61B15"/>
    <w:rsid w:val="00B826F1"/>
    <w:rsid w:val="00B83F05"/>
    <w:rsid w:val="00BA1FCB"/>
    <w:rsid w:val="00BB4F4F"/>
    <w:rsid w:val="00BB7228"/>
    <w:rsid w:val="00BC4C73"/>
    <w:rsid w:val="00BD2A56"/>
    <w:rsid w:val="00BE445C"/>
    <w:rsid w:val="00BF09AD"/>
    <w:rsid w:val="00BF5EE9"/>
    <w:rsid w:val="00C04DF6"/>
    <w:rsid w:val="00C078FF"/>
    <w:rsid w:val="00C07980"/>
    <w:rsid w:val="00C12AC7"/>
    <w:rsid w:val="00C23802"/>
    <w:rsid w:val="00C532F9"/>
    <w:rsid w:val="00C77B06"/>
    <w:rsid w:val="00C86565"/>
    <w:rsid w:val="00CA5C53"/>
    <w:rsid w:val="00CB6A1D"/>
    <w:rsid w:val="00CE0133"/>
    <w:rsid w:val="00D04268"/>
    <w:rsid w:val="00D2127E"/>
    <w:rsid w:val="00D7719B"/>
    <w:rsid w:val="00D80E6D"/>
    <w:rsid w:val="00D84DC8"/>
    <w:rsid w:val="00D92382"/>
    <w:rsid w:val="00D94E0F"/>
    <w:rsid w:val="00DA3369"/>
    <w:rsid w:val="00DD0428"/>
    <w:rsid w:val="00DE0EF6"/>
    <w:rsid w:val="00DF2DEF"/>
    <w:rsid w:val="00E10BFB"/>
    <w:rsid w:val="00E6285F"/>
    <w:rsid w:val="00E67BB6"/>
    <w:rsid w:val="00E838D4"/>
    <w:rsid w:val="00E84BF3"/>
    <w:rsid w:val="00EB0AE9"/>
    <w:rsid w:val="00EB6023"/>
    <w:rsid w:val="00EB770B"/>
    <w:rsid w:val="00EC3A8D"/>
    <w:rsid w:val="00ED041A"/>
    <w:rsid w:val="00ED23D0"/>
    <w:rsid w:val="00F1451F"/>
    <w:rsid w:val="00F32D7C"/>
    <w:rsid w:val="00F363BC"/>
    <w:rsid w:val="00F365F6"/>
    <w:rsid w:val="00F36ACE"/>
    <w:rsid w:val="00F47311"/>
    <w:rsid w:val="00F630E0"/>
    <w:rsid w:val="00F810DF"/>
    <w:rsid w:val="00F97E1C"/>
    <w:rsid w:val="00FA7748"/>
    <w:rsid w:val="00FA7AC5"/>
    <w:rsid w:val="00FB3873"/>
    <w:rsid w:val="00FC5C6F"/>
    <w:rsid w:val="00FD02FC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84D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D84D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D84DC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D84DC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D84D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D84DC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D84DC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D84DC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D84DC8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D84DC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  <w:szCs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8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3D4B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autoSpaceDE w:val="0"/>
      <w:autoSpaceDN w:val="0"/>
      <w:jc w:val="both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11"/>
    <w:qFormat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60"/>
      <w:ind w:left="284" w:hanging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44C0-5D19-409D-96EE-0EC09457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</Template>
  <TotalTime>174</TotalTime>
  <Pages>6</Pages>
  <Words>972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WujakowskiG</dc:creator>
  <cp:lastModifiedBy>Sonia</cp:lastModifiedBy>
  <cp:revision>27</cp:revision>
  <cp:lastPrinted>2008-07-14T15:02:00Z</cp:lastPrinted>
  <dcterms:created xsi:type="dcterms:W3CDTF">2016-01-08T17:04:00Z</dcterms:created>
  <dcterms:modified xsi:type="dcterms:W3CDTF">2016-01-19T09:44:00Z</dcterms:modified>
</cp:coreProperties>
</file>